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D6" w:rsidRPr="00D7153F" w:rsidRDefault="009920D6" w:rsidP="009920D6">
      <w:pPr>
        <w:pStyle w:val="a7"/>
        <w:ind w:firstLineChars="200" w:firstLine="484"/>
        <w:rPr>
          <w:rFonts w:hint="eastAsia"/>
          <w:spacing w:val="0"/>
        </w:rPr>
      </w:pPr>
      <w:r w:rsidRPr="00D7153F">
        <w:rPr>
          <w:rFonts w:hint="eastAsia"/>
        </w:rPr>
        <w:t>様式４</w:t>
      </w:r>
    </w:p>
    <w:p w:rsidR="009920D6" w:rsidRPr="00A548DD" w:rsidRDefault="009920D6" w:rsidP="009920D6">
      <w:pPr>
        <w:pStyle w:val="a7"/>
        <w:rPr>
          <w:rFonts w:hint="eastAsia"/>
          <w:spacing w:val="0"/>
        </w:rPr>
      </w:pPr>
    </w:p>
    <w:p w:rsidR="009920D6" w:rsidRPr="00A548DD" w:rsidRDefault="009920D6" w:rsidP="009920D6">
      <w:pPr>
        <w:pStyle w:val="a7"/>
        <w:ind w:left="484"/>
        <w:rPr>
          <w:spacing w:val="0"/>
          <w:sz w:val="36"/>
        </w:rPr>
      </w:pPr>
      <w:r w:rsidRPr="00A548DD">
        <w:rPr>
          <w:rFonts w:hint="eastAsia"/>
        </w:rPr>
        <w:t xml:space="preserve">　　　　　　　　　　　</w:t>
      </w:r>
      <w:r w:rsidRPr="00A548DD">
        <w:rPr>
          <w:rFonts w:hint="eastAsia"/>
          <w:spacing w:val="2"/>
          <w:sz w:val="36"/>
        </w:rPr>
        <w:t>共</w:t>
      </w:r>
      <w:r w:rsidRPr="00A548DD">
        <w:rPr>
          <w:rFonts w:hint="eastAsia"/>
          <w:spacing w:val="2"/>
          <w:sz w:val="36"/>
        </w:rPr>
        <w:t xml:space="preserve"> </w:t>
      </w:r>
      <w:r w:rsidRPr="00A548DD">
        <w:rPr>
          <w:rFonts w:hint="eastAsia"/>
          <w:spacing w:val="2"/>
          <w:sz w:val="36"/>
        </w:rPr>
        <w:t>同</w:t>
      </w:r>
      <w:r w:rsidRPr="00A548DD">
        <w:rPr>
          <w:rFonts w:hint="eastAsia"/>
          <w:spacing w:val="2"/>
          <w:sz w:val="36"/>
        </w:rPr>
        <w:t xml:space="preserve"> </w:t>
      </w:r>
      <w:r w:rsidRPr="00A548DD">
        <w:rPr>
          <w:rFonts w:hint="eastAsia"/>
          <w:spacing w:val="2"/>
          <w:sz w:val="36"/>
        </w:rPr>
        <w:t>研</w:t>
      </w:r>
      <w:r w:rsidRPr="00A548DD">
        <w:rPr>
          <w:rFonts w:hint="eastAsia"/>
          <w:spacing w:val="2"/>
          <w:sz w:val="36"/>
        </w:rPr>
        <w:t xml:space="preserve"> </w:t>
      </w:r>
      <w:r w:rsidRPr="00A548DD">
        <w:rPr>
          <w:rFonts w:hint="eastAsia"/>
          <w:spacing w:val="2"/>
          <w:sz w:val="36"/>
        </w:rPr>
        <w:t>究</w:t>
      </w:r>
      <w:r w:rsidRPr="00A548DD">
        <w:rPr>
          <w:rFonts w:hint="eastAsia"/>
          <w:spacing w:val="2"/>
          <w:sz w:val="36"/>
        </w:rPr>
        <w:t xml:space="preserve"> </w:t>
      </w:r>
      <w:r w:rsidRPr="00A548DD">
        <w:rPr>
          <w:rFonts w:hint="eastAsia"/>
          <w:spacing w:val="2"/>
          <w:sz w:val="36"/>
        </w:rPr>
        <w:t>承</w:t>
      </w:r>
      <w:r w:rsidRPr="00A548DD">
        <w:rPr>
          <w:rFonts w:hint="eastAsia"/>
          <w:spacing w:val="2"/>
          <w:sz w:val="36"/>
        </w:rPr>
        <w:t xml:space="preserve"> </w:t>
      </w:r>
      <w:r w:rsidRPr="00A548DD">
        <w:rPr>
          <w:rFonts w:hint="eastAsia"/>
          <w:spacing w:val="2"/>
          <w:sz w:val="36"/>
        </w:rPr>
        <w:t>諾</w:t>
      </w:r>
      <w:r w:rsidRPr="00A548DD">
        <w:rPr>
          <w:rFonts w:hint="eastAsia"/>
          <w:spacing w:val="2"/>
          <w:sz w:val="36"/>
        </w:rPr>
        <w:t xml:space="preserve"> </w:t>
      </w:r>
      <w:r w:rsidRPr="00A548DD">
        <w:rPr>
          <w:rFonts w:hint="eastAsia"/>
          <w:spacing w:val="2"/>
          <w:sz w:val="36"/>
        </w:rPr>
        <w:t>書</w:t>
      </w:r>
    </w:p>
    <w:p w:rsidR="009920D6" w:rsidRPr="00A548DD" w:rsidRDefault="009920D6" w:rsidP="009920D6">
      <w:pPr>
        <w:pStyle w:val="a7"/>
        <w:rPr>
          <w:rFonts w:hint="eastAsia"/>
          <w:spacing w:val="0"/>
        </w:rPr>
      </w:pPr>
    </w:p>
    <w:p w:rsidR="009920D6" w:rsidRPr="00A548DD" w:rsidRDefault="009920D6" w:rsidP="009920D6">
      <w:pPr>
        <w:pStyle w:val="a7"/>
        <w:ind w:left="484"/>
        <w:rPr>
          <w:rFonts w:hint="eastAsia"/>
          <w:spacing w:val="0"/>
        </w:rPr>
      </w:pPr>
      <w:r w:rsidRPr="00A548DD">
        <w:rPr>
          <w:rFonts w:hint="eastAsia"/>
        </w:rPr>
        <w:t xml:space="preserve">　　　　　　　　　　　　　　　　　　　　　　　　　</w:t>
      </w:r>
      <w:r w:rsidRPr="00E17828">
        <w:rPr>
          <w:rFonts w:hint="eastAsia"/>
          <w:color w:val="00B0F0"/>
        </w:rPr>
        <w:t xml:space="preserve">　</w:t>
      </w:r>
      <w:r w:rsidRPr="00E914B4">
        <w:rPr>
          <w:rFonts w:hint="eastAsia"/>
          <w:color w:val="00B0F0"/>
        </w:rPr>
        <w:t xml:space="preserve">　　</w:t>
      </w:r>
      <w:r w:rsidRPr="00A548DD">
        <w:rPr>
          <w:rFonts w:hint="eastAsia"/>
        </w:rPr>
        <w:t xml:space="preserve">　　年　　月　　日</w:t>
      </w:r>
    </w:p>
    <w:p w:rsidR="009920D6" w:rsidRPr="00A548DD" w:rsidRDefault="009920D6" w:rsidP="009920D6">
      <w:pPr>
        <w:pStyle w:val="a7"/>
        <w:ind w:left="484"/>
        <w:rPr>
          <w:spacing w:val="0"/>
        </w:rPr>
      </w:pPr>
      <w:r w:rsidRPr="00A548DD">
        <w:rPr>
          <w:rFonts w:hint="eastAsia"/>
        </w:rPr>
        <w:t>申請者（研究代表者）</w:t>
      </w:r>
    </w:p>
    <w:p w:rsidR="009920D6" w:rsidRDefault="009920D6" w:rsidP="009920D6">
      <w:pPr>
        <w:pStyle w:val="a7"/>
        <w:ind w:left="960"/>
      </w:pPr>
      <w:r w:rsidRPr="00A548DD">
        <w:rPr>
          <w:rFonts w:hint="eastAsia"/>
        </w:rPr>
        <w:t xml:space="preserve">　　　　　　　　　　殿</w:t>
      </w:r>
    </w:p>
    <w:p w:rsidR="009920D6" w:rsidRPr="00937A4E" w:rsidRDefault="009920D6" w:rsidP="009920D6">
      <w:pPr>
        <w:pStyle w:val="a7"/>
        <w:ind w:left="960"/>
        <w:rPr>
          <w:rFonts w:hint="eastAsia"/>
        </w:rPr>
      </w:pPr>
    </w:p>
    <w:p w:rsidR="009920D6" w:rsidRPr="00A548DD" w:rsidRDefault="009920D6" w:rsidP="009920D6">
      <w:pPr>
        <w:pStyle w:val="a7"/>
        <w:ind w:left="960"/>
        <w:rPr>
          <w:spacing w:val="0"/>
        </w:rPr>
      </w:pPr>
      <w:r w:rsidRPr="00A548DD">
        <w:rPr>
          <w:rFonts w:hint="eastAsia"/>
        </w:rPr>
        <w:t xml:space="preserve">　　　　　　　　　　　　　参加研究者　所属</w:t>
      </w:r>
    </w:p>
    <w:p w:rsidR="009920D6" w:rsidRPr="00A548DD" w:rsidRDefault="009920D6" w:rsidP="009920D6">
      <w:pPr>
        <w:pStyle w:val="a7"/>
        <w:ind w:left="960"/>
        <w:rPr>
          <w:spacing w:val="0"/>
        </w:rPr>
      </w:pPr>
      <w:r w:rsidRPr="00A548DD">
        <w:rPr>
          <w:rFonts w:hint="eastAsia"/>
        </w:rPr>
        <w:t xml:space="preserve">　　　　　　　　　　　　　　　　　　　職名</w:t>
      </w:r>
    </w:p>
    <w:p w:rsidR="009920D6" w:rsidRPr="00A548DD" w:rsidRDefault="009920D6" w:rsidP="009920D6">
      <w:pPr>
        <w:pStyle w:val="a7"/>
        <w:ind w:left="960"/>
        <w:rPr>
          <w:spacing w:val="0"/>
        </w:rPr>
      </w:pPr>
      <w:r w:rsidRPr="00A548DD">
        <w:rPr>
          <w:rFonts w:hint="eastAsia"/>
        </w:rPr>
        <w:t xml:space="preserve">　　　　　　　　　　　　　　　　　　　氏名　　　　　　　　　　　　　印</w:t>
      </w:r>
    </w:p>
    <w:p w:rsidR="009920D6" w:rsidRPr="00A548DD" w:rsidRDefault="009920D6" w:rsidP="009920D6">
      <w:pPr>
        <w:pStyle w:val="a7"/>
        <w:ind w:left="960"/>
        <w:rPr>
          <w:spacing w:val="0"/>
        </w:rPr>
      </w:pPr>
    </w:p>
    <w:p w:rsidR="009920D6" w:rsidRPr="00A548DD" w:rsidRDefault="009920D6" w:rsidP="009920D6">
      <w:pPr>
        <w:pStyle w:val="a7"/>
        <w:ind w:firstLineChars="200" w:firstLine="484"/>
        <w:rPr>
          <w:rFonts w:hint="eastAsia"/>
        </w:rPr>
      </w:pPr>
      <w:r w:rsidRPr="00A548DD">
        <w:rPr>
          <w:rFonts w:hint="eastAsia"/>
        </w:rPr>
        <w:t>東京大学宇宙線研究所における下記研究題目の共同研究者となることを承諾します。</w:t>
      </w:r>
    </w:p>
    <w:p w:rsidR="009920D6" w:rsidRPr="00E914B4" w:rsidRDefault="009920D6" w:rsidP="009920D6">
      <w:pPr>
        <w:pStyle w:val="a7"/>
        <w:ind w:firstLineChars="100" w:firstLine="242"/>
        <w:rPr>
          <w:rFonts w:hint="eastAsia"/>
          <w:szCs w:val="24"/>
        </w:rPr>
      </w:pPr>
      <w:r w:rsidRPr="00E914B4">
        <w:rPr>
          <w:rFonts w:hint="eastAsia"/>
          <w:szCs w:val="24"/>
        </w:rPr>
        <w:t>※</w:t>
      </w:r>
      <w:r w:rsidRPr="00E914B4">
        <w:t>学生、および所属機関による傷害保険と賠償保険の保証がない方（学振</w:t>
      </w:r>
      <w:r w:rsidRPr="00E914B4">
        <w:t>PD</w:t>
      </w:r>
      <w:r w:rsidRPr="00E914B4">
        <w:t>等</w:t>
      </w:r>
      <w:r w:rsidRPr="00E914B4">
        <w:rPr>
          <w:rFonts w:ascii="ＭＳ ゴシック" w:hAnsi="ＭＳ ゴシック" w:hint="eastAsia"/>
          <w:szCs w:val="21"/>
        </w:rPr>
        <w:t>・外国の研究機関に所属の方等</w:t>
      </w:r>
      <w:r w:rsidRPr="00E914B4">
        <w:t>）</w:t>
      </w:r>
    </w:p>
    <w:p w:rsidR="009920D6" w:rsidRPr="00A429E5" w:rsidRDefault="009920D6" w:rsidP="009920D6">
      <w:pPr>
        <w:pStyle w:val="a7"/>
        <w:ind w:firstLineChars="200" w:firstLine="480"/>
        <w:rPr>
          <w:rFonts w:hint="eastAsia"/>
          <w:spacing w:val="0"/>
          <w:szCs w:val="24"/>
        </w:rPr>
      </w:pPr>
      <w:r w:rsidRPr="00A429E5">
        <w:rPr>
          <w:rFonts w:hint="eastAsia"/>
          <w:spacing w:val="0"/>
          <w:szCs w:val="24"/>
        </w:rPr>
        <w:t>共同利用開始までに、「学生教育研究災害</w:t>
      </w:r>
      <w:bookmarkStart w:id="0" w:name="_GoBack"/>
      <w:bookmarkEnd w:id="0"/>
      <w:r w:rsidRPr="00A429E5">
        <w:rPr>
          <w:rFonts w:hint="eastAsia"/>
          <w:spacing w:val="0"/>
          <w:szCs w:val="24"/>
        </w:rPr>
        <w:t>傷害保険」の傷害保険</w:t>
      </w:r>
      <w:r w:rsidRPr="00E914B4">
        <w:rPr>
          <w:rFonts w:hint="eastAsia"/>
        </w:rPr>
        <w:t>と「</w:t>
      </w:r>
      <w:r w:rsidRPr="00A429E5">
        <w:rPr>
          <w:rFonts w:hint="eastAsia"/>
        </w:rPr>
        <w:t>学研災付帯賠償責任保険」の賠償責任保険に</w:t>
      </w:r>
      <w:r w:rsidRPr="00A429E5">
        <w:rPr>
          <w:rFonts w:hint="eastAsia"/>
          <w:spacing w:val="0"/>
          <w:szCs w:val="24"/>
        </w:rPr>
        <w:t>加入することを誓約します。</w:t>
      </w:r>
    </w:p>
    <w:p w:rsidR="009920D6" w:rsidRPr="00A429E5" w:rsidRDefault="009920D6" w:rsidP="009920D6">
      <w:pPr>
        <w:pStyle w:val="a7"/>
        <w:ind w:firstLineChars="300" w:firstLine="720"/>
        <w:rPr>
          <w:spacing w:val="0"/>
        </w:rPr>
      </w:pPr>
    </w:p>
    <w:p w:rsidR="009920D6" w:rsidRPr="00A548DD" w:rsidRDefault="009920D6" w:rsidP="009920D6">
      <w:pPr>
        <w:pStyle w:val="a7"/>
        <w:ind w:left="960"/>
        <w:rPr>
          <w:rFonts w:hint="eastAsia"/>
          <w:spacing w:val="0"/>
        </w:rPr>
      </w:pPr>
      <w:r w:rsidRPr="00A548DD">
        <w:rPr>
          <w:rFonts w:hint="eastAsia"/>
        </w:rPr>
        <w:t xml:space="preserve">　　　　　　　　　　　　　　　　記</w:t>
      </w:r>
    </w:p>
    <w:p w:rsidR="009920D6" w:rsidRPr="00A548DD" w:rsidRDefault="009920D6" w:rsidP="009920D6">
      <w:pPr>
        <w:pStyle w:val="a7"/>
        <w:ind w:left="960"/>
        <w:rPr>
          <w:spacing w:val="0"/>
        </w:rPr>
      </w:pPr>
      <w:r w:rsidRPr="00A548DD">
        <w:rPr>
          <w:rFonts w:hint="eastAsia"/>
        </w:rPr>
        <w:t>研究題目</w:t>
      </w:r>
    </w:p>
    <w:p w:rsidR="009920D6" w:rsidRPr="00A548DD" w:rsidRDefault="009920D6" w:rsidP="009920D6">
      <w:pPr>
        <w:pStyle w:val="a7"/>
        <w:ind w:left="960"/>
        <w:rPr>
          <w:spacing w:val="0"/>
        </w:rPr>
      </w:pPr>
    </w:p>
    <w:p w:rsidR="009920D6" w:rsidRPr="00A548DD" w:rsidRDefault="009920D6" w:rsidP="009920D6">
      <w:pPr>
        <w:pStyle w:val="a7"/>
        <w:ind w:left="960"/>
        <w:rPr>
          <w:spacing w:val="0"/>
        </w:rPr>
      </w:pPr>
      <w:r w:rsidRPr="00A548DD">
        <w:rPr>
          <w:rFonts w:hint="eastAsia"/>
        </w:rPr>
        <w:t xml:space="preserve">研究期間　　</w:t>
      </w:r>
      <w:r w:rsidRPr="00E914B4">
        <w:rPr>
          <w:rFonts w:hint="eastAsia"/>
          <w:color w:val="00B0F0"/>
        </w:rPr>
        <w:t xml:space="preserve">　　　</w:t>
      </w:r>
      <w:r w:rsidRPr="00E914B4">
        <w:rPr>
          <w:rFonts w:hint="eastAsia"/>
        </w:rPr>
        <w:t xml:space="preserve">　</w:t>
      </w:r>
      <w:r w:rsidRPr="00A548DD">
        <w:rPr>
          <w:rFonts w:hint="eastAsia"/>
        </w:rPr>
        <w:t xml:space="preserve">  </w:t>
      </w:r>
      <w:r w:rsidRPr="00A548DD">
        <w:rPr>
          <w:rFonts w:hint="eastAsia"/>
        </w:rPr>
        <w:t xml:space="preserve">年　</w:t>
      </w:r>
      <w:r w:rsidRPr="00A548DD">
        <w:rPr>
          <w:rFonts w:hint="eastAsia"/>
        </w:rPr>
        <w:t xml:space="preserve"> </w:t>
      </w:r>
      <w:r w:rsidRPr="00A548DD">
        <w:rPr>
          <w:rFonts w:hint="eastAsia"/>
        </w:rPr>
        <w:t xml:space="preserve">月　</w:t>
      </w:r>
      <w:r w:rsidRPr="00A548DD">
        <w:rPr>
          <w:rFonts w:hint="eastAsia"/>
        </w:rPr>
        <w:t xml:space="preserve"> </w:t>
      </w:r>
      <w:r w:rsidRPr="00A548DD">
        <w:rPr>
          <w:rFonts w:hint="eastAsia"/>
        </w:rPr>
        <w:t>日から</w:t>
      </w:r>
      <w:r w:rsidRPr="00E914B4">
        <w:rPr>
          <w:rFonts w:hint="eastAsia"/>
          <w:color w:val="00B0F0"/>
        </w:rPr>
        <w:t xml:space="preserve">　　</w:t>
      </w:r>
      <w:r w:rsidRPr="00E914B4">
        <w:rPr>
          <w:rFonts w:hint="eastAsia"/>
        </w:rPr>
        <w:t xml:space="preserve">　</w:t>
      </w:r>
      <w:r w:rsidRPr="00A548DD">
        <w:rPr>
          <w:rFonts w:hint="eastAsia"/>
        </w:rPr>
        <w:t xml:space="preserve">  </w:t>
      </w:r>
      <w:r w:rsidRPr="00A548DD">
        <w:rPr>
          <w:rFonts w:hint="eastAsia"/>
        </w:rPr>
        <w:t xml:space="preserve">年　</w:t>
      </w:r>
      <w:r w:rsidRPr="00A548DD">
        <w:rPr>
          <w:rFonts w:hint="eastAsia"/>
        </w:rPr>
        <w:t xml:space="preserve"> </w:t>
      </w:r>
      <w:r w:rsidRPr="00A548DD">
        <w:rPr>
          <w:rFonts w:hint="eastAsia"/>
        </w:rPr>
        <w:t xml:space="preserve">月　</w:t>
      </w:r>
      <w:r w:rsidRPr="00A548DD">
        <w:rPr>
          <w:rFonts w:hint="eastAsia"/>
        </w:rPr>
        <w:t xml:space="preserve">  </w:t>
      </w:r>
      <w:r w:rsidRPr="00A548DD">
        <w:rPr>
          <w:rFonts w:hint="eastAsia"/>
        </w:rPr>
        <w:t>日まで</w:t>
      </w:r>
    </w:p>
    <w:p w:rsidR="009920D6" w:rsidRDefault="009920D6" w:rsidP="009920D6">
      <w:pPr>
        <w:pStyle w:val="a7"/>
        <w:rPr>
          <w:spacing w:val="0"/>
        </w:rPr>
      </w:pPr>
    </w:p>
    <w:p w:rsidR="009920D6" w:rsidRPr="00A548DD" w:rsidRDefault="009920D6" w:rsidP="009920D6">
      <w:pPr>
        <w:pStyle w:val="a7"/>
        <w:rPr>
          <w:rFonts w:hint="eastAsia"/>
          <w:spacing w:val="0"/>
        </w:rPr>
      </w:pPr>
    </w:p>
    <w:p w:rsidR="009920D6" w:rsidRPr="00A548DD" w:rsidRDefault="009920D6" w:rsidP="009920D6">
      <w:pPr>
        <w:pStyle w:val="a7"/>
        <w:ind w:firstLineChars="300" w:firstLine="726"/>
        <w:rPr>
          <w:spacing w:val="0"/>
        </w:rPr>
      </w:pPr>
      <w:r w:rsidRPr="00A548DD">
        <w:rPr>
          <w:rFonts w:hint="eastAsia"/>
        </w:rPr>
        <w:t>上記の研究題目が東京大学宇宙線研究所において採択された場合、当機関に所属</w:t>
      </w:r>
    </w:p>
    <w:p w:rsidR="009920D6" w:rsidRPr="00A548DD" w:rsidRDefault="009920D6" w:rsidP="009920D6">
      <w:pPr>
        <w:pStyle w:val="a7"/>
        <w:ind w:firstLineChars="200" w:firstLine="484"/>
        <w:rPr>
          <w:spacing w:val="0"/>
        </w:rPr>
      </w:pPr>
      <w:r w:rsidRPr="00A548DD">
        <w:rPr>
          <w:rFonts w:hint="eastAsia"/>
        </w:rPr>
        <w:t>する上記の者が、共同研究者となることを承諾します。</w:t>
      </w:r>
    </w:p>
    <w:p w:rsidR="009920D6" w:rsidRPr="00A548DD" w:rsidRDefault="009920D6" w:rsidP="009920D6">
      <w:pPr>
        <w:pStyle w:val="a7"/>
        <w:ind w:left="960"/>
        <w:rPr>
          <w:spacing w:val="0"/>
        </w:rPr>
      </w:pPr>
    </w:p>
    <w:p w:rsidR="009920D6" w:rsidRDefault="009920D6" w:rsidP="009920D6">
      <w:pPr>
        <w:pStyle w:val="a7"/>
      </w:pPr>
      <w:r w:rsidRPr="00A548DD">
        <w:rPr>
          <w:rFonts w:hint="eastAsia"/>
        </w:rPr>
        <w:t xml:space="preserve">　　　　</w:t>
      </w:r>
      <w:r w:rsidRPr="00E914B4">
        <w:rPr>
          <w:rFonts w:hint="eastAsia"/>
          <w:color w:val="00B0F0"/>
        </w:rPr>
        <w:t xml:space="preserve">　　</w:t>
      </w:r>
      <w:r w:rsidRPr="00A548DD">
        <w:rPr>
          <w:rFonts w:hint="eastAsia"/>
        </w:rPr>
        <w:t xml:space="preserve">　　　年　　　月　　　日</w:t>
      </w:r>
    </w:p>
    <w:p w:rsidR="009920D6" w:rsidRDefault="009920D6" w:rsidP="009920D6">
      <w:pPr>
        <w:pStyle w:val="a7"/>
      </w:pPr>
    </w:p>
    <w:p w:rsidR="009920D6" w:rsidRPr="00D7153F" w:rsidRDefault="009920D6" w:rsidP="009920D6">
      <w:pPr>
        <w:pStyle w:val="a7"/>
      </w:pPr>
      <w:r>
        <w:rPr>
          <w:rFonts w:hint="eastAsia"/>
        </w:rPr>
        <w:t xml:space="preserve">　　　　</w:t>
      </w:r>
      <w:r w:rsidRPr="00D7153F">
        <w:rPr>
          <w:rFonts w:hint="eastAsia"/>
        </w:rPr>
        <w:t xml:space="preserve">　　　所属長　職・氏名　　　　　　　　　　　　　　　　　　　職印</w:t>
      </w:r>
    </w:p>
    <w:p w:rsidR="009920D6" w:rsidRPr="00D7153F" w:rsidRDefault="009920D6" w:rsidP="009920D6">
      <w:pPr>
        <w:pStyle w:val="a7"/>
      </w:pPr>
    </w:p>
    <w:p w:rsidR="009920D6" w:rsidRPr="00D7153F" w:rsidRDefault="009920D6" w:rsidP="009920D6">
      <w:pPr>
        <w:pStyle w:val="a7"/>
      </w:pPr>
    </w:p>
    <w:p w:rsidR="009920D6" w:rsidRPr="00D7153F" w:rsidRDefault="009920D6" w:rsidP="009920D6">
      <w:pPr>
        <w:pStyle w:val="a7"/>
      </w:pPr>
      <w:r w:rsidRPr="00D7153F">
        <w:rPr>
          <w:rFonts w:hint="eastAsia"/>
        </w:rPr>
        <w:t xml:space="preserve">　　　　　　　指導教員の所属・職・氏名　　　　　　　　　　　　</w:t>
      </w:r>
      <w:r w:rsidRPr="00D7153F">
        <w:rPr>
          <w:rFonts w:hint="eastAsia"/>
        </w:rPr>
        <w:t xml:space="preserve"> </w:t>
      </w:r>
      <w:r w:rsidRPr="00D7153F">
        <w:rPr>
          <w:rFonts w:hint="eastAsia"/>
        </w:rPr>
        <w:t xml:space="preserve">　　　印</w:t>
      </w:r>
    </w:p>
    <w:p w:rsidR="009920D6" w:rsidRPr="00D7153F" w:rsidRDefault="009920D6" w:rsidP="009920D6">
      <w:pPr>
        <w:pStyle w:val="a7"/>
        <w:rPr>
          <w:rFonts w:hint="eastAsia"/>
        </w:rPr>
      </w:pPr>
      <w:r w:rsidRPr="00D7153F">
        <w:rPr>
          <w:rFonts w:hint="eastAsia"/>
        </w:rPr>
        <w:t xml:space="preserve">　　　　　　　（学生の方は両方の承諾印をお願いいたします）　</w:t>
      </w:r>
    </w:p>
    <w:p w:rsidR="009920D6" w:rsidRPr="00D7153F" w:rsidRDefault="009920D6" w:rsidP="009920D6">
      <w:pPr>
        <w:pStyle w:val="a7"/>
      </w:pPr>
    </w:p>
    <w:p w:rsidR="009920D6" w:rsidRDefault="009920D6" w:rsidP="009920D6">
      <w:pPr>
        <w:pStyle w:val="a7"/>
        <w:rPr>
          <w:rFonts w:hint="eastAsia"/>
        </w:rPr>
      </w:pPr>
    </w:p>
    <w:p w:rsidR="009920D6" w:rsidRPr="00A548DD" w:rsidRDefault="009920D6" w:rsidP="009920D6">
      <w:pPr>
        <w:pStyle w:val="a7"/>
        <w:ind w:firstLineChars="200" w:firstLine="484"/>
        <w:rPr>
          <w:spacing w:val="0"/>
        </w:rPr>
      </w:pPr>
      <w:r w:rsidRPr="00A548DD">
        <w:rPr>
          <w:rFonts w:hint="eastAsia"/>
        </w:rPr>
        <w:t>※「所属長」とは学部又は研究所にあっては学部長又は研究所長、単科大学にあっ</w:t>
      </w:r>
    </w:p>
    <w:p w:rsidR="009920D6" w:rsidRDefault="009920D6" w:rsidP="009920D6">
      <w:pPr>
        <w:pStyle w:val="a7"/>
        <w:ind w:firstLineChars="200" w:firstLine="484"/>
      </w:pPr>
      <w:r w:rsidRPr="00A548DD">
        <w:rPr>
          <w:rFonts w:hint="eastAsia"/>
        </w:rPr>
        <w:t xml:space="preserve">　ては学長、大学院にあっては研究科長</w:t>
      </w:r>
    </w:p>
    <w:p w:rsidR="009920D6" w:rsidRPr="00067D2B" w:rsidRDefault="009920D6" w:rsidP="009920D6">
      <w:pPr>
        <w:pStyle w:val="a7"/>
        <w:ind w:firstLineChars="200" w:firstLine="484"/>
        <w:rPr>
          <w:rFonts w:hint="eastAsia"/>
          <w:color w:val="FF0000"/>
        </w:rPr>
      </w:pPr>
    </w:p>
    <w:p w:rsidR="005A2E35" w:rsidRPr="009920D6" w:rsidRDefault="005A2E35"/>
    <w:sectPr w:rsidR="005A2E35" w:rsidRPr="009920D6">
      <w:pgSz w:w="11906" w:h="16838"/>
      <w:pgMar w:top="1588" w:right="850" w:bottom="85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0D6" w:rsidRDefault="009920D6" w:rsidP="009920D6">
      <w:r>
        <w:separator/>
      </w:r>
    </w:p>
  </w:endnote>
  <w:endnote w:type="continuationSeparator" w:id="0">
    <w:p w:rsidR="009920D6" w:rsidRDefault="009920D6" w:rsidP="0099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0D6" w:rsidRDefault="009920D6" w:rsidP="009920D6">
      <w:r>
        <w:separator/>
      </w:r>
    </w:p>
  </w:footnote>
  <w:footnote w:type="continuationSeparator" w:id="0">
    <w:p w:rsidR="009920D6" w:rsidRDefault="009920D6" w:rsidP="00992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F1"/>
    <w:rsid w:val="005A2E35"/>
    <w:rsid w:val="006D62F1"/>
    <w:rsid w:val="0099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B1A1CC2-80D5-4550-A5D7-88DD2AE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0D6"/>
    <w:pPr>
      <w:tabs>
        <w:tab w:val="center" w:pos="4252"/>
        <w:tab w:val="right" w:pos="8504"/>
      </w:tabs>
      <w:snapToGrid w:val="0"/>
    </w:pPr>
  </w:style>
  <w:style w:type="character" w:customStyle="1" w:styleId="a4">
    <w:name w:val="ヘッダー (文字)"/>
    <w:basedOn w:val="a0"/>
    <w:link w:val="a3"/>
    <w:uiPriority w:val="99"/>
    <w:rsid w:val="009920D6"/>
  </w:style>
  <w:style w:type="paragraph" w:styleId="a5">
    <w:name w:val="footer"/>
    <w:basedOn w:val="a"/>
    <w:link w:val="a6"/>
    <w:uiPriority w:val="99"/>
    <w:unhideWhenUsed/>
    <w:rsid w:val="009920D6"/>
    <w:pPr>
      <w:tabs>
        <w:tab w:val="center" w:pos="4252"/>
        <w:tab w:val="right" w:pos="8504"/>
      </w:tabs>
      <w:snapToGrid w:val="0"/>
    </w:pPr>
  </w:style>
  <w:style w:type="character" w:customStyle="1" w:styleId="a6">
    <w:name w:val="フッター (文字)"/>
    <w:basedOn w:val="a0"/>
    <w:link w:val="a5"/>
    <w:uiPriority w:val="99"/>
    <w:rsid w:val="009920D6"/>
  </w:style>
  <w:style w:type="paragraph" w:customStyle="1" w:styleId="a7">
    <w:name w:val="オアシス"/>
    <w:rsid w:val="009920D6"/>
    <w:pPr>
      <w:widowControl w:val="0"/>
      <w:wordWrap w:val="0"/>
      <w:autoSpaceDE w:val="0"/>
      <w:autoSpaceDN w:val="0"/>
      <w:adjustRightInd w:val="0"/>
      <w:spacing w:line="357" w:lineRule="exact"/>
      <w:jc w:val="both"/>
    </w:pPr>
    <w:rPr>
      <w:rFonts w:ascii=" ＭＳ 明朝" w:eastAsia=" ＭＳ ゴシック" w:hAnsi=" Century" w:cs="Times New Roman"/>
      <w:spacing w:val="1"/>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D1759032</Template>
  <TotalTime>0</TotalTime>
  <Pages>1</Pages>
  <Words>96</Words>
  <Characters>550</Characters>
  <Application>Microsoft Office Word</Application>
  <DocSecurity>0</DocSecurity>
  <Lines>4</Lines>
  <Paragraphs>1</Paragraphs>
  <ScaleCrop>false</ScaleCrop>
  <Company>国立大学法人　東京大学</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丸森　保子</dc:creator>
  <cp:keywords/>
  <dc:description/>
  <cp:lastModifiedBy>丸森　保子</cp:lastModifiedBy>
  <cp:revision>2</cp:revision>
  <dcterms:created xsi:type="dcterms:W3CDTF">2019-05-20T02:50:00Z</dcterms:created>
  <dcterms:modified xsi:type="dcterms:W3CDTF">2019-05-20T02:50:00Z</dcterms:modified>
</cp:coreProperties>
</file>