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053" w:rsidRDefault="00703053" w:rsidP="00703053">
      <w:pPr>
        <w:pStyle w:val="a7"/>
        <w:rPr>
          <w:rFonts w:ascii="ＭＳ ゴシック" w:eastAsia="ＭＳ ゴシック"/>
          <w:spacing w:val="0"/>
          <w:sz w:val="20"/>
        </w:rPr>
      </w:pPr>
      <w:r>
        <w:rPr>
          <w:rFonts w:ascii="ＭＳ ゴシック" w:eastAsia="ＭＳ ゴシック" w:hint="eastAsia"/>
          <w:spacing w:val="0"/>
          <w:sz w:val="20"/>
        </w:rPr>
        <w:t>様式　２</w:t>
      </w:r>
    </w:p>
    <w:tbl>
      <w:tblPr>
        <w:tblW w:w="9650" w:type="dxa"/>
        <w:tblInd w:w="9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982"/>
        <w:gridCol w:w="1184"/>
        <w:gridCol w:w="7484"/>
      </w:tblGrid>
      <w:tr w:rsidR="00703053" w:rsidTr="00E219D8">
        <w:trPr>
          <w:trHeight w:val="4053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53" w:rsidRPr="00D72C9D" w:rsidRDefault="00703053" w:rsidP="00E219D8">
            <w:pPr>
              <w:pStyle w:val="a7"/>
              <w:spacing w:before="111"/>
              <w:ind w:firstLineChars="100" w:firstLine="159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  <w:r w:rsidRPr="00D72C9D">
              <w:rPr>
                <w:rFonts w:ascii="ＭＳ ゴシック" w:eastAsia="ＭＳ ゴシック" w:hint="eastAsia"/>
                <w:spacing w:val="-2"/>
                <w:sz w:val="18"/>
                <w:szCs w:val="18"/>
              </w:rPr>
              <w:t>１．</w:t>
            </w:r>
            <w:r w:rsidRPr="00D72C9D">
              <w:rPr>
                <w:rFonts w:ascii="ＭＳ ゴシック" w:eastAsia="ＭＳ ゴシック" w:hint="eastAsia"/>
                <w:sz w:val="18"/>
                <w:szCs w:val="18"/>
              </w:rPr>
              <w:t>研究目的（緊急性、国際競争性を含め記入して下さい。）</w:t>
            </w:r>
          </w:p>
          <w:p w:rsidR="00703053" w:rsidRPr="00D72C9D" w:rsidRDefault="00703053" w:rsidP="00E219D8">
            <w:pPr>
              <w:pStyle w:val="a7"/>
              <w:spacing w:before="111"/>
              <w:ind w:firstLineChars="100" w:firstLine="163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7" w:left="33" w:firstLineChars="100" w:firstLine="143"/>
              <w:rPr>
                <w:rFonts w:ascii="ＭＳ ゴシック" w:eastAsia="ＭＳ ゴシック"/>
                <w:spacing w:val="0"/>
              </w:rPr>
            </w:pPr>
          </w:p>
        </w:tc>
      </w:tr>
      <w:tr w:rsidR="00703053" w:rsidTr="00E219D8">
        <w:trPr>
          <w:trHeight w:val="5746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</w:rPr>
            </w:pPr>
          </w:p>
          <w:p w:rsidR="00703053" w:rsidRPr="00D72C9D" w:rsidRDefault="00703053" w:rsidP="00E219D8">
            <w:pPr>
              <w:pStyle w:val="a7"/>
              <w:ind w:leftChars="17" w:left="33" w:firstLineChars="100" w:firstLine="159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  <w:r w:rsidRPr="00D72C9D">
              <w:rPr>
                <w:rFonts w:ascii="ＭＳ ゴシック" w:eastAsia="ＭＳ ゴシック" w:hint="eastAsia"/>
                <w:spacing w:val="-2"/>
                <w:sz w:val="18"/>
                <w:szCs w:val="18"/>
              </w:rPr>
              <w:t>２－１．20</w:t>
            </w:r>
            <w:r>
              <w:rPr>
                <w:rFonts w:ascii="ＭＳ ゴシック" w:eastAsia="ＭＳ ゴシック" w:hint="eastAsia"/>
                <w:spacing w:val="-2"/>
                <w:sz w:val="18"/>
                <w:szCs w:val="18"/>
              </w:rPr>
              <w:t>20</w:t>
            </w:r>
            <w:r w:rsidRPr="00D72C9D">
              <w:rPr>
                <w:rFonts w:ascii="ＭＳ ゴシック" w:eastAsia="ＭＳ ゴシック" w:hint="eastAsia"/>
                <w:spacing w:val="-2"/>
                <w:sz w:val="18"/>
                <w:szCs w:val="18"/>
              </w:rPr>
              <w:t>年度の</w:t>
            </w:r>
            <w:r w:rsidRPr="00D72C9D">
              <w:rPr>
                <w:rFonts w:ascii="ＭＳ ゴシック" w:eastAsia="ＭＳ ゴシック" w:hint="eastAsia"/>
                <w:sz w:val="18"/>
                <w:szCs w:val="18"/>
              </w:rPr>
              <w:t>研究計画と具体的な方法（宇宙線研究所との関連を明確に示してください。）</w:t>
            </w: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7" w:left="33" w:firstLineChars="100" w:firstLine="159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  <w:r w:rsidRPr="00D72C9D">
              <w:rPr>
                <w:rFonts w:ascii="ＭＳ ゴシック" w:eastAsia="ＭＳ ゴシック" w:hint="eastAsia"/>
                <w:spacing w:val="-2"/>
                <w:sz w:val="18"/>
                <w:szCs w:val="18"/>
              </w:rPr>
              <w:t>２－２．202</w:t>
            </w:r>
            <w:r>
              <w:rPr>
                <w:rFonts w:ascii="ＭＳ ゴシック" w:eastAsia="ＭＳ ゴシック" w:hint="eastAsia"/>
                <w:spacing w:val="-2"/>
                <w:sz w:val="18"/>
                <w:szCs w:val="18"/>
              </w:rPr>
              <w:t>1</w:t>
            </w:r>
            <w:r w:rsidRPr="00D72C9D">
              <w:rPr>
                <w:rFonts w:ascii="ＭＳ ゴシック" w:eastAsia="ＭＳ ゴシック" w:hint="eastAsia"/>
                <w:spacing w:val="-2"/>
                <w:sz w:val="18"/>
                <w:szCs w:val="18"/>
              </w:rPr>
              <w:t>年度</w:t>
            </w:r>
            <w:r w:rsidRPr="00D72C9D">
              <w:rPr>
                <w:rFonts w:ascii="ＭＳ ゴシック" w:eastAsia="ＭＳ ゴシック" w:hint="eastAsia"/>
                <w:sz w:val="18"/>
                <w:szCs w:val="18"/>
              </w:rPr>
              <w:t>以降の計画</w:t>
            </w: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  <w:bookmarkStart w:id="0" w:name="_GoBack"/>
            <w:bookmarkEnd w:id="0"/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6" w:left="32" w:hanging="1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-2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leftChars="17" w:left="33" w:firstLineChars="100" w:firstLine="139"/>
              <w:rPr>
                <w:rFonts w:ascii="ＭＳ ゴシック" w:eastAsia="ＭＳ ゴシック"/>
                <w:spacing w:val="-2"/>
              </w:rPr>
            </w:pPr>
          </w:p>
        </w:tc>
      </w:tr>
      <w:tr w:rsidR="00703053" w:rsidTr="00E219D8">
        <w:trPr>
          <w:cantSplit/>
          <w:trHeight w:hRule="exact" w:val="38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053" w:rsidRDefault="00703053" w:rsidP="00E219D8">
            <w:pPr>
              <w:pStyle w:val="a7"/>
              <w:spacing w:before="111"/>
              <w:ind w:firstLineChars="100" w:firstLine="143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整理番号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053" w:rsidRDefault="00703053" w:rsidP="00E219D8">
            <w:pPr>
              <w:pStyle w:val="a7"/>
              <w:spacing w:before="111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</w:tcBorders>
          </w:tcPr>
          <w:p w:rsidR="00703053" w:rsidRDefault="00703053" w:rsidP="00E219D8">
            <w:pPr>
              <w:pStyle w:val="a7"/>
              <w:spacing w:before="111"/>
              <w:ind w:firstLineChars="2112" w:firstLine="2799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</w:rPr>
              <w:t xml:space="preserve">         　　　　　　　　　　　　　　　　　　東京大学宇宙線研究所</w:t>
            </w:r>
          </w:p>
        </w:tc>
      </w:tr>
      <w:tr w:rsidR="00703053" w:rsidTr="00E219D8">
        <w:trPr>
          <w:cantSplit/>
          <w:trHeight w:val="12915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53" w:rsidRDefault="00703053" w:rsidP="00E219D8">
            <w:pPr>
              <w:pStyle w:val="a7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lastRenderedPageBreak/>
              <w:t xml:space="preserve">　</w:t>
            </w: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  <w:r w:rsidRPr="000A75F9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　３－１．この研究計画に関連した過去３年間の共同利用研究採択課題、</w:t>
            </w:r>
            <w:r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配分</w:t>
            </w:r>
            <w:r w:rsidRPr="000A75F9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金額とその代表者</w:t>
            </w: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ind w:firstLineChars="100" w:firstLine="163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  <w:r w:rsidRPr="00D72C9D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３－２．従来の成果と期待される成果</w:t>
            </w:r>
          </w:p>
          <w:p w:rsidR="00703053" w:rsidRPr="00D72C9D" w:rsidRDefault="00703053" w:rsidP="00E219D8">
            <w:pPr>
              <w:pStyle w:val="a7"/>
              <w:ind w:firstLineChars="200" w:firstLine="325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  <w:r w:rsidRPr="00D72C9D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（</w:t>
            </w:r>
            <w:r w:rsidRPr="00D72C9D">
              <w:rPr>
                <w:rFonts w:ascii="ＭＳ ゴシック" w:eastAsia="ＭＳ ゴシック" w:hint="eastAsia"/>
                <w:b/>
                <w:spacing w:val="0"/>
                <w:sz w:val="18"/>
                <w:szCs w:val="18"/>
                <w:u w:val="single"/>
              </w:rPr>
              <w:t>新規の場合</w:t>
            </w:r>
            <w:r w:rsidRPr="00D72C9D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 この研究に関連するこれまでの準備状況、研究成果</w:t>
            </w:r>
          </w:p>
          <w:p w:rsidR="00703053" w:rsidRPr="00D72C9D" w:rsidRDefault="00703053" w:rsidP="00E219D8">
            <w:pPr>
              <w:pStyle w:val="a7"/>
              <w:ind w:firstLineChars="300" w:firstLine="490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  <w:r w:rsidRPr="00D72C9D">
              <w:rPr>
                <w:rFonts w:ascii="ＭＳ ゴシック" w:eastAsia="ＭＳ ゴシック" w:hint="eastAsia"/>
                <w:b/>
                <w:spacing w:val="0"/>
                <w:sz w:val="18"/>
                <w:szCs w:val="18"/>
                <w:u w:val="single"/>
              </w:rPr>
              <w:t>継続の場合</w:t>
            </w:r>
            <w:r w:rsidRPr="00D72C9D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　201</w:t>
            </w:r>
            <w:r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9</w:t>
            </w:r>
            <w:r w:rsidRPr="00D72C9D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>年度の研究成果に関する報告を以下に記述すること。）</w:t>
            </w: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D72C9D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color w:val="FF0000"/>
                <w:spacing w:val="0"/>
                <w:sz w:val="18"/>
                <w:szCs w:val="18"/>
              </w:rPr>
            </w:pPr>
            <w:r w:rsidRPr="000A75F9">
              <w:rPr>
                <w:rFonts w:ascii="ＭＳ ゴシック" w:eastAsia="ＭＳ ゴシック" w:hint="eastAsia"/>
                <w:spacing w:val="0"/>
                <w:sz w:val="18"/>
                <w:szCs w:val="18"/>
              </w:rPr>
              <w:t xml:space="preserve">　３－３．最近の発表論文（国内外での学会における発表を含めて記述してもよい。）</w:t>
            </w: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Pr="000A75F9" w:rsidRDefault="00703053" w:rsidP="00E219D8">
            <w:pPr>
              <w:pStyle w:val="a7"/>
              <w:rPr>
                <w:rFonts w:ascii="ＭＳ ゴシック" w:eastAsia="ＭＳ ゴシック"/>
                <w:spacing w:val="0"/>
                <w:sz w:val="18"/>
                <w:szCs w:val="18"/>
              </w:rPr>
            </w:pPr>
          </w:p>
          <w:p w:rsidR="00703053" w:rsidRDefault="00703053" w:rsidP="00E219D8">
            <w:pPr>
              <w:pStyle w:val="a7"/>
              <w:rPr>
                <w:rFonts w:ascii="ＭＳ ゴシック" w:eastAsia="ＭＳ ゴシック"/>
                <w:spacing w:val="0"/>
                <w:szCs w:val="16"/>
              </w:rPr>
            </w:pPr>
          </w:p>
          <w:p w:rsidR="00703053" w:rsidRDefault="00703053" w:rsidP="00E219D8">
            <w:pPr>
              <w:pStyle w:val="a7"/>
              <w:rPr>
                <w:rFonts w:ascii="ＭＳ ゴシック" w:eastAsia="ＭＳ ゴシック"/>
                <w:spacing w:val="0"/>
                <w:szCs w:val="16"/>
              </w:rPr>
            </w:pPr>
          </w:p>
        </w:tc>
      </w:tr>
      <w:tr w:rsidR="00703053" w:rsidRPr="00963421" w:rsidTr="00E219D8">
        <w:trPr>
          <w:cantSplit/>
          <w:trHeight w:val="1340"/>
        </w:trPr>
        <w:tc>
          <w:tcPr>
            <w:tcW w:w="9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53" w:rsidRPr="00963421" w:rsidRDefault="00703053" w:rsidP="00E219D8">
            <w:pPr>
              <w:pStyle w:val="a7"/>
              <w:rPr>
                <w:rFonts w:ascii="ＭＳ ゴシック" w:eastAsia="ＭＳ ゴシック"/>
                <w:spacing w:val="0"/>
                <w:szCs w:val="16"/>
              </w:rPr>
            </w:pPr>
          </w:p>
          <w:p w:rsidR="00703053" w:rsidRPr="00963421" w:rsidRDefault="00703053" w:rsidP="00E219D8">
            <w:pPr>
              <w:pStyle w:val="a7"/>
              <w:rPr>
                <w:rFonts w:ascii="ＭＳ ゴシック" w:eastAsia="ＭＳ ゴシック"/>
                <w:spacing w:val="0"/>
              </w:rPr>
            </w:pPr>
            <w:r w:rsidRPr="00963421">
              <w:rPr>
                <w:rFonts w:ascii="ＭＳ ゴシック" w:eastAsia="ＭＳ ゴシック" w:hint="eastAsia"/>
                <w:spacing w:val="0"/>
                <w:szCs w:val="16"/>
              </w:rPr>
              <w:t xml:space="preserve">　</w:t>
            </w:r>
            <w:r w:rsidRPr="00963421">
              <w:rPr>
                <w:rFonts w:ascii="ＭＳ ゴシック" w:eastAsia="ＭＳ ゴシック" w:hint="eastAsia"/>
                <w:spacing w:val="0"/>
                <w:sz w:val="18"/>
                <w:szCs w:val="16"/>
              </w:rPr>
              <w:t>４．共同利用研究にあたって研究所への要望・意見等があれば記入してください。（任意）</w:t>
            </w:r>
          </w:p>
        </w:tc>
      </w:tr>
      <w:tr w:rsidR="00703053" w:rsidTr="00E219D8">
        <w:trPr>
          <w:cantSplit/>
          <w:trHeight w:hRule="exact" w:val="366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053" w:rsidRDefault="00703053" w:rsidP="00E219D8">
            <w:pPr>
              <w:pStyle w:val="a7"/>
              <w:spacing w:before="111"/>
              <w:ind w:firstLineChars="100" w:firstLine="143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整理番号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053" w:rsidRDefault="00703053" w:rsidP="00E219D8">
            <w:pPr>
              <w:pStyle w:val="a7"/>
              <w:spacing w:before="111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</w:tcBorders>
          </w:tcPr>
          <w:p w:rsidR="00703053" w:rsidRDefault="00703053" w:rsidP="00E219D8">
            <w:pPr>
              <w:pStyle w:val="a7"/>
              <w:spacing w:before="111"/>
              <w:ind w:firstLineChars="2112" w:firstLine="2799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</w:rPr>
              <w:t xml:space="preserve">         　　　　　　　　　　　　　　　　　　東京大学宇宙線研究所</w:t>
            </w:r>
          </w:p>
        </w:tc>
      </w:tr>
    </w:tbl>
    <w:p w:rsidR="00A7760E" w:rsidRPr="00703053" w:rsidRDefault="00A7760E"/>
    <w:sectPr w:rsidR="00A7760E" w:rsidRPr="00703053">
      <w:pgSz w:w="11906" w:h="16838" w:code="9"/>
      <w:pgMar w:top="1021" w:right="1134" w:bottom="851" w:left="1134" w:header="720" w:footer="720" w:gutter="0"/>
      <w:pgNumType w:start="1"/>
      <w:cols w:space="720"/>
      <w:noEndnote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53" w:rsidRDefault="00703053" w:rsidP="00703053">
      <w:r>
        <w:separator/>
      </w:r>
    </w:p>
  </w:endnote>
  <w:endnote w:type="continuationSeparator" w:id="0">
    <w:p w:rsidR="00703053" w:rsidRDefault="00703053" w:rsidP="0070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53" w:rsidRDefault="00703053" w:rsidP="00703053">
      <w:r>
        <w:separator/>
      </w:r>
    </w:p>
  </w:footnote>
  <w:footnote w:type="continuationSeparator" w:id="0">
    <w:p w:rsidR="00703053" w:rsidRDefault="00703053" w:rsidP="00703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F8"/>
    <w:rsid w:val="00505E11"/>
    <w:rsid w:val="00703053"/>
    <w:rsid w:val="00A7760E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03CBD20-E12F-4922-86D1-547ED364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0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03053"/>
  </w:style>
  <w:style w:type="paragraph" w:styleId="a5">
    <w:name w:val="footer"/>
    <w:basedOn w:val="a"/>
    <w:link w:val="a6"/>
    <w:uiPriority w:val="99"/>
    <w:unhideWhenUsed/>
    <w:rsid w:val="007030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03053"/>
  </w:style>
  <w:style w:type="paragraph" w:customStyle="1" w:styleId="a7">
    <w:name w:val="オアシス"/>
    <w:rsid w:val="00703053"/>
    <w:pPr>
      <w:widowControl w:val="0"/>
      <w:wordWrap w:val="0"/>
      <w:autoSpaceDE w:val="0"/>
      <w:autoSpaceDN w:val="0"/>
      <w:adjustRightInd w:val="0"/>
      <w:spacing w:line="191" w:lineRule="exact"/>
      <w:jc w:val="both"/>
    </w:pPr>
    <w:rPr>
      <w:rFonts w:ascii="ＭＳ 明朝" w:eastAsia="ＭＳ 明朝" w:hAnsi="Century" w:cs="Times New Roman"/>
      <w:spacing w:val="-5"/>
      <w:kern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DB4566EE</Template>
  <TotalTime>2</TotalTime>
  <Pages>2</Pages>
  <Words>79</Words>
  <Characters>452</Characters>
  <Application>Microsoft Office Word</Application>
  <DocSecurity>0</DocSecurity>
  <Lines>3</Lines>
  <Paragraphs>1</Paragraphs>
  <ScaleCrop>false</ScaleCrop>
  <Company>国立大学法人　東京大学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丸森　保子</cp:lastModifiedBy>
  <cp:revision>3</cp:revision>
  <dcterms:created xsi:type="dcterms:W3CDTF">2019-05-20T02:44:00Z</dcterms:created>
  <dcterms:modified xsi:type="dcterms:W3CDTF">2019-09-26T01:07:00Z</dcterms:modified>
</cp:coreProperties>
</file>