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5C" w:rsidRPr="005F5851" w:rsidRDefault="005E125C" w:rsidP="005E125C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平成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</w:rPr>
        <w:t>年度共同利用研究・研究成果報告書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429"/>
      </w:tblGrid>
      <w:tr w:rsidR="005E125C" w:rsidTr="00FC245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469" w:type="dxa"/>
            <w:gridSpan w:val="2"/>
          </w:tcPr>
          <w:p w:rsidR="005E125C" w:rsidRDefault="005E125C" w:rsidP="00FC2458">
            <w:pPr>
              <w:rPr>
                <w:rFonts w:hint="eastAsia"/>
              </w:rPr>
            </w:pPr>
            <w:r>
              <w:rPr>
                <w:rFonts w:hint="eastAsia"/>
              </w:rPr>
              <w:t>研究課題名　和文：</w:t>
            </w:r>
          </w:p>
          <w:p w:rsidR="005E125C" w:rsidRPr="002C50D7" w:rsidRDefault="005E125C" w:rsidP="00FC24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英文：</w:t>
            </w:r>
          </w:p>
        </w:tc>
      </w:tr>
      <w:tr w:rsidR="005E125C" w:rsidTr="00FC2458">
        <w:tblPrEx>
          <w:tblCellMar>
            <w:top w:w="0" w:type="dxa"/>
            <w:bottom w:w="0" w:type="dxa"/>
          </w:tblCellMar>
        </w:tblPrEx>
        <w:trPr>
          <w:trHeight w:val="3756"/>
        </w:trPr>
        <w:tc>
          <w:tcPr>
            <w:tcW w:w="8469" w:type="dxa"/>
            <w:gridSpan w:val="2"/>
          </w:tcPr>
          <w:p w:rsidR="005E125C" w:rsidRDefault="005E125C" w:rsidP="00FC24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研究代表者　　</w:t>
            </w:r>
          </w:p>
          <w:p w:rsidR="005E125C" w:rsidRPr="00994591" w:rsidRDefault="005E125C" w:rsidP="00FC24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参加研究者　　</w:t>
            </w:r>
            <w:bookmarkStart w:id="0" w:name="_GoBack"/>
            <w:bookmarkEnd w:id="0"/>
          </w:p>
        </w:tc>
      </w:tr>
      <w:tr w:rsidR="005E125C" w:rsidRPr="002C50D7" w:rsidTr="00FC2458">
        <w:tblPrEx>
          <w:tblCellMar>
            <w:top w:w="0" w:type="dxa"/>
            <w:bottom w:w="0" w:type="dxa"/>
          </w:tblCellMar>
        </w:tblPrEx>
        <w:trPr>
          <w:trHeight w:val="7366"/>
        </w:trPr>
        <w:tc>
          <w:tcPr>
            <w:tcW w:w="8469" w:type="dxa"/>
            <w:gridSpan w:val="2"/>
          </w:tcPr>
          <w:p w:rsidR="005E125C" w:rsidRDefault="005E125C" w:rsidP="00FC2458">
            <w:pPr>
              <w:rPr>
                <w:rFonts w:hint="eastAsia"/>
              </w:rPr>
            </w:pPr>
            <w:r>
              <w:rPr>
                <w:rFonts w:hint="eastAsia"/>
              </w:rPr>
              <w:t>研究成果概要</w:t>
            </w:r>
          </w:p>
          <w:p w:rsidR="005E125C" w:rsidRPr="00987031" w:rsidRDefault="005E125C" w:rsidP="00FC2458">
            <w:pPr>
              <w:rPr>
                <w:rFonts w:hint="eastAsia"/>
              </w:rPr>
            </w:pPr>
          </w:p>
        </w:tc>
      </w:tr>
      <w:tr w:rsidR="005E125C" w:rsidTr="00FC2458">
        <w:tblPrEx>
          <w:tblCellMar>
            <w:top w:w="0" w:type="dxa"/>
            <w:bottom w:w="0" w:type="dxa"/>
          </w:tblCellMar>
        </w:tblPrEx>
        <w:trPr>
          <w:gridAfter w:val="1"/>
          <w:wAfter w:w="6489" w:type="dxa"/>
          <w:trHeight w:val="353"/>
        </w:trPr>
        <w:tc>
          <w:tcPr>
            <w:tcW w:w="1980" w:type="dxa"/>
          </w:tcPr>
          <w:p w:rsidR="005E125C" w:rsidRDefault="005E125C" w:rsidP="00FC2458">
            <w:pPr>
              <w:rPr>
                <w:rFonts w:hint="eastAsia"/>
                <w:lang w:val="it-IT"/>
              </w:rPr>
            </w:pPr>
            <w:r>
              <w:rPr>
                <w:rFonts w:hint="eastAsia"/>
                <w:lang w:val="it-IT"/>
              </w:rPr>
              <w:t xml:space="preserve">整理番号　</w:t>
            </w:r>
          </w:p>
        </w:tc>
      </w:tr>
    </w:tbl>
    <w:p w:rsidR="00211060" w:rsidRDefault="00211060">
      <w:pPr>
        <w:rPr>
          <w:rFonts w:hint="eastAsia"/>
        </w:rPr>
      </w:pPr>
    </w:p>
    <w:sectPr w:rsidR="00211060" w:rsidSect="00482BA6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5C" w:rsidRDefault="005E125C" w:rsidP="005E125C">
      <w:r>
        <w:separator/>
      </w:r>
    </w:p>
  </w:endnote>
  <w:endnote w:type="continuationSeparator" w:id="0">
    <w:p w:rsidR="005E125C" w:rsidRDefault="005E125C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5C" w:rsidRDefault="005E125C" w:rsidP="005E125C">
      <w:r>
        <w:separator/>
      </w:r>
    </w:p>
  </w:footnote>
  <w:footnote w:type="continuationSeparator" w:id="0">
    <w:p w:rsidR="005E125C" w:rsidRDefault="005E125C" w:rsidP="005E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7D"/>
    <w:rsid w:val="00211060"/>
    <w:rsid w:val="00245B7D"/>
    <w:rsid w:val="005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9CD56"/>
  <w15:chartTrackingRefBased/>
  <w15:docId w15:val="{E20030DF-0E7E-445C-86EE-01AE728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125C"/>
  </w:style>
  <w:style w:type="paragraph" w:styleId="a5">
    <w:name w:val="footer"/>
    <w:basedOn w:val="a"/>
    <w:link w:val="a6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20069199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国立大学法人　東京大学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2</cp:revision>
  <dcterms:created xsi:type="dcterms:W3CDTF">2019-02-22T07:35:00Z</dcterms:created>
  <dcterms:modified xsi:type="dcterms:W3CDTF">2019-02-22T07:36:00Z</dcterms:modified>
</cp:coreProperties>
</file>