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5C" w:rsidRPr="00F95B84" w:rsidRDefault="0079215C" w:rsidP="0079215C">
      <w:pPr>
        <w:pStyle w:val="a7"/>
        <w:ind w:firstLineChars="200" w:firstLine="484"/>
        <w:rPr>
          <w:spacing w:val="0"/>
        </w:rPr>
      </w:pPr>
      <w:r w:rsidRPr="00F95B84">
        <w:rPr>
          <w:rFonts w:hint="eastAsia"/>
        </w:rPr>
        <w:t>様式３</w:t>
      </w:r>
    </w:p>
    <w:p w:rsidR="0079215C" w:rsidRPr="00A548DD" w:rsidRDefault="0079215C" w:rsidP="0079215C">
      <w:pPr>
        <w:pStyle w:val="a7"/>
        <w:rPr>
          <w:rFonts w:hint="eastAsia"/>
          <w:spacing w:val="0"/>
        </w:rPr>
      </w:pPr>
    </w:p>
    <w:p w:rsidR="0079215C" w:rsidRPr="002639C2" w:rsidRDefault="0079215C" w:rsidP="0079215C">
      <w:pPr>
        <w:pStyle w:val="a7"/>
        <w:jc w:val="center"/>
        <w:rPr>
          <w:spacing w:val="0"/>
        </w:rPr>
      </w:pPr>
      <w:r w:rsidRPr="009414A7">
        <w:rPr>
          <w:rFonts w:hint="eastAsia"/>
          <w:spacing w:val="2"/>
          <w:sz w:val="32"/>
          <w:szCs w:val="32"/>
        </w:rPr>
        <w:t>外部資金</w:t>
      </w:r>
      <w:r>
        <w:rPr>
          <w:rFonts w:hint="eastAsia"/>
          <w:spacing w:val="2"/>
          <w:sz w:val="32"/>
          <w:szCs w:val="32"/>
        </w:rPr>
        <w:t>で雇用されている者</w:t>
      </w:r>
      <w:r w:rsidRPr="009414A7">
        <w:rPr>
          <w:rFonts w:hint="eastAsia"/>
          <w:spacing w:val="2"/>
          <w:sz w:val="32"/>
          <w:szCs w:val="32"/>
        </w:rPr>
        <w:t>が</w:t>
      </w:r>
      <w:r>
        <w:rPr>
          <w:rFonts w:hint="eastAsia"/>
          <w:spacing w:val="2"/>
          <w:sz w:val="32"/>
          <w:szCs w:val="32"/>
        </w:rPr>
        <w:t>代表者となる</w:t>
      </w:r>
    </w:p>
    <w:p w:rsidR="0079215C" w:rsidRPr="002639C2" w:rsidRDefault="0079215C" w:rsidP="0079215C">
      <w:pPr>
        <w:pStyle w:val="a7"/>
        <w:jc w:val="center"/>
        <w:rPr>
          <w:spacing w:val="0"/>
        </w:rPr>
      </w:pPr>
      <w:r w:rsidRPr="009414A7">
        <w:rPr>
          <w:rFonts w:hint="eastAsia"/>
          <w:spacing w:val="2"/>
          <w:sz w:val="32"/>
          <w:szCs w:val="32"/>
        </w:rPr>
        <w:t>共同利用研究申請</w:t>
      </w:r>
      <w:r>
        <w:rPr>
          <w:rFonts w:hint="eastAsia"/>
          <w:spacing w:val="2"/>
          <w:sz w:val="32"/>
          <w:szCs w:val="32"/>
        </w:rPr>
        <w:t>の確</w:t>
      </w:r>
      <w:bookmarkStart w:id="0" w:name="_GoBack"/>
      <w:bookmarkEnd w:id="0"/>
      <w:r>
        <w:rPr>
          <w:rFonts w:hint="eastAsia"/>
          <w:spacing w:val="2"/>
          <w:sz w:val="32"/>
          <w:szCs w:val="32"/>
        </w:rPr>
        <w:t>認書</w:t>
      </w:r>
    </w:p>
    <w:p w:rsidR="0079215C" w:rsidRPr="002639C2" w:rsidRDefault="0079215C" w:rsidP="0079215C">
      <w:pPr>
        <w:pStyle w:val="a7"/>
        <w:rPr>
          <w:rFonts w:hint="eastAsia"/>
          <w:spacing w:val="0"/>
        </w:rPr>
      </w:pPr>
    </w:p>
    <w:p w:rsidR="0079215C" w:rsidRDefault="0079215C" w:rsidP="0079215C">
      <w:pPr>
        <w:pStyle w:val="a7"/>
        <w:ind w:left="484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　　　　　　</w:t>
      </w:r>
      <w:r w:rsidRPr="00BB12CA">
        <w:rPr>
          <w:rFonts w:hint="eastAsia"/>
          <w:color w:val="00B0F0"/>
        </w:rPr>
        <w:t xml:space="preserve">　　　</w:t>
      </w:r>
      <w:r w:rsidRPr="0027397A">
        <w:rPr>
          <w:rFonts w:hint="eastAsia"/>
          <w:color w:val="00B0F0"/>
        </w:rPr>
        <w:t xml:space="preserve">　</w:t>
      </w:r>
      <w:r w:rsidRPr="00A548DD">
        <w:rPr>
          <w:rFonts w:hint="eastAsia"/>
        </w:rPr>
        <w:t xml:space="preserve">　年　　月　　日</w:t>
      </w:r>
    </w:p>
    <w:p w:rsidR="0079215C" w:rsidRPr="00600359" w:rsidRDefault="0079215C" w:rsidP="0079215C">
      <w:pPr>
        <w:pStyle w:val="a7"/>
        <w:rPr>
          <w:rFonts w:hint="eastAsia"/>
          <w:spacing w:val="0"/>
        </w:rPr>
      </w:pPr>
    </w:p>
    <w:p w:rsidR="0079215C" w:rsidRDefault="0079215C" w:rsidP="0079215C">
      <w:pPr>
        <w:pStyle w:val="a7"/>
        <w:ind w:firstLineChars="200" w:firstLine="484"/>
      </w:pPr>
      <w:r>
        <w:rPr>
          <w:rFonts w:hint="eastAsia"/>
        </w:rPr>
        <w:t xml:space="preserve">東京大学宇宙線研究所長　</w:t>
      </w:r>
      <w:r w:rsidRPr="00A548DD">
        <w:rPr>
          <w:rFonts w:hint="eastAsia"/>
        </w:rPr>
        <w:t>殿</w:t>
      </w:r>
    </w:p>
    <w:p w:rsidR="0079215C" w:rsidRPr="00600359" w:rsidRDefault="0079215C" w:rsidP="0079215C">
      <w:pPr>
        <w:pStyle w:val="a7"/>
        <w:rPr>
          <w:rFonts w:hint="eastAsia"/>
        </w:rPr>
      </w:pPr>
    </w:p>
    <w:p w:rsidR="0079215C" w:rsidRPr="00A548DD" w:rsidRDefault="0079215C" w:rsidP="0079215C">
      <w:pPr>
        <w:pStyle w:val="a7"/>
        <w:ind w:left="960"/>
        <w:rPr>
          <w:spacing w:val="0"/>
        </w:rPr>
      </w:pPr>
      <w:r>
        <w:rPr>
          <w:rFonts w:hint="eastAsia"/>
        </w:rPr>
        <w:t xml:space="preserve">　　　　　　　　　　　　　研究代表者</w:t>
      </w:r>
      <w:r w:rsidRPr="00A548DD">
        <w:rPr>
          <w:rFonts w:hint="eastAsia"/>
        </w:rPr>
        <w:t xml:space="preserve">　所属</w:t>
      </w:r>
    </w:p>
    <w:p w:rsidR="0079215C" w:rsidRPr="00A548DD" w:rsidRDefault="0079215C" w:rsidP="0079215C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職名</w:t>
      </w:r>
    </w:p>
    <w:p w:rsidR="0079215C" w:rsidRPr="00A548DD" w:rsidRDefault="0079215C" w:rsidP="0079215C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　　　　　　　　　　　　　　　　　　　氏名　　　　　　　　　　　　　印</w:t>
      </w:r>
    </w:p>
    <w:p w:rsidR="0079215C" w:rsidRDefault="0079215C" w:rsidP="0079215C">
      <w:pPr>
        <w:pStyle w:val="a7"/>
        <w:rPr>
          <w:spacing w:val="0"/>
        </w:rPr>
      </w:pPr>
    </w:p>
    <w:p w:rsidR="0079215C" w:rsidRDefault="0079215C" w:rsidP="0079215C">
      <w:pPr>
        <w:pStyle w:val="a7"/>
        <w:rPr>
          <w:rFonts w:hint="eastAsia"/>
          <w:spacing w:val="0"/>
        </w:rPr>
      </w:pPr>
    </w:p>
    <w:p w:rsidR="0079215C" w:rsidRDefault="0079215C" w:rsidP="0079215C">
      <w:pPr>
        <w:pStyle w:val="a7"/>
        <w:ind w:firstLineChars="300" w:firstLine="720"/>
        <w:rPr>
          <w:spacing w:val="0"/>
        </w:rPr>
      </w:pPr>
      <w:r>
        <w:rPr>
          <w:rFonts w:hint="eastAsia"/>
          <w:spacing w:val="0"/>
        </w:rPr>
        <w:t>研究代表者は科研費等外部資金で雇用されておりますが、当該外部資金代表者</w:t>
      </w:r>
    </w:p>
    <w:p w:rsidR="0079215C" w:rsidRDefault="0079215C" w:rsidP="0079215C">
      <w:pPr>
        <w:pStyle w:val="a7"/>
        <w:ind w:firstLineChars="200" w:firstLine="480"/>
        <w:rPr>
          <w:spacing w:val="0"/>
        </w:rPr>
      </w:pPr>
      <w:r>
        <w:rPr>
          <w:rFonts w:hint="eastAsia"/>
          <w:spacing w:val="0"/>
        </w:rPr>
        <w:t>の承諾を得ておりますので、下記のとおり申請いたします。</w:t>
      </w:r>
    </w:p>
    <w:p w:rsidR="0079215C" w:rsidRPr="00600359" w:rsidRDefault="0079215C" w:rsidP="0079215C">
      <w:pPr>
        <w:pStyle w:val="a7"/>
        <w:ind w:firstLineChars="200" w:firstLine="480"/>
        <w:rPr>
          <w:rFonts w:hint="eastAsia"/>
          <w:spacing w:val="0"/>
        </w:rPr>
      </w:pPr>
    </w:p>
    <w:p w:rsidR="0079215C" w:rsidRPr="00A548DD" w:rsidRDefault="0079215C" w:rsidP="0079215C">
      <w:pPr>
        <w:pStyle w:val="a7"/>
        <w:ind w:left="960"/>
        <w:rPr>
          <w:rFonts w:hint="eastAsia"/>
          <w:spacing w:val="0"/>
        </w:rPr>
      </w:pPr>
      <w:r w:rsidRPr="00A548DD">
        <w:rPr>
          <w:rFonts w:hint="eastAsia"/>
        </w:rPr>
        <w:t xml:space="preserve">　　　　　　　　　　　　　　　　記</w:t>
      </w:r>
    </w:p>
    <w:p w:rsidR="0079215C" w:rsidRPr="00A548DD" w:rsidRDefault="0079215C" w:rsidP="0079215C">
      <w:pPr>
        <w:pStyle w:val="a7"/>
        <w:ind w:left="960"/>
        <w:rPr>
          <w:spacing w:val="0"/>
        </w:rPr>
      </w:pPr>
      <w:r w:rsidRPr="00A548DD">
        <w:rPr>
          <w:rFonts w:hint="eastAsia"/>
        </w:rPr>
        <w:t>研究</w:t>
      </w:r>
      <w:r>
        <w:rPr>
          <w:rFonts w:hint="eastAsia"/>
        </w:rPr>
        <w:t>課</w:t>
      </w:r>
      <w:r w:rsidRPr="00A548DD">
        <w:rPr>
          <w:rFonts w:hint="eastAsia"/>
        </w:rPr>
        <w:t>題</w:t>
      </w:r>
    </w:p>
    <w:p w:rsidR="0079215C" w:rsidRPr="00A548DD" w:rsidRDefault="0079215C" w:rsidP="0079215C">
      <w:pPr>
        <w:pStyle w:val="a7"/>
        <w:ind w:left="960"/>
        <w:rPr>
          <w:spacing w:val="0"/>
        </w:rPr>
      </w:pPr>
    </w:p>
    <w:p w:rsidR="0079215C" w:rsidRPr="00A548DD" w:rsidRDefault="0079215C" w:rsidP="0079215C">
      <w:pPr>
        <w:pStyle w:val="a7"/>
        <w:ind w:left="960"/>
        <w:rPr>
          <w:spacing w:val="0"/>
        </w:rPr>
      </w:pPr>
      <w:r w:rsidRPr="00A548DD">
        <w:rPr>
          <w:rFonts w:hint="eastAsia"/>
        </w:rPr>
        <w:t xml:space="preserve">研究期間　　</w:t>
      </w:r>
      <w:r w:rsidRPr="00BB12CA">
        <w:rPr>
          <w:rFonts w:hint="eastAsia"/>
        </w:rPr>
        <w:t xml:space="preserve">　</w:t>
      </w:r>
      <w:r w:rsidRPr="00BB12CA">
        <w:rPr>
          <w:rFonts w:hint="eastAsia"/>
          <w:color w:val="00B0F0"/>
        </w:rPr>
        <w:t xml:space="preserve">　　</w:t>
      </w:r>
      <w:r w:rsidRPr="00BB12CA">
        <w:rPr>
          <w:rFonts w:hint="eastAsia"/>
        </w:rPr>
        <w:t xml:space="preserve">　</w:t>
      </w:r>
      <w:r w:rsidRPr="00BB12CA">
        <w:rPr>
          <w:rFonts w:hint="eastAsia"/>
        </w:rPr>
        <w:t xml:space="preserve">  </w:t>
      </w:r>
      <w:r w:rsidRPr="00BB12CA">
        <w:rPr>
          <w:rFonts w:hint="eastAsia"/>
        </w:rPr>
        <w:t xml:space="preserve">年　</w:t>
      </w:r>
      <w:r w:rsidRPr="00BB12CA">
        <w:rPr>
          <w:rFonts w:hint="eastAsia"/>
        </w:rPr>
        <w:t xml:space="preserve"> </w:t>
      </w:r>
      <w:r w:rsidRPr="00BB12CA">
        <w:rPr>
          <w:rFonts w:hint="eastAsia"/>
        </w:rPr>
        <w:t xml:space="preserve">月　</w:t>
      </w:r>
      <w:r w:rsidRPr="00BB12CA">
        <w:rPr>
          <w:rFonts w:hint="eastAsia"/>
        </w:rPr>
        <w:t xml:space="preserve"> </w:t>
      </w:r>
      <w:r w:rsidRPr="00BB12CA">
        <w:rPr>
          <w:rFonts w:hint="eastAsia"/>
        </w:rPr>
        <w:t>日から</w:t>
      </w:r>
      <w:r w:rsidRPr="00BB12CA">
        <w:rPr>
          <w:rFonts w:hint="eastAsia"/>
          <w:color w:val="00B0F0"/>
        </w:rPr>
        <w:t xml:space="preserve">　　</w:t>
      </w:r>
      <w:r w:rsidRPr="00BB12CA">
        <w:rPr>
          <w:rFonts w:hint="eastAsia"/>
        </w:rPr>
        <w:t xml:space="preserve">　</w:t>
      </w:r>
      <w:r w:rsidRPr="00BB12CA">
        <w:rPr>
          <w:rFonts w:hint="eastAsia"/>
        </w:rPr>
        <w:t xml:space="preserve">  </w:t>
      </w:r>
      <w:r w:rsidRPr="00BB12CA">
        <w:rPr>
          <w:rFonts w:hint="eastAsia"/>
        </w:rPr>
        <w:t>年</w:t>
      </w:r>
      <w:r w:rsidRPr="00A548DD">
        <w:rPr>
          <w:rFonts w:hint="eastAsia"/>
        </w:rPr>
        <w:t xml:space="preserve">　</w:t>
      </w:r>
      <w:r w:rsidRPr="00A548DD">
        <w:rPr>
          <w:rFonts w:hint="eastAsia"/>
        </w:rPr>
        <w:t xml:space="preserve"> </w:t>
      </w:r>
      <w:r w:rsidRPr="00A548DD">
        <w:rPr>
          <w:rFonts w:hint="eastAsia"/>
        </w:rPr>
        <w:t xml:space="preserve">月　</w:t>
      </w:r>
      <w:r w:rsidRPr="00A548DD">
        <w:rPr>
          <w:rFonts w:hint="eastAsia"/>
        </w:rPr>
        <w:t xml:space="preserve">  </w:t>
      </w:r>
      <w:r w:rsidRPr="00A548DD">
        <w:rPr>
          <w:rFonts w:hint="eastAsia"/>
        </w:rPr>
        <w:t>日まで</w:t>
      </w:r>
    </w:p>
    <w:p w:rsidR="0079215C" w:rsidRDefault="0079215C" w:rsidP="0079215C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79215C" w:rsidRDefault="0079215C" w:rsidP="0079215C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</w:t>
      </w:r>
      <w:r>
        <w:rPr>
          <w:rFonts w:hint="eastAsia"/>
        </w:rPr>
        <w:t>申請課題が採択された場合の、本申請課題のエフォート率　　　　　％</w:t>
      </w:r>
    </w:p>
    <w:p w:rsidR="0079215C" w:rsidRDefault="0079215C" w:rsidP="0079215C">
      <w:pPr>
        <w:pStyle w:val="a7"/>
        <w:rPr>
          <w:spacing w:val="0"/>
        </w:rPr>
      </w:pPr>
    </w:p>
    <w:p w:rsidR="0079215C" w:rsidRPr="002639C2" w:rsidRDefault="0079215C" w:rsidP="0079215C">
      <w:pPr>
        <w:pStyle w:val="a7"/>
        <w:rPr>
          <w:spacing w:val="0"/>
        </w:rPr>
      </w:pPr>
    </w:p>
    <w:p w:rsidR="0079215C" w:rsidRPr="00A548DD" w:rsidRDefault="0079215C" w:rsidP="0079215C">
      <w:pPr>
        <w:pStyle w:val="a7"/>
        <w:rPr>
          <w:rFonts w:hint="eastAsia"/>
          <w:spacing w:val="0"/>
        </w:rPr>
      </w:pPr>
    </w:p>
    <w:p w:rsidR="0079215C" w:rsidRDefault="0079215C" w:rsidP="0079215C">
      <w:pPr>
        <w:pStyle w:val="a7"/>
        <w:ind w:firstLineChars="300" w:firstLine="726"/>
      </w:pPr>
      <w:r w:rsidRPr="00A548DD">
        <w:rPr>
          <w:rFonts w:hint="eastAsia"/>
        </w:rPr>
        <w:t>上記の研究</w:t>
      </w:r>
      <w:r>
        <w:rPr>
          <w:rFonts w:hint="eastAsia"/>
        </w:rPr>
        <w:t>課</w:t>
      </w:r>
      <w:r w:rsidRPr="00A548DD">
        <w:rPr>
          <w:rFonts w:hint="eastAsia"/>
        </w:rPr>
        <w:t>題が東京大学宇宙線研究所において採択された場合、上記の者が、</w:t>
      </w:r>
    </w:p>
    <w:p w:rsidR="0079215C" w:rsidRPr="00A548DD" w:rsidRDefault="0079215C" w:rsidP="0079215C">
      <w:pPr>
        <w:pStyle w:val="a7"/>
        <w:ind w:firstLineChars="200" w:firstLine="484"/>
        <w:rPr>
          <w:spacing w:val="0"/>
        </w:rPr>
      </w:pPr>
      <w:r>
        <w:rPr>
          <w:rFonts w:hint="eastAsia"/>
        </w:rPr>
        <w:t>研究代表者として課題を実施する</w:t>
      </w:r>
      <w:r w:rsidRPr="00A548DD">
        <w:rPr>
          <w:rFonts w:hint="eastAsia"/>
        </w:rPr>
        <w:t>ことを承諾します。</w:t>
      </w:r>
    </w:p>
    <w:p w:rsidR="0079215C" w:rsidRPr="00A548DD" w:rsidRDefault="0079215C" w:rsidP="0079215C">
      <w:pPr>
        <w:pStyle w:val="a7"/>
        <w:ind w:left="960"/>
        <w:rPr>
          <w:spacing w:val="0"/>
        </w:rPr>
      </w:pPr>
    </w:p>
    <w:p w:rsidR="0079215C" w:rsidRDefault="0079215C" w:rsidP="0079215C">
      <w:pPr>
        <w:pStyle w:val="a7"/>
      </w:pPr>
      <w:r w:rsidRPr="00A548DD">
        <w:rPr>
          <w:rFonts w:hint="eastAsia"/>
        </w:rPr>
        <w:t xml:space="preserve">　　　　</w:t>
      </w:r>
      <w:r w:rsidRPr="00BB12CA">
        <w:rPr>
          <w:rFonts w:hint="eastAsia"/>
          <w:color w:val="00B0F0"/>
        </w:rPr>
        <w:t xml:space="preserve">　　　</w:t>
      </w:r>
      <w:r w:rsidRPr="00A548DD">
        <w:rPr>
          <w:rFonts w:hint="eastAsia"/>
        </w:rPr>
        <w:t xml:space="preserve">　　年　　　月　　　日</w:t>
      </w:r>
    </w:p>
    <w:p w:rsidR="0079215C" w:rsidRDefault="0079215C" w:rsidP="0079215C">
      <w:pPr>
        <w:pStyle w:val="a7"/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9215C" w:rsidTr="006D21BE">
        <w:tc>
          <w:tcPr>
            <w:tcW w:w="9214" w:type="dxa"/>
            <w:shd w:val="clear" w:color="auto" w:fill="auto"/>
          </w:tcPr>
          <w:p w:rsidR="0079215C" w:rsidRPr="00600359" w:rsidRDefault="0079215C" w:rsidP="006D21BE">
            <w:pPr>
              <w:pStyle w:val="a7"/>
            </w:pPr>
            <w:r w:rsidRPr="00600359">
              <w:rPr>
                <w:rFonts w:hint="eastAsia"/>
              </w:rPr>
              <w:t xml:space="preserve">・当該外部資金の代表者　職・氏名　　　　　　　　　　　　　　　　　　　　</w:t>
            </w:r>
          </w:p>
          <w:p w:rsidR="0079215C" w:rsidRPr="002E5AE9" w:rsidRDefault="0079215C" w:rsidP="006D21BE">
            <w:pPr>
              <w:pStyle w:val="a7"/>
              <w:rPr>
                <w:rFonts w:hint="eastAsia"/>
                <w:color w:val="00B0F0"/>
                <w:sz w:val="20"/>
              </w:rPr>
            </w:pPr>
          </w:p>
          <w:p w:rsidR="0079215C" w:rsidRDefault="0079215C" w:rsidP="006D21BE">
            <w:pPr>
              <w:pStyle w:val="a7"/>
            </w:pPr>
            <w:r>
              <w:rPr>
                <w:rFonts w:hint="eastAsia"/>
              </w:rPr>
              <w:t xml:space="preserve">　　　　　　　　　　　　　　　　　　　　　　　　　　　　　　　　　　印</w:t>
            </w:r>
          </w:p>
          <w:p w:rsidR="0079215C" w:rsidRPr="00937A4E" w:rsidRDefault="0079215C" w:rsidP="006D21BE">
            <w:pPr>
              <w:pStyle w:val="a7"/>
              <w:rPr>
                <w:rFonts w:hint="eastAsia"/>
              </w:rPr>
            </w:pPr>
          </w:p>
        </w:tc>
      </w:tr>
    </w:tbl>
    <w:p w:rsidR="0079215C" w:rsidRDefault="0079215C" w:rsidP="0079215C">
      <w:pPr>
        <w:pStyle w:val="a7"/>
        <w:ind w:firstLineChars="200" w:firstLine="484"/>
      </w:pPr>
      <w:r w:rsidRPr="00600359">
        <w:rPr>
          <w:rFonts w:hint="eastAsia"/>
        </w:rPr>
        <w:t>※「当該外部資金の代表者」とは、「公募要領３、応募資格」　を参照</w:t>
      </w:r>
    </w:p>
    <w:p w:rsidR="0079215C" w:rsidRDefault="0079215C" w:rsidP="0079215C">
      <w:pPr>
        <w:pStyle w:val="a7"/>
        <w:ind w:firstLineChars="200" w:firstLine="484"/>
      </w:pPr>
      <w:r>
        <w:rPr>
          <w:rFonts w:hint="eastAsia"/>
        </w:rPr>
        <w:t>※本様式提出後の４月以降に所属や雇用予算等が変更になった場合には、変更後の</w:t>
      </w:r>
    </w:p>
    <w:p w:rsidR="0079215C" w:rsidRPr="00600359" w:rsidRDefault="0079215C" w:rsidP="0079215C">
      <w:pPr>
        <w:pStyle w:val="a7"/>
        <w:ind w:firstLineChars="200" w:firstLine="484"/>
        <w:rPr>
          <w:rFonts w:hint="eastAsia"/>
        </w:rPr>
      </w:pPr>
      <w:r>
        <w:rPr>
          <w:rFonts w:hint="eastAsia"/>
        </w:rPr>
        <w:t xml:space="preserve">　所属等にて再提出願います。</w:t>
      </w:r>
    </w:p>
    <w:p w:rsidR="00202709" w:rsidRPr="0079215C" w:rsidRDefault="00202709"/>
    <w:sectPr w:rsidR="00202709" w:rsidRPr="0079215C">
      <w:pgSz w:w="11906" w:h="16838"/>
      <w:pgMar w:top="1588" w:right="850" w:bottom="850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5C" w:rsidRDefault="0079215C" w:rsidP="0079215C">
      <w:r>
        <w:separator/>
      </w:r>
    </w:p>
  </w:endnote>
  <w:endnote w:type="continuationSeparator" w:id="0">
    <w:p w:rsidR="0079215C" w:rsidRDefault="0079215C" w:rsidP="0079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5C" w:rsidRDefault="0079215C" w:rsidP="0079215C">
      <w:r>
        <w:separator/>
      </w:r>
    </w:p>
  </w:footnote>
  <w:footnote w:type="continuationSeparator" w:id="0">
    <w:p w:rsidR="0079215C" w:rsidRDefault="0079215C" w:rsidP="0079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1"/>
    <w:rsid w:val="00202709"/>
    <w:rsid w:val="0079215C"/>
    <w:rsid w:val="008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02AD76-F165-427E-AADC-51AADDE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15C"/>
  </w:style>
  <w:style w:type="paragraph" w:styleId="a5">
    <w:name w:val="footer"/>
    <w:basedOn w:val="a"/>
    <w:link w:val="a6"/>
    <w:uiPriority w:val="99"/>
    <w:unhideWhenUsed/>
    <w:rsid w:val="007921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15C"/>
  </w:style>
  <w:style w:type="paragraph" w:customStyle="1" w:styleId="a7">
    <w:name w:val="オアシス"/>
    <w:rsid w:val="0079215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ゴシック" w:hAnsi=" 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21277E86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国立大学法人　東京大学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2</cp:revision>
  <dcterms:created xsi:type="dcterms:W3CDTF">2019-05-20T02:48:00Z</dcterms:created>
  <dcterms:modified xsi:type="dcterms:W3CDTF">2019-05-20T02:49:00Z</dcterms:modified>
</cp:coreProperties>
</file>