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BE" w:rsidRDefault="005C0FBE" w:rsidP="00393157">
      <w:pPr>
        <w:pStyle w:val="a3"/>
        <w:tabs>
          <w:tab w:val="left" w:pos="525"/>
        </w:tabs>
        <w:jc w:val="center"/>
        <w:rPr>
          <w:b/>
          <w:sz w:val="22"/>
          <w:szCs w:val="22"/>
          <w:u w:val="single"/>
        </w:rPr>
      </w:pPr>
      <w:r w:rsidRPr="006738D5">
        <w:rPr>
          <w:rFonts w:hint="eastAsia"/>
          <w:b/>
          <w:sz w:val="22"/>
          <w:szCs w:val="22"/>
          <w:u w:val="single"/>
        </w:rPr>
        <w:t>東京大学宇宙線研究所共同利用研究公募要領</w:t>
      </w:r>
    </w:p>
    <w:p w:rsidR="007B442B" w:rsidRPr="006738D5" w:rsidRDefault="007B442B">
      <w:pPr>
        <w:pStyle w:val="a3"/>
        <w:tabs>
          <w:tab w:val="left" w:pos="525"/>
        </w:tabs>
        <w:jc w:val="center"/>
        <w:rPr>
          <w:b/>
          <w:spacing w:val="0"/>
          <w:sz w:val="22"/>
          <w:szCs w:val="22"/>
          <w:u w:val="single"/>
        </w:rPr>
      </w:pPr>
    </w:p>
    <w:p w:rsidR="005C0FBE" w:rsidRPr="006738D5" w:rsidRDefault="005C0FBE">
      <w:pPr>
        <w:pStyle w:val="a3"/>
        <w:rPr>
          <w:spacing w:val="0"/>
        </w:rPr>
      </w:pPr>
      <w:r w:rsidRPr="006738D5">
        <w:rPr>
          <w:rFonts w:hint="eastAsia"/>
        </w:rPr>
        <w:t xml:space="preserve">　１．公募目的</w:t>
      </w:r>
    </w:p>
    <w:p w:rsidR="005C0FBE" w:rsidRDefault="00F046AB">
      <w:pPr>
        <w:pStyle w:val="a3"/>
        <w:ind w:right="1000"/>
        <w:jc w:val="center"/>
      </w:pPr>
      <w:r w:rsidRPr="006738D5">
        <w:rPr>
          <w:rFonts w:hint="eastAsia"/>
        </w:rPr>
        <w:t xml:space="preserve">　　　</w:t>
      </w:r>
      <w:r w:rsidR="005C0FBE" w:rsidRPr="006738D5">
        <w:rPr>
          <w:rFonts w:hint="eastAsia"/>
        </w:rPr>
        <w:t>広い意味での宇宙線の観測・研究ならびにそれに関連した研究を当研究所と共同して行う。</w:t>
      </w:r>
    </w:p>
    <w:p w:rsidR="0087399A" w:rsidRPr="006738D5" w:rsidRDefault="0087399A">
      <w:pPr>
        <w:pStyle w:val="a3"/>
        <w:ind w:right="1000"/>
        <w:jc w:val="center"/>
        <w:rPr>
          <w:spacing w:val="0"/>
        </w:rPr>
      </w:pPr>
    </w:p>
    <w:p w:rsidR="005C0FBE" w:rsidRPr="006738D5" w:rsidRDefault="005C0FBE">
      <w:pPr>
        <w:pStyle w:val="a3"/>
        <w:rPr>
          <w:spacing w:val="0"/>
        </w:rPr>
      </w:pPr>
      <w:r w:rsidRPr="006738D5">
        <w:rPr>
          <w:rFonts w:hint="eastAsia"/>
        </w:rPr>
        <w:t xml:space="preserve">　２．公募事項</w:t>
      </w:r>
    </w:p>
    <w:p w:rsidR="005C0FBE" w:rsidRPr="006738D5" w:rsidRDefault="005C0FBE">
      <w:pPr>
        <w:pStyle w:val="a3"/>
        <w:rPr>
          <w:spacing w:val="0"/>
        </w:rPr>
      </w:pPr>
      <w:r w:rsidRPr="006738D5">
        <w:rPr>
          <w:rFonts w:hint="eastAsia"/>
        </w:rPr>
        <w:t xml:space="preserve">　　　以下の事項について共同利用研究課題の公募を行います。</w:t>
      </w:r>
    </w:p>
    <w:p w:rsidR="005C0FBE" w:rsidRPr="006738D5" w:rsidRDefault="005C0FBE">
      <w:pPr>
        <w:pStyle w:val="a3"/>
        <w:ind w:right="1000"/>
        <w:rPr>
          <w:spacing w:val="0"/>
        </w:rPr>
      </w:pPr>
      <w:r w:rsidRPr="006738D5">
        <w:rPr>
          <w:rFonts w:hint="eastAsia"/>
        </w:rPr>
        <w:t xml:space="preserve">　　</w:t>
      </w:r>
      <w:r w:rsidRPr="006738D5">
        <w:rPr>
          <w:spacing w:val="0"/>
        </w:rPr>
        <w:t xml:space="preserve">  </w:t>
      </w:r>
      <w:r w:rsidRPr="006738D5">
        <w:t>(A)</w:t>
      </w:r>
      <w:r w:rsidRPr="006738D5">
        <w:rPr>
          <w:spacing w:val="0"/>
        </w:rPr>
        <w:t xml:space="preserve"> </w:t>
      </w:r>
      <w:r w:rsidRPr="006738D5">
        <w:rPr>
          <w:rFonts w:hint="eastAsia"/>
        </w:rPr>
        <w:t>当研究所の共同利用施設、設備・装置の利用を必要とする広い意味での宇宙線の研究。</w:t>
      </w:r>
    </w:p>
    <w:p w:rsidR="005C0FBE" w:rsidRPr="006738D5" w:rsidRDefault="005C0FBE" w:rsidP="00F046AB">
      <w:pPr>
        <w:pStyle w:val="a3"/>
        <w:ind w:left="992" w:right="544" w:hangingChars="491" w:hanging="992"/>
        <w:rPr>
          <w:spacing w:val="0"/>
        </w:rPr>
      </w:pPr>
      <w:r w:rsidRPr="006738D5">
        <w:rPr>
          <w:rFonts w:hint="eastAsia"/>
        </w:rPr>
        <w:t xml:space="preserve">　　　　　　当研究所には乗鞍観測所、明野観測所、神岡宇宙素粒子研究施設、宇宙ニュートリノ観測情報融合センター</w:t>
      </w:r>
      <w:r w:rsidR="00211402">
        <w:rPr>
          <w:rFonts w:hint="eastAsia"/>
        </w:rPr>
        <w:t>、重力波観測研究施設</w:t>
      </w:r>
      <w:r w:rsidRPr="006738D5">
        <w:rPr>
          <w:rFonts w:hint="eastAsia"/>
        </w:rPr>
        <w:t>等の共同利用施設と柏微弱放射能測定設備等各研究部門に所属した共同利用設備・装置があります。また、本研究所大型計算機システムは、各研究部門を通して共同利用されます。</w:t>
      </w:r>
    </w:p>
    <w:p w:rsidR="005C0FBE" w:rsidRPr="006738D5" w:rsidRDefault="005C0FBE" w:rsidP="00F046AB">
      <w:pPr>
        <w:pStyle w:val="a3"/>
        <w:ind w:leftChars="269" w:left="850" w:right="439" w:hangingChars="141" w:hanging="285"/>
        <w:rPr>
          <w:spacing w:val="0"/>
        </w:rPr>
      </w:pPr>
      <w:r w:rsidRPr="006738D5">
        <w:t>(B)</w:t>
      </w:r>
      <w:r w:rsidRPr="006738D5">
        <w:rPr>
          <w:spacing w:val="0"/>
        </w:rPr>
        <w:t xml:space="preserve"> </w:t>
      </w:r>
      <w:r w:rsidRPr="006738D5">
        <w:rPr>
          <w:rFonts w:hint="eastAsia"/>
        </w:rPr>
        <w:t>下記の研究項目（ａ～</w:t>
      </w:r>
      <w:r w:rsidRPr="006738D5">
        <w:rPr>
          <w:rFonts w:hint="eastAsia"/>
          <w:spacing w:val="0"/>
        </w:rPr>
        <w:t>ｆ</w:t>
      </w:r>
      <w:r w:rsidRPr="006738D5">
        <w:rPr>
          <w:rFonts w:hint="eastAsia"/>
        </w:rPr>
        <w:t>）のいずれかに該当し当研究所と協力して行う素粒子または宇宙物理に関する研究。</w:t>
      </w:r>
    </w:p>
    <w:p w:rsidR="005C0FBE" w:rsidRPr="006738D5" w:rsidRDefault="005C0FBE">
      <w:pPr>
        <w:pStyle w:val="a3"/>
        <w:rPr>
          <w:spacing w:val="0"/>
        </w:rPr>
      </w:pPr>
      <w:r w:rsidRPr="006738D5">
        <w:rPr>
          <w:rFonts w:hint="eastAsia"/>
        </w:rPr>
        <w:t xml:space="preserve">　　　　　「研究項目」</w:t>
      </w:r>
    </w:p>
    <w:p w:rsidR="005C0FBE" w:rsidRPr="006738D5" w:rsidRDefault="005C0FBE" w:rsidP="00F046AB">
      <w:pPr>
        <w:pStyle w:val="a3"/>
        <w:ind w:firstLineChars="631" w:firstLine="1275"/>
      </w:pPr>
      <w:r w:rsidRPr="006738D5">
        <w:t>a</w:t>
      </w:r>
      <w:r w:rsidRPr="006738D5">
        <w:rPr>
          <w:rFonts w:hint="eastAsia"/>
        </w:rPr>
        <w:t xml:space="preserve">　地下または深海で行う宇宙線研究</w:t>
      </w:r>
    </w:p>
    <w:p w:rsidR="005C0FBE" w:rsidRPr="006738D5" w:rsidRDefault="005C0FBE" w:rsidP="00F046AB">
      <w:pPr>
        <w:pStyle w:val="a3"/>
        <w:ind w:firstLineChars="631" w:firstLine="1275"/>
        <w:rPr>
          <w:spacing w:val="0"/>
        </w:rPr>
      </w:pPr>
      <w:r w:rsidRPr="006738D5">
        <w:t>b</w:t>
      </w:r>
      <w:r w:rsidRPr="006738D5">
        <w:rPr>
          <w:rFonts w:hint="eastAsia"/>
        </w:rPr>
        <w:t xml:space="preserve">　飛翔体、高山または地上等で行う広い意味での高エネルギー宇宙線の研究</w:t>
      </w:r>
    </w:p>
    <w:p w:rsidR="005C0FBE" w:rsidRPr="006738D5" w:rsidRDefault="005C0FBE" w:rsidP="00F046AB">
      <w:pPr>
        <w:pStyle w:val="a3"/>
        <w:ind w:firstLineChars="631" w:firstLine="1275"/>
        <w:rPr>
          <w:spacing w:val="0"/>
        </w:rPr>
      </w:pPr>
      <w:r w:rsidRPr="006738D5">
        <w:t>c</w:t>
      </w:r>
      <w:r w:rsidRPr="006738D5">
        <w:rPr>
          <w:rFonts w:hint="eastAsia"/>
        </w:rPr>
        <w:t xml:space="preserve">　高エネルギー宇宙ガンマ線源の探索・観測を主な目的とした研究</w:t>
      </w:r>
    </w:p>
    <w:p w:rsidR="005C0FBE" w:rsidRPr="006738D5" w:rsidRDefault="005C0FBE" w:rsidP="00F046AB">
      <w:pPr>
        <w:pStyle w:val="a3"/>
        <w:ind w:firstLineChars="631" w:firstLine="1275"/>
        <w:rPr>
          <w:spacing w:val="0"/>
        </w:rPr>
      </w:pPr>
      <w:r w:rsidRPr="006738D5">
        <w:t>d</w:t>
      </w:r>
      <w:r w:rsidRPr="006738D5">
        <w:rPr>
          <w:rFonts w:hint="eastAsia"/>
        </w:rPr>
        <w:t xml:space="preserve">　化学組成、同位体測定等による宇宙線あるいは宇宙物質の起源に関する研究</w:t>
      </w:r>
    </w:p>
    <w:p w:rsidR="005C0FBE" w:rsidRPr="006738D5" w:rsidRDefault="005C0FBE" w:rsidP="00F046AB">
      <w:pPr>
        <w:pStyle w:val="a3"/>
        <w:ind w:firstLineChars="631" w:firstLine="1275"/>
        <w:rPr>
          <w:spacing w:val="0"/>
        </w:rPr>
      </w:pPr>
      <w:r w:rsidRPr="006738D5">
        <w:t>e</w:t>
      </w:r>
      <w:r w:rsidRPr="006738D5">
        <w:rPr>
          <w:rFonts w:hint="eastAsia"/>
        </w:rPr>
        <w:t xml:space="preserve">　広い意味での宇宙線の研究に有効な観測手段、装置等の開発的研究</w:t>
      </w:r>
    </w:p>
    <w:p w:rsidR="005C0FBE" w:rsidRPr="006738D5" w:rsidRDefault="005C0FBE" w:rsidP="00F046AB">
      <w:pPr>
        <w:pStyle w:val="a3"/>
        <w:ind w:right="544" w:firstLineChars="631" w:firstLine="1275"/>
        <w:rPr>
          <w:spacing w:val="0"/>
        </w:rPr>
      </w:pPr>
      <w:r w:rsidRPr="006738D5">
        <w:rPr>
          <w:rFonts w:hint="eastAsia"/>
        </w:rPr>
        <w:t xml:space="preserve">f  </w:t>
      </w:r>
      <w:r w:rsidRPr="006738D5">
        <w:rPr>
          <w:rFonts w:hint="eastAsia"/>
        </w:rPr>
        <w:t>広い意味での宇宙線の研究で将来発展が期待されるテーマの理論的または萌芽的研究</w:t>
      </w:r>
    </w:p>
    <w:p w:rsidR="005C0FBE" w:rsidRPr="006738D5" w:rsidRDefault="005C0FBE">
      <w:pPr>
        <w:pStyle w:val="a3"/>
        <w:rPr>
          <w:spacing w:val="0"/>
        </w:rPr>
      </w:pPr>
      <w:r w:rsidRPr="006738D5">
        <w:rPr>
          <w:rFonts w:hint="eastAsia"/>
        </w:rPr>
        <w:t xml:space="preserve">　　　</w:t>
      </w:r>
      <w:r w:rsidRPr="006738D5">
        <w:t>(C)</w:t>
      </w:r>
      <w:r w:rsidRPr="006738D5">
        <w:rPr>
          <w:spacing w:val="0"/>
        </w:rPr>
        <w:t xml:space="preserve"> </w:t>
      </w:r>
      <w:r w:rsidRPr="006738D5">
        <w:rPr>
          <w:rFonts w:hint="eastAsia"/>
        </w:rPr>
        <w:t>研究会</w:t>
      </w:r>
    </w:p>
    <w:p w:rsidR="005C0FBE" w:rsidRPr="006738D5" w:rsidRDefault="005C0FBE" w:rsidP="00F046AB">
      <w:pPr>
        <w:pStyle w:val="a3"/>
        <w:ind w:left="850" w:right="-2" w:hangingChars="421" w:hanging="850"/>
      </w:pPr>
      <w:r w:rsidRPr="006738D5">
        <w:rPr>
          <w:rFonts w:hint="eastAsia"/>
        </w:rPr>
        <w:t xml:space="preserve">　　　　　広い意味での宇宙線の研究で興味深い特定のテーマについて、全国の研究者が１～３日間程度本研究所で集中的に行う研究会。</w:t>
      </w:r>
    </w:p>
    <w:p w:rsidR="005C0FBE" w:rsidRDefault="005C0FBE" w:rsidP="0076054E">
      <w:pPr>
        <w:pStyle w:val="a3"/>
        <w:ind w:leftChars="100" w:left="614" w:hangingChars="200" w:hanging="404"/>
        <w:rPr>
          <w:rFonts w:ascii="ＭＳ ゴシック" w:hAnsi="ＭＳ ゴシック"/>
        </w:rPr>
      </w:pPr>
      <w:r w:rsidRPr="006738D5">
        <w:rPr>
          <w:rFonts w:hint="eastAsia"/>
        </w:rPr>
        <w:t>※</w:t>
      </w:r>
      <w:r w:rsidR="00F046AB" w:rsidRPr="00F70DD9">
        <w:rPr>
          <w:rFonts w:ascii="ＭＳ ゴシック" w:hAnsi="ＭＳ ゴシック" w:hint="eastAsia"/>
        </w:rPr>
        <w:t xml:space="preserve">　</w:t>
      </w:r>
      <w:r w:rsidRPr="00F70DD9">
        <w:rPr>
          <w:rFonts w:ascii="ＭＳ ゴシック" w:hAnsi="ＭＳ ゴシック" w:hint="eastAsia"/>
        </w:rPr>
        <w:t>国内旅費は宇宙線研究所及びその研究施設と観測施設への旅費のみ、海外旅費は宇宙線研究所の海外観測拠点への旅費のみに限ります。</w:t>
      </w:r>
    </w:p>
    <w:p w:rsidR="009A1854" w:rsidRPr="00893F1A" w:rsidRDefault="009A1854" w:rsidP="0076054E">
      <w:pPr>
        <w:pStyle w:val="a3"/>
        <w:ind w:leftChars="100" w:left="614" w:hangingChars="200" w:hanging="404"/>
        <w:rPr>
          <w:rFonts w:ascii="ＭＳ ゴシック" w:hAnsi="ＭＳ ゴシック"/>
        </w:rPr>
      </w:pPr>
      <w:r w:rsidRPr="00893F1A">
        <w:rPr>
          <w:rFonts w:ascii="ＭＳ ゴシック" w:hAnsi="ＭＳ ゴシック" w:hint="eastAsia"/>
        </w:rPr>
        <w:t>※　施設利用のみの研究も受け付けております。（留意事項5参照）</w:t>
      </w:r>
    </w:p>
    <w:p w:rsidR="0087399A" w:rsidRPr="00F70DD9" w:rsidRDefault="0087399A" w:rsidP="00F046AB">
      <w:pPr>
        <w:pStyle w:val="a3"/>
        <w:ind w:leftChars="405" w:left="1133" w:hanging="283"/>
        <w:rPr>
          <w:rFonts w:ascii="ＭＳ ゴシック" w:hAnsi="ＭＳ ゴシック"/>
          <w:spacing w:val="0"/>
        </w:rPr>
      </w:pPr>
    </w:p>
    <w:p w:rsidR="005C0FBE" w:rsidRPr="00F70DD9" w:rsidRDefault="005C0FBE">
      <w:pPr>
        <w:pStyle w:val="a3"/>
        <w:rPr>
          <w:rFonts w:ascii="ＭＳ ゴシック" w:hAnsi="ＭＳ ゴシック"/>
          <w:spacing w:val="0"/>
        </w:rPr>
      </w:pPr>
      <w:r w:rsidRPr="00F70DD9">
        <w:rPr>
          <w:rFonts w:ascii="ＭＳ ゴシック" w:hAnsi="ＭＳ ゴシック" w:hint="eastAsia"/>
        </w:rPr>
        <w:t xml:space="preserve">　３．応募資格</w:t>
      </w:r>
    </w:p>
    <w:p w:rsidR="00BA6521" w:rsidRPr="000F7081" w:rsidRDefault="005C0FBE" w:rsidP="00F046AB">
      <w:pPr>
        <w:pStyle w:val="a3"/>
        <w:ind w:leftChars="202" w:left="424" w:firstLineChars="113" w:firstLine="228"/>
        <w:rPr>
          <w:rFonts w:ascii="ＭＳ ゴシック" w:hAnsi="ＭＳ ゴシック"/>
          <w:color w:val="FF0000"/>
        </w:rPr>
      </w:pPr>
      <w:r w:rsidRPr="00DA217F">
        <w:rPr>
          <w:rFonts w:ascii="ＭＳ ゴシック" w:hAnsi="ＭＳ ゴシック" w:hint="eastAsia"/>
        </w:rPr>
        <w:t>国立大学法人、公、私立大学及び国、公立研究機関の教員、研究者等</w:t>
      </w:r>
      <w:r w:rsidR="00AE093F" w:rsidRPr="00893F1A">
        <w:rPr>
          <w:rFonts w:ascii="ＭＳ ゴシック" w:hAnsi="ＭＳ ゴシック" w:hint="eastAsia"/>
        </w:rPr>
        <w:t>（学振特別研究員PD等を含む）</w:t>
      </w:r>
      <w:r w:rsidRPr="00DA217F">
        <w:rPr>
          <w:rFonts w:ascii="ＭＳ ゴシック" w:hAnsi="ＭＳ ゴシック" w:hint="eastAsia"/>
        </w:rPr>
        <w:t>。ただし、代表者は常勤</w:t>
      </w:r>
      <w:r w:rsidR="00B4461F" w:rsidRPr="00DA217F">
        <w:rPr>
          <w:rFonts w:ascii="ＭＳ ゴシック" w:hAnsi="ＭＳ ゴシック" w:hint="eastAsia"/>
        </w:rPr>
        <w:t>で、自身の責任で独立した研究を遂行できる</w:t>
      </w:r>
      <w:r w:rsidRPr="00DA217F">
        <w:rPr>
          <w:rFonts w:ascii="ＭＳ ゴシック" w:hAnsi="ＭＳ ゴシック" w:hint="eastAsia"/>
        </w:rPr>
        <w:t>者に限</w:t>
      </w:r>
      <w:r w:rsidR="00C01AC1" w:rsidRPr="00DA217F">
        <w:rPr>
          <w:rFonts w:ascii="ＭＳ ゴシック" w:hAnsi="ＭＳ ゴシック" w:hint="eastAsia"/>
        </w:rPr>
        <w:t>ります</w:t>
      </w:r>
      <w:r w:rsidRPr="00DA217F">
        <w:rPr>
          <w:rFonts w:ascii="ＭＳ ゴシック" w:hAnsi="ＭＳ ゴシック" w:hint="eastAsia"/>
        </w:rPr>
        <w:t>。</w:t>
      </w:r>
      <w:r w:rsidR="00B4461F" w:rsidRPr="00DA217F">
        <w:rPr>
          <w:rFonts w:ascii="ＭＳ ゴシック" w:hAnsi="ＭＳ ゴシック" w:hint="eastAsia"/>
        </w:rPr>
        <w:t>科研費等外部資金で雇用された研究員</w:t>
      </w:r>
      <w:r w:rsidR="006A18E9" w:rsidRPr="00DA217F">
        <w:rPr>
          <w:rFonts w:ascii="ＭＳ ゴシック" w:hAnsi="ＭＳ ゴシック" w:hint="eastAsia"/>
        </w:rPr>
        <w:t>・</w:t>
      </w:r>
      <w:r w:rsidR="00503D64" w:rsidRPr="00DA217F">
        <w:rPr>
          <w:rFonts w:ascii="ＭＳ ゴシック" w:hAnsi="ＭＳ ゴシック" w:hint="eastAsia"/>
        </w:rPr>
        <w:t>特任教員</w:t>
      </w:r>
      <w:r w:rsidR="00B72DE6" w:rsidRPr="00DA217F">
        <w:rPr>
          <w:rFonts w:ascii="ＭＳ ゴシック" w:hAnsi="ＭＳ ゴシック" w:hint="eastAsia"/>
        </w:rPr>
        <w:t>等が研究代表者として申請する場合</w:t>
      </w:r>
      <w:r w:rsidR="00B4461F" w:rsidRPr="00DA217F">
        <w:rPr>
          <w:rFonts w:ascii="ＭＳ ゴシック" w:hAnsi="ＭＳ ゴシック" w:hint="eastAsia"/>
        </w:rPr>
        <w:t>は</w:t>
      </w:r>
      <w:r w:rsidR="00B4461F" w:rsidRPr="000B01C3">
        <w:rPr>
          <w:rFonts w:ascii="ＭＳ ゴシック" w:hAnsi="ＭＳ ゴシック" w:hint="eastAsia"/>
        </w:rPr>
        <w:t>、様式</w:t>
      </w:r>
      <w:r w:rsidR="005D7318" w:rsidRPr="000B01C3">
        <w:rPr>
          <w:rFonts w:ascii="ＭＳ ゴシック" w:hAnsi="ＭＳ ゴシック" w:hint="eastAsia"/>
        </w:rPr>
        <w:t>３</w:t>
      </w:r>
      <w:r w:rsidR="00B4461F" w:rsidRPr="000B01C3">
        <w:rPr>
          <w:rFonts w:ascii="ＭＳ ゴシック" w:hAnsi="ＭＳ ゴシック" w:hint="eastAsia"/>
        </w:rPr>
        <w:t>に以下</w:t>
      </w:r>
      <w:r w:rsidR="00B4461F" w:rsidRPr="00DA217F">
        <w:rPr>
          <w:rFonts w:ascii="ＭＳ ゴシック" w:hAnsi="ＭＳ ゴシック" w:hint="eastAsia"/>
        </w:rPr>
        <w:t>の</w:t>
      </w:r>
      <w:r w:rsidR="006E13D3" w:rsidRPr="00DA217F">
        <w:rPr>
          <w:rFonts w:ascii="ＭＳ ゴシック" w:hAnsi="ＭＳ ゴシック" w:hint="eastAsia"/>
        </w:rPr>
        <w:t>(</w:t>
      </w:r>
      <w:r w:rsidR="00B4461F" w:rsidRPr="00DA217F">
        <w:rPr>
          <w:rFonts w:ascii="ＭＳ ゴシック" w:hAnsi="ＭＳ ゴシック" w:hint="eastAsia"/>
        </w:rPr>
        <w:t>1</w:t>
      </w:r>
      <w:r w:rsidR="006238C8">
        <w:rPr>
          <w:rFonts w:ascii="ＭＳ ゴシック" w:hAnsi="ＭＳ ゴシック" w:cs="ＭＳ 明朝"/>
        </w:rPr>
        <w:t>)</w:t>
      </w:r>
      <w:r w:rsidR="00B4461F" w:rsidRPr="00DA217F">
        <w:rPr>
          <w:rFonts w:ascii="ＭＳ ゴシック" w:hAnsi="ＭＳ ゴシック" w:cs="ＭＳ 明朝" w:hint="eastAsia"/>
        </w:rPr>
        <w:t>(2)を記入し、共同利用研究課題採択委員会による承認を必要とします。</w:t>
      </w:r>
    </w:p>
    <w:p w:rsidR="00B4461F" w:rsidRPr="000F7081" w:rsidRDefault="00EF5193" w:rsidP="00EF5193">
      <w:pPr>
        <w:pStyle w:val="a3"/>
        <w:ind w:firstLineChars="300" w:firstLine="606"/>
        <w:rPr>
          <w:rFonts w:ascii="ＭＳ ゴシック" w:hAnsi="ＭＳ ゴシック"/>
          <w:color w:val="FF0000"/>
        </w:rPr>
      </w:pPr>
      <w:r>
        <w:rPr>
          <w:rFonts w:ascii="ＭＳ ゴシック" w:hAnsi="ＭＳ ゴシック" w:hint="eastAsia"/>
        </w:rPr>
        <w:t>(</w:t>
      </w:r>
      <w:r>
        <w:rPr>
          <w:rFonts w:ascii="ＭＳ ゴシック" w:hAnsi="ＭＳ ゴシック"/>
        </w:rPr>
        <w:t>1)</w:t>
      </w:r>
      <w:r w:rsidR="00B4461F" w:rsidRPr="00DA217F">
        <w:rPr>
          <w:rFonts w:ascii="ＭＳ ゴシック" w:hAnsi="ＭＳ ゴシック" w:hint="eastAsia"/>
        </w:rPr>
        <w:t>申請課題が採択された場合の</w:t>
      </w:r>
      <w:r w:rsidR="00B4461F" w:rsidRPr="000B01C3">
        <w:rPr>
          <w:rFonts w:ascii="ＭＳ ゴシック" w:hAnsi="ＭＳ ゴシック" w:hint="eastAsia"/>
        </w:rPr>
        <w:t>、</w:t>
      </w:r>
      <w:r w:rsidR="0000497A" w:rsidRPr="000B01C3">
        <w:rPr>
          <w:rFonts w:ascii="ＭＳ ゴシック" w:hAnsi="ＭＳ ゴシック" w:hint="eastAsia"/>
        </w:rPr>
        <w:t>本</w:t>
      </w:r>
      <w:r w:rsidR="00B4461F" w:rsidRPr="000B01C3">
        <w:rPr>
          <w:rFonts w:ascii="ＭＳ ゴシック" w:hAnsi="ＭＳ ゴシック" w:hint="eastAsia"/>
        </w:rPr>
        <w:t>申請</w:t>
      </w:r>
      <w:r w:rsidR="00B4461F" w:rsidRPr="00DA217F">
        <w:rPr>
          <w:rFonts w:ascii="ＭＳ ゴシック" w:hAnsi="ＭＳ ゴシック" w:hint="eastAsia"/>
        </w:rPr>
        <w:t>課題</w:t>
      </w:r>
      <w:r w:rsidR="00B4461F" w:rsidRPr="00EF5193">
        <w:rPr>
          <w:rFonts w:ascii="ＭＳ ゴシック" w:hAnsi="ＭＳ ゴシック" w:hint="eastAsia"/>
        </w:rPr>
        <w:t>のエフォート率</w:t>
      </w:r>
      <w:r w:rsidR="00A209D2" w:rsidRPr="000F7081">
        <w:rPr>
          <w:rFonts w:ascii="ＭＳ ゴシック" w:hAnsi="ＭＳ ゴシック" w:hint="eastAsia"/>
          <w:color w:val="FF0000"/>
        </w:rPr>
        <w:t xml:space="preserve">　　　　　　　　　</w:t>
      </w:r>
    </w:p>
    <w:p w:rsidR="00B4461F" w:rsidRPr="00DA217F" w:rsidRDefault="00EF5193" w:rsidP="00EF5193">
      <w:pPr>
        <w:pStyle w:val="a3"/>
        <w:ind w:firstLineChars="300" w:firstLine="606"/>
        <w:rPr>
          <w:rFonts w:ascii="ＭＳ ゴシック" w:hAnsi="ＭＳ ゴシック"/>
        </w:rPr>
      </w:pPr>
      <w:r>
        <w:rPr>
          <w:rFonts w:ascii="ＭＳ ゴシック" w:hAnsi="ＭＳ ゴシック"/>
        </w:rPr>
        <w:t>(2)</w:t>
      </w:r>
      <w:r w:rsidR="00B4461F" w:rsidRPr="00DA217F">
        <w:rPr>
          <w:rFonts w:ascii="ＭＳ ゴシック" w:hAnsi="ＭＳ ゴシック" w:hint="eastAsia"/>
        </w:rPr>
        <w:t>当該外部資金の代表者</w:t>
      </w:r>
      <w:r w:rsidR="00B72DE6" w:rsidRPr="00DA217F">
        <w:rPr>
          <w:rFonts w:ascii="ＭＳ ゴシック" w:hAnsi="ＭＳ ゴシック" w:hint="eastAsia"/>
        </w:rPr>
        <w:t>の</w:t>
      </w:r>
      <w:r w:rsidR="000F069F" w:rsidRPr="00DA217F">
        <w:rPr>
          <w:rFonts w:ascii="ＭＳ ゴシック" w:hAnsi="ＭＳ ゴシック" w:hint="eastAsia"/>
        </w:rPr>
        <w:t>承諾</w:t>
      </w:r>
    </w:p>
    <w:p w:rsidR="004F14EF" w:rsidRPr="004F14EF" w:rsidRDefault="004F14EF" w:rsidP="004F14EF">
      <w:pPr>
        <w:pStyle w:val="a3"/>
        <w:ind w:firstLineChars="200" w:firstLine="404"/>
      </w:pPr>
      <w:r w:rsidRPr="004F14EF">
        <w:rPr>
          <w:rFonts w:hint="eastAsia"/>
        </w:rPr>
        <w:t>また、学部学生は、研究補助者としてのみ参加できます。</w:t>
      </w:r>
    </w:p>
    <w:p w:rsidR="004F14EF" w:rsidRPr="004A5420" w:rsidRDefault="004F14EF" w:rsidP="00F046AB">
      <w:pPr>
        <w:pStyle w:val="a3"/>
        <w:ind w:leftChars="202" w:left="424" w:firstLineChars="113" w:firstLine="226"/>
        <w:rPr>
          <w:spacing w:val="0"/>
        </w:rPr>
      </w:pPr>
    </w:p>
    <w:p w:rsidR="005C0FBE" w:rsidRPr="006738D5" w:rsidRDefault="005C0FBE">
      <w:pPr>
        <w:pStyle w:val="a3"/>
        <w:rPr>
          <w:spacing w:val="0"/>
        </w:rPr>
      </w:pPr>
      <w:r w:rsidRPr="006738D5">
        <w:rPr>
          <w:rFonts w:hint="eastAsia"/>
        </w:rPr>
        <w:t xml:space="preserve">　４．応募方法</w:t>
      </w:r>
    </w:p>
    <w:p w:rsidR="005C0FBE" w:rsidRPr="00A20BF1" w:rsidRDefault="00FE533B" w:rsidP="00F046AB">
      <w:pPr>
        <w:pStyle w:val="a3"/>
        <w:ind w:left="424" w:hangingChars="210" w:hanging="424"/>
        <w:rPr>
          <w:rFonts w:ascii="ＭＳ ゴシック"/>
        </w:rPr>
      </w:pPr>
      <w:r w:rsidRPr="006738D5">
        <w:rPr>
          <w:rFonts w:hint="eastAsia"/>
        </w:rPr>
        <w:t xml:space="preserve">　　　所定の共同利用研究申請書</w:t>
      </w:r>
      <w:r w:rsidRPr="006738D5">
        <w:rPr>
          <w:rFonts w:hint="eastAsia"/>
          <w:b/>
        </w:rPr>
        <w:t>（</w:t>
      </w:r>
      <w:r w:rsidRPr="006738D5">
        <w:rPr>
          <w:rFonts w:ascii="ＭＳ ゴシック" w:hAnsi="ＭＳ ゴシック" w:hint="eastAsia"/>
          <w:b/>
        </w:rPr>
        <w:t>様式１（表紙）、様式１別紙（参加</w:t>
      </w:r>
      <w:r w:rsidR="00094722" w:rsidRPr="006738D5">
        <w:rPr>
          <w:rFonts w:ascii="ＭＳ ゴシック" w:hAnsi="ＭＳ ゴシック" w:hint="eastAsia"/>
          <w:b/>
        </w:rPr>
        <w:t>研究者及び研究補助者一覧</w:t>
      </w:r>
      <w:r w:rsidRPr="006738D5">
        <w:rPr>
          <w:rFonts w:ascii="ＭＳ ゴシック" w:hAnsi="ＭＳ ゴシック" w:hint="eastAsia"/>
          <w:b/>
        </w:rPr>
        <w:t>）、様式２</w:t>
      </w:r>
      <w:r w:rsidR="00DA1DD5" w:rsidRPr="000B01C3">
        <w:rPr>
          <w:rFonts w:ascii="ＭＳ ゴシック" w:hAnsi="ＭＳ ゴシック" w:hint="eastAsia"/>
          <w:b/>
        </w:rPr>
        <w:t>、外部資金で雇用されている方は様式</w:t>
      </w:r>
      <w:r w:rsidR="005D7318" w:rsidRPr="000B01C3">
        <w:rPr>
          <w:rFonts w:ascii="ＭＳ ゴシック" w:hAnsi="ＭＳ ゴシック" w:hint="eastAsia"/>
          <w:b/>
        </w:rPr>
        <w:t>３</w:t>
      </w:r>
      <w:r w:rsidRPr="000B01C3">
        <w:rPr>
          <w:rFonts w:hint="eastAsia"/>
          <w:b/>
        </w:rPr>
        <w:t>）</w:t>
      </w:r>
      <w:r w:rsidR="005C0FBE" w:rsidRPr="000B01C3">
        <w:rPr>
          <w:rFonts w:ascii="ＭＳ ゴシック" w:hint="eastAsia"/>
        </w:rPr>
        <w:t>（</w:t>
      </w:r>
      <w:r w:rsidR="005C0FBE" w:rsidRPr="006738D5">
        <w:rPr>
          <w:rFonts w:ascii="ＭＳ ゴシック" w:hint="eastAsia"/>
        </w:rPr>
        <w:t>宇宙線研究所ホームページ</w:t>
      </w:r>
      <w:r w:rsidR="005C0FBE" w:rsidRPr="00912007">
        <w:t>http://www</w:t>
      </w:r>
      <w:r w:rsidR="006238C8">
        <w:t>.icrr.u-tokyo.ac.jp/info/ko</w:t>
      </w:r>
      <w:r w:rsidR="006238C8" w:rsidRPr="00893F1A">
        <w:t>ubo/2019</w:t>
      </w:r>
      <w:r w:rsidR="005C0FBE" w:rsidRPr="00893F1A">
        <w:rPr>
          <w:rFonts w:ascii="ＭＳ ゴシック" w:hint="eastAsia"/>
        </w:rPr>
        <w:t>に</w:t>
      </w:r>
      <w:r w:rsidR="00F046AB" w:rsidRPr="00893F1A">
        <w:rPr>
          <w:rFonts w:ascii="ＭＳ ゴシック" w:hint="eastAsia"/>
        </w:rPr>
        <w:t>掲</w:t>
      </w:r>
      <w:r w:rsidR="005C0FBE" w:rsidRPr="006738D5">
        <w:rPr>
          <w:rFonts w:ascii="ＭＳ ゴシック" w:hint="eastAsia"/>
        </w:rPr>
        <w:t>載）に必要事項を記入のうえ、電子ファイル（押印不</w:t>
      </w:r>
      <w:r w:rsidR="005C0FBE" w:rsidRPr="00A20BF1">
        <w:rPr>
          <w:rFonts w:ascii="ＭＳ ゴシック" w:hint="eastAsia"/>
        </w:rPr>
        <w:t>要</w:t>
      </w:r>
      <w:r w:rsidR="0076054E" w:rsidRPr="00A20BF1">
        <w:rPr>
          <w:rFonts w:ascii="ＭＳ ゴシック" w:hint="eastAsia"/>
        </w:rPr>
        <w:t>・ファイル形式は以下参照</w:t>
      </w:r>
      <w:r w:rsidR="005C0FBE" w:rsidRPr="00A20BF1">
        <w:rPr>
          <w:rFonts w:ascii="ＭＳ ゴシック" w:hint="eastAsia"/>
        </w:rPr>
        <w:t>）を電子メールに添付して提出し、かつ押印された申請書の原紙を郵送などにより提出</w:t>
      </w:r>
      <w:r w:rsidR="00A26740" w:rsidRPr="00A20BF1">
        <w:rPr>
          <w:rFonts w:ascii="ＭＳ ゴシック" w:hint="eastAsia"/>
        </w:rPr>
        <w:t>してください</w:t>
      </w:r>
      <w:r w:rsidR="005C0FBE" w:rsidRPr="00A20BF1">
        <w:rPr>
          <w:rFonts w:ascii="ＭＳ ゴシック" w:hint="eastAsia"/>
        </w:rPr>
        <w:t>。</w:t>
      </w:r>
    </w:p>
    <w:tbl>
      <w:tblPr>
        <w:tblStyle w:val="aa"/>
        <w:tblW w:w="0" w:type="auto"/>
        <w:tblInd w:w="1980" w:type="dxa"/>
        <w:tblLook w:val="04A0" w:firstRow="1" w:lastRow="0" w:firstColumn="1" w:lastColumn="0" w:noHBand="0" w:noVBand="1"/>
      </w:tblPr>
      <w:tblGrid>
        <w:gridCol w:w="4252"/>
        <w:gridCol w:w="3828"/>
      </w:tblGrid>
      <w:tr w:rsidR="00A20BF1" w:rsidRPr="00A20BF1" w:rsidTr="0076054E">
        <w:tc>
          <w:tcPr>
            <w:tcW w:w="4252" w:type="dxa"/>
          </w:tcPr>
          <w:p w:rsidR="0076054E" w:rsidRPr="00A20BF1" w:rsidRDefault="0076054E" w:rsidP="0076054E">
            <w:pPr>
              <w:pStyle w:val="a3"/>
              <w:jc w:val="center"/>
              <w:rPr>
                <w:spacing w:val="0"/>
              </w:rPr>
            </w:pPr>
            <w:r w:rsidRPr="00A20BF1">
              <w:rPr>
                <w:rFonts w:hint="eastAsia"/>
                <w:spacing w:val="0"/>
              </w:rPr>
              <w:t>様式</w:t>
            </w:r>
          </w:p>
        </w:tc>
        <w:tc>
          <w:tcPr>
            <w:tcW w:w="3828" w:type="dxa"/>
          </w:tcPr>
          <w:p w:rsidR="0076054E" w:rsidRPr="00A20BF1" w:rsidRDefault="0076054E" w:rsidP="0076054E">
            <w:pPr>
              <w:pStyle w:val="a3"/>
              <w:jc w:val="center"/>
              <w:rPr>
                <w:spacing w:val="0"/>
              </w:rPr>
            </w:pPr>
            <w:r w:rsidRPr="00A20BF1">
              <w:rPr>
                <w:rFonts w:hint="eastAsia"/>
                <w:spacing w:val="0"/>
              </w:rPr>
              <w:t>送付ファイル形式</w:t>
            </w:r>
          </w:p>
        </w:tc>
      </w:tr>
      <w:tr w:rsidR="00A20BF1" w:rsidRPr="00A20BF1" w:rsidTr="0076054E">
        <w:tc>
          <w:tcPr>
            <w:tcW w:w="4252" w:type="dxa"/>
          </w:tcPr>
          <w:p w:rsidR="0076054E" w:rsidRPr="00A20BF1" w:rsidRDefault="0076054E" w:rsidP="0076054E">
            <w:pPr>
              <w:pStyle w:val="a3"/>
              <w:rPr>
                <w:spacing w:val="0"/>
              </w:rPr>
            </w:pPr>
            <w:r w:rsidRPr="00A20BF1">
              <w:rPr>
                <w:rFonts w:hint="eastAsia"/>
                <w:spacing w:val="0"/>
              </w:rPr>
              <w:t>様式１（表紙）</w:t>
            </w:r>
          </w:p>
          <w:p w:rsidR="0076054E" w:rsidRPr="00A20BF1" w:rsidRDefault="0076054E" w:rsidP="0076054E">
            <w:pPr>
              <w:pStyle w:val="a3"/>
              <w:rPr>
                <w:spacing w:val="0"/>
              </w:rPr>
            </w:pPr>
            <w:r w:rsidRPr="00A20BF1">
              <w:rPr>
                <w:rFonts w:hint="eastAsia"/>
                <w:spacing w:val="0"/>
              </w:rPr>
              <w:t>様式別紙（参加研究者及び研究補助者一覧）</w:t>
            </w:r>
          </w:p>
        </w:tc>
        <w:tc>
          <w:tcPr>
            <w:tcW w:w="3828" w:type="dxa"/>
          </w:tcPr>
          <w:p w:rsidR="0076054E" w:rsidRPr="00A20BF1" w:rsidRDefault="0076054E" w:rsidP="00F046AB">
            <w:pPr>
              <w:pStyle w:val="a3"/>
              <w:rPr>
                <w:spacing w:val="0"/>
              </w:rPr>
            </w:pPr>
            <w:r w:rsidRPr="00A20BF1">
              <w:rPr>
                <w:rFonts w:hint="eastAsia"/>
                <w:spacing w:val="0"/>
              </w:rPr>
              <w:t>Excel</w:t>
            </w:r>
            <w:r w:rsidRPr="00A20BF1">
              <w:rPr>
                <w:rFonts w:hint="eastAsia"/>
                <w:spacing w:val="0"/>
              </w:rPr>
              <w:t>ファイルのまま送付ください。</w:t>
            </w:r>
          </w:p>
        </w:tc>
      </w:tr>
      <w:tr w:rsidR="00A20BF1" w:rsidRPr="00A20BF1" w:rsidTr="0076054E">
        <w:tc>
          <w:tcPr>
            <w:tcW w:w="4252" w:type="dxa"/>
          </w:tcPr>
          <w:p w:rsidR="0076054E" w:rsidRDefault="0076054E" w:rsidP="00F046AB">
            <w:pPr>
              <w:pStyle w:val="a3"/>
              <w:rPr>
                <w:spacing w:val="0"/>
              </w:rPr>
            </w:pPr>
            <w:r w:rsidRPr="00A20BF1">
              <w:rPr>
                <w:rFonts w:hint="eastAsia"/>
                <w:spacing w:val="0"/>
              </w:rPr>
              <w:t>様式２</w:t>
            </w:r>
          </w:p>
          <w:p w:rsidR="00F867E2" w:rsidRPr="00A20BF1" w:rsidRDefault="00F867E2" w:rsidP="00F046AB">
            <w:pPr>
              <w:pStyle w:val="a3"/>
              <w:rPr>
                <w:spacing w:val="0"/>
              </w:rPr>
            </w:pPr>
            <w:r w:rsidRPr="000B01C3">
              <w:rPr>
                <w:rFonts w:hint="eastAsia"/>
                <w:spacing w:val="0"/>
              </w:rPr>
              <w:t>様式３</w:t>
            </w:r>
          </w:p>
        </w:tc>
        <w:tc>
          <w:tcPr>
            <w:tcW w:w="3828" w:type="dxa"/>
          </w:tcPr>
          <w:p w:rsidR="0076054E" w:rsidRPr="00A20BF1" w:rsidRDefault="0076054E" w:rsidP="0076054E">
            <w:pPr>
              <w:pStyle w:val="a3"/>
              <w:rPr>
                <w:spacing w:val="0"/>
              </w:rPr>
            </w:pPr>
            <w:r w:rsidRPr="00A20BF1">
              <w:rPr>
                <w:rFonts w:hint="eastAsia"/>
                <w:spacing w:val="0"/>
              </w:rPr>
              <w:t>Word</w:t>
            </w:r>
            <w:r w:rsidRPr="00A20BF1">
              <w:rPr>
                <w:rFonts w:hint="eastAsia"/>
                <w:spacing w:val="0"/>
              </w:rPr>
              <w:t>ファイルを</w:t>
            </w:r>
            <w:r w:rsidRPr="00A20BF1">
              <w:rPr>
                <w:rFonts w:hint="eastAsia"/>
                <w:spacing w:val="0"/>
              </w:rPr>
              <w:t>PDF</w:t>
            </w:r>
            <w:r w:rsidRPr="00A20BF1">
              <w:rPr>
                <w:rFonts w:hint="eastAsia"/>
                <w:spacing w:val="0"/>
              </w:rPr>
              <w:t>ファイルに変換し、</w:t>
            </w:r>
          </w:p>
          <w:p w:rsidR="0076054E" w:rsidRPr="00A20BF1" w:rsidRDefault="0076054E" w:rsidP="0076054E">
            <w:pPr>
              <w:pStyle w:val="a3"/>
              <w:rPr>
                <w:spacing w:val="0"/>
              </w:rPr>
            </w:pPr>
            <w:r w:rsidRPr="00A20BF1">
              <w:rPr>
                <w:rFonts w:hint="eastAsia"/>
                <w:spacing w:val="0"/>
              </w:rPr>
              <w:t>PDF</w:t>
            </w:r>
            <w:r w:rsidRPr="00A20BF1">
              <w:rPr>
                <w:rFonts w:hint="eastAsia"/>
                <w:spacing w:val="0"/>
              </w:rPr>
              <w:t>ファイルを送付ください。</w:t>
            </w:r>
          </w:p>
        </w:tc>
      </w:tr>
    </w:tbl>
    <w:p w:rsidR="0087399A" w:rsidRPr="0076054E" w:rsidRDefault="0087399A" w:rsidP="00F046AB">
      <w:pPr>
        <w:pStyle w:val="a3"/>
        <w:ind w:left="420" w:hangingChars="210" w:hanging="420"/>
        <w:rPr>
          <w:spacing w:val="0"/>
        </w:rPr>
      </w:pPr>
    </w:p>
    <w:p w:rsidR="00393157" w:rsidRPr="003F7965" w:rsidRDefault="005C0FBE">
      <w:pPr>
        <w:pStyle w:val="a3"/>
      </w:pPr>
      <w:r w:rsidRPr="006738D5">
        <w:rPr>
          <w:rFonts w:hint="eastAsia"/>
        </w:rPr>
        <w:t xml:space="preserve">　５．応募期限</w:t>
      </w:r>
    </w:p>
    <w:p w:rsidR="005C0FBE" w:rsidRPr="00893F1A" w:rsidRDefault="005C0FBE">
      <w:pPr>
        <w:pStyle w:val="a3"/>
        <w:rPr>
          <w:u w:val="single"/>
        </w:rPr>
      </w:pPr>
      <w:r w:rsidRPr="006738D5">
        <w:rPr>
          <w:rFonts w:hint="eastAsia"/>
        </w:rPr>
        <w:t xml:space="preserve">　　　電子ファイルの提出</w:t>
      </w:r>
      <w:r w:rsidR="00F046AB" w:rsidRPr="006738D5">
        <w:rPr>
          <w:rFonts w:hint="eastAsia"/>
        </w:rPr>
        <w:t xml:space="preserve">　</w:t>
      </w:r>
      <w:r w:rsidRPr="006738D5">
        <w:rPr>
          <w:rFonts w:hint="eastAsia"/>
        </w:rPr>
        <w:t>：</w:t>
      </w:r>
      <w:r w:rsidRPr="00893F1A">
        <w:rPr>
          <w:rFonts w:hint="eastAsia"/>
        </w:rPr>
        <w:tab/>
      </w:r>
      <w:r w:rsidR="00DC2D2A" w:rsidRPr="00893F1A">
        <w:rPr>
          <w:rFonts w:hint="eastAsia"/>
        </w:rPr>
        <w:t>２０１９</w:t>
      </w:r>
      <w:r w:rsidRPr="00893F1A">
        <w:rPr>
          <w:rFonts w:hint="eastAsia"/>
        </w:rPr>
        <w:t>年１月</w:t>
      </w:r>
      <w:r w:rsidR="009A1854" w:rsidRPr="00893F1A">
        <w:rPr>
          <w:rFonts w:hint="eastAsia"/>
        </w:rPr>
        <w:t>８</w:t>
      </w:r>
      <w:r w:rsidRPr="00893F1A">
        <w:rPr>
          <w:rFonts w:hint="eastAsia"/>
        </w:rPr>
        <w:t>日（</w:t>
      </w:r>
      <w:r w:rsidR="00FB0C75" w:rsidRPr="00893F1A">
        <w:rPr>
          <w:rFonts w:hint="eastAsia"/>
        </w:rPr>
        <w:t>火</w:t>
      </w:r>
      <w:r w:rsidRPr="00893F1A">
        <w:rPr>
          <w:rFonts w:hint="eastAsia"/>
        </w:rPr>
        <w:t xml:space="preserve">）　</w:t>
      </w:r>
      <w:r w:rsidR="00DA217F" w:rsidRPr="00893F1A">
        <w:rPr>
          <w:rFonts w:hint="eastAsia"/>
        </w:rPr>
        <w:t xml:space="preserve">　</w:t>
      </w:r>
      <w:r w:rsidRPr="00893F1A">
        <w:rPr>
          <w:rFonts w:hint="eastAsia"/>
        </w:rPr>
        <w:t xml:space="preserve">１７：００　</w:t>
      </w:r>
      <w:r w:rsidRPr="00893F1A">
        <w:rPr>
          <w:rFonts w:hint="eastAsia"/>
          <w:u w:val="single"/>
        </w:rPr>
        <w:t>厳守</w:t>
      </w:r>
    </w:p>
    <w:p w:rsidR="005C0FBE" w:rsidRDefault="005C0FBE">
      <w:pPr>
        <w:pStyle w:val="a3"/>
        <w:rPr>
          <w:u w:val="single"/>
        </w:rPr>
      </w:pPr>
      <w:r w:rsidRPr="00893F1A">
        <w:rPr>
          <w:rFonts w:hint="eastAsia"/>
          <w:spacing w:val="0"/>
        </w:rPr>
        <w:t xml:space="preserve">　　　押印された原紙の提出：</w:t>
      </w:r>
      <w:r w:rsidRPr="00893F1A">
        <w:rPr>
          <w:rFonts w:hint="eastAsia"/>
          <w:spacing w:val="0"/>
        </w:rPr>
        <w:tab/>
      </w:r>
      <w:r w:rsidR="00DC2D2A" w:rsidRPr="00893F1A">
        <w:rPr>
          <w:rFonts w:hint="eastAsia"/>
        </w:rPr>
        <w:t>２０１９</w:t>
      </w:r>
      <w:r w:rsidRPr="00893F1A">
        <w:rPr>
          <w:rFonts w:hint="eastAsia"/>
        </w:rPr>
        <w:t>年１月</w:t>
      </w:r>
      <w:r w:rsidR="009A1854" w:rsidRPr="00893F1A">
        <w:rPr>
          <w:rFonts w:hint="eastAsia"/>
        </w:rPr>
        <w:t>２５</w:t>
      </w:r>
      <w:r w:rsidRPr="00893F1A">
        <w:rPr>
          <w:rFonts w:hint="eastAsia"/>
        </w:rPr>
        <w:t>日</w:t>
      </w:r>
      <w:r w:rsidRPr="000F7081">
        <w:rPr>
          <w:rFonts w:hint="eastAsia"/>
        </w:rPr>
        <w:t>（金）</w:t>
      </w:r>
      <w:r w:rsidRPr="006738D5">
        <w:rPr>
          <w:rFonts w:hint="eastAsia"/>
        </w:rPr>
        <w:t xml:space="preserve">　１７：００　</w:t>
      </w:r>
      <w:r w:rsidRPr="006738D5">
        <w:rPr>
          <w:rFonts w:hint="eastAsia"/>
          <w:u w:val="single"/>
        </w:rPr>
        <w:t>厳守</w:t>
      </w:r>
    </w:p>
    <w:p w:rsidR="0087399A" w:rsidRPr="00DA217F" w:rsidRDefault="0087399A">
      <w:pPr>
        <w:pStyle w:val="a3"/>
        <w:rPr>
          <w:spacing w:val="0"/>
        </w:rPr>
      </w:pPr>
    </w:p>
    <w:p w:rsidR="005C0FBE" w:rsidRPr="006738D5" w:rsidRDefault="005C0FBE">
      <w:pPr>
        <w:pStyle w:val="a3"/>
        <w:rPr>
          <w:spacing w:val="0"/>
        </w:rPr>
      </w:pPr>
      <w:r w:rsidRPr="006738D5">
        <w:rPr>
          <w:rFonts w:hint="eastAsia"/>
        </w:rPr>
        <w:t xml:space="preserve">　６．応募書類提出及び問い合わせ先</w:t>
      </w:r>
    </w:p>
    <w:p w:rsidR="005C0FBE" w:rsidRPr="006738D5" w:rsidRDefault="005C0FBE">
      <w:pPr>
        <w:pStyle w:val="a3"/>
        <w:rPr>
          <w:spacing w:val="0"/>
        </w:rPr>
      </w:pPr>
      <w:r w:rsidRPr="006738D5">
        <w:rPr>
          <w:rFonts w:hint="eastAsia"/>
        </w:rPr>
        <w:t xml:space="preserve">　　　東京大学宇宙線研究所予算・決算係</w:t>
      </w:r>
    </w:p>
    <w:p w:rsidR="005161E3" w:rsidRPr="006738D5" w:rsidRDefault="005C0FBE">
      <w:pPr>
        <w:pStyle w:val="a3"/>
      </w:pPr>
      <w:r w:rsidRPr="006738D5">
        <w:rPr>
          <w:rFonts w:hint="eastAsia"/>
        </w:rPr>
        <w:t xml:space="preserve">　　　〒２７７―８５８２　千葉県柏市柏の葉５－１－５</w:t>
      </w:r>
    </w:p>
    <w:p w:rsidR="005C0FBE" w:rsidRPr="006738D5" w:rsidRDefault="005C0FBE" w:rsidP="005161E3">
      <w:pPr>
        <w:pStyle w:val="a3"/>
        <w:ind w:firstLineChars="300" w:firstLine="606"/>
      </w:pPr>
      <w:r w:rsidRPr="006738D5">
        <w:rPr>
          <w:rFonts w:hint="eastAsia"/>
        </w:rPr>
        <w:t>電話（０４）７１３６－</w:t>
      </w:r>
      <w:r w:rsidR="00CB176C" w:rsidRPr="006738D5">
        <w:rPr>
          <w:rFonts w:hint="eastAsia"/>
        </w:rPr>
        <w:t>３１８９、５１６２、５１７６</w:t>
      </w:r>
      <w:r w:rsidR="005161E3" w:rsidRPr="006738D5">
        <w:rPr>
          <w:rFonts w:hint="eastAsia"/>
        </w:rPr>
        <w:t>、５１６５</w:t>
      </w:r>
    </w:p>
    <w:p w:rsidR="005C0FBE" w:rsidRDefault="005C0FBE">
      <w:pPr>
        <w:pStyle w:val="a3"/>
        <w:rPr>
          <w:rFonts w:ascii="Arial" w:hAnsi="Arial" w:cs="Arial"/>
        </w:rPr>
      </w:pPr>
      <w:r w:rsidRPr="006738D5">
        <w:rPr>
          <w:rFonts w:hint="eastAsia"/>
        </w:rPr>
        <w:t xml:space="preserve">　　　電子メールアドレス：</w:t>
      </w:r>
      <w:hyperlink r:id="rId8" w:history="1">
        <w:r w:rsidR="0087399A" w:rsidRPr="0076054E">
          <w:rPr>
            <w:rStyle w:val="a4"/>
            <w:rFonts w:ascii="Arial" w:hAnsi="Arial" w:cs="Arial"/>
            <w:color w:val="auto"/>
          </w:rPr>
          <w:t>kyodo-riyo@icrr.u-tokyo.ac.jp</w:t>
        </w:r>
      </w:hyperlink>
    </w:p>
    <w:p w:rsidR="0087399A" w:rsidRPr="006738D5" w:rsidRDefault="0087399A">
      <w:pPr>
        <w:pStyle w:val="a3"/>
        <w:rPr>
          <w:spacing w:val="0"/>
        </w:rPr>
      </w:pPr>
    </w:p>
    <w:p w:rsidR="005C0FBE" w:rsidRPr="006738D5" w:rsidRDefault="005C0FBE">
      <w:pPr>
        <w:pStyle w:val="a3"/>
        <w:rPr>
          <w:spacing w:val="0"/>
        </w:rPr>
      </w:pPr>
      <w:r w:rsidRPr="006738D5">
        <w:rPr>
          <w:rFonts w:hint="eastAsia"/>
        </w:rPr>
        <w:t xml:space="preserve">　７．審　　査</w:t>
      </w:r>
    </w:p>
    <w:p w:rsidR="005C0FBE" w:rsidRDefault="005C0FBE" w:rsidP="00D0302F">
      <w:pPr>
        <w:pStyle w:val="a3"/>
        <w:ind w:leftChars="202" w:left="424" w:right="334" w:firstLineChars="114" w:firstLine="230"/>
        <w:rPr>
          <w:rFonts w:ascii="ＭＳ ゴシック" w:hAnsi="ＭＳ ゴシック"/>
        </w:rPr>
      </w:pPr>
      <w:r w:rsidRPr="006738D5">
        <w:rPr>
          <w:rFonts w:ascii="ＭＳ ゴシック" w:hAnsi="ＭＳ ゴシック" w:hint="eastAsia"/>
        </w:rPr>
        <w:t>研究課題の採否、所要経費の査定は、提出された電子ファイルの内容に基づいて共同利用研究課題採択委員会において行い、運営委員会において決定</w:t>
      </w:r>
      <w:r w:rsidR="00A26740" w:rsidRPr="006738D5">
        <w:rPr>
          <w:rFonts w:ascii="ＭＳ ゴシック" w:hAnsi="ＭＳ ゴシック" w:hint="eastAsia"/>
        </w:rPr>
        <w:t>します</w:t>
      </w:r>
      <w:r w:rsidRPr="006738D5">
        <w:rPr>
          <w:rFonts w:ascii="ＭＳ ゴシック" w:hAnsi="ＭＳ ゴシック" w:hint="eastAsia"/>
        </w:rPr>
        <w:t>。</w:t>
      </w:r>
    </w:p>
    <w:p w:rsidR="0087399A" w:rsidRPr="006738D5" w:rsidRDefault="0087399A" w:rsidP="00D0302F">
      <w:pPr>
        <w:pStyle w:val="a3"/>
        <w:ind w:leftChars="202" w:left="424" w:right="334" w:firstLineChars="114" w:firstLine="228"/>
        <w:rPr>
          <w:rFonts w:ascii="ＭＳ ゴシック" w:hAnsi="ＭＳ ゴシック"/>
          <w:spacing w:val="0"/>
        </w:rPr>
      </w:pPr>
    </w:p>
    <w:p w:rsidR="005C0FBE" w:rsidRPr="006738D5" w:rsidRDefault="005C0FBE">
      <w:pPr>
        <w:pStyle w:val="a3"/>
        <w:rPr>
          <w:spacing w:val="0"/>
        </w:rPr>
      </w:pPr>
      <w:r w:rsidRPr="006738D5">
        <w:rPr>
          <w:rFonts w:hint="eastAsia"/>
        </w:rPr>
        <w:t xml:space="preserve">　８．採否の判定</w:t>
      </w:r>
    </w:p>
    <w:p w:rsidR="005C0FBE" w:rsidRPr="006738D5" w:rsidRDefault="005C0FBE">
      <w:pPr>
        <w:pStyle w:val="a3"/>
      </w:pPr>
      <w:r w:rsidRPr="006738D5">
        <w:rPr>
          <w:rFonts w:hint="eastAsia"/>
        </w:rPr>
        <w:t xml:space="preserve">　　　４月下旬頃</w:t>
      </w:r>
      <w:r w:rsidR="009847F4">
        <w:rPr>
          <w:rFonts w:hint="eastAsia"/>
        </w:rPr>
        <w:t>の予定</w:t>
      </w:r>
    </w:p>
    <w:p w:rsidR="008A57DF" w:rsidRDefault="008A57DF">
      <w:pPr>
        <w:pStyle w:val="a3"/>
      </w:pPr>
      <w:r w:rsidRPr="006738D5">
        <w:rPr>
          <w:rFonts w:hint="eastAsia"/>
        </w:rPr>
        <w:t xml:space="preserve">　　　採択された研究課題名と研究代表者名</w:t>
      </w:r>
      <w:r w:rsidR="00C90FE7" w:rsidRPr="006738D5">
        <w:rPr>
          <w:rFonts w:hint="eastAsia"/>
        </w:rPr>
        <w:t>（所属機関を含む）</w:t>
      </w:r>
      <w:r w:rsidRPr="006738D5">
        <w:rPr>
          <w:rFonts w:hint="eastAsia"/>
        </w:rPr>
        <w:t>は宇宙線研究所ホームページに公表されます。</w:t>
      </w:r>
    </w:p>
    <w:p w:rsidR="0087399A" w:rsidRPr="006738D5" w:rsidRDefault="0087399A">
      <w:pPr>
        <w:pStyle w:val="a3"/>
        <w:rPr>
          <w:spacing w:val="0"/>
        </w:rPr>
      </w:pPr>
    </w:p>
    <w:p w:rsidR="005C0FBE" w:rsidRPr="006738D5" w:rsidRDefault="005C0FBE">
      <w:pPr>
        <w:pStyle w:val="a3"/>
      </w:pPr>
      <w:r w:rsidRPr="006738D5">
        <w:rPr>
          <w:rFonts w:hint="eastAsia"/>
        </w:rPr>
        <w:t xml:space="preserve">　９．研究成果報告</w:t>
      </w:r>
    </w:p>
    <w:p w:rsidR="005C0FBE" w:rsidRPr="00DA217F" w:rsidRDefault="004964F7" w:rsidP="00912007">
      <w:pPr>
        <w:pStyle w:val="a3"/>
        <w:ind w:leftChars="202" w:left="626" w:hangingChars="100" w:hanging="202"/>
      </w:pPr>
      <w:r>
        <w:rPr>
          <w:rFonts w:hint="eastAsia"/>
        </w:rPr>
        <w:t xml:space="preserve">①　</w:t>
      </w:r>
      <w:r w:rsidR="005C0FBE" w:rsidRPr="006738D5">
        <w:rPr>
          <w:rFonts w:hint="eastAsia"/>
        </w:rPr>
        <w:t>研究代表者は、当該年度終了後速やかに、採択後通知される研究成果報告書を電子ファイルで提出</w:t>
      </w:r>
      <w:r w:rsidR="00A26740" w:rsidRPr="006738D5">
        <w:rPr>
          <w:rFonts w:hint="eastAsia"/>
        </w:rPr>
        <w:t>してください</w:t>
      </w:r>
      <w:r w:rsidR="005C0FBE" w:rsidRPr="006738D5">
        <w:rPr>
          <w:rFonts w:hint="eastAsia"/>
        </w:rPr>
        <w:t>。研究成果報告書はそのまま宇宙線研究所ホームページに公表されるので簡潔明瞭に記載</w:t>
      </w:r>
      <w:r w:rsidR="00A26740" w:rsidRPr="006738D5">
        <w:rPr>
          <w:rFonts w:hint="eastAsia"/>
        </w:rPr>
        <w:t>してください</w:t>
      </w:r>
      <w:r w:rsidR="005C0FBE" w:rsidRPr="006738D5">
        <w:rPr>
          <w:rFonts w:hint="eastAsia"/>
        </w:rPr>
        <w:t>。</w:t>
      </w:r>
      <w:r w:rsidR="00CF775B" w:rsidRPr="00FE1A67">
        <w:rPr>
          <w:rFonts w:hint="eastAsia"/>
        </w:rPr>
        <w:t>また、当該年度終了前に研究成果発表会を開催し</w:t>
      </w:r>
      <w:r w:rsidR="00B36F47" w:rsidRPr="00FE1A67">
        <w:rPr>
          <w:rFonts w:hint="eastAsia"/>
        </w:rPr>
        <w:t>ます</w:t>
      </w:r>
      <w:r w:rsidR="00CA61A9" w:rsidRPr="00FE1A67">
        <w:rPr>
          <w:rFonts w:hint="eastAsia"/>
        </w:rPr>
        <w:t>が、その際、</w:t>
      </w:r>
      <w:r w:rsidR="00226C34" w:rsidRPr="00FE1A67">
        <w:rPr>
          <w:rFonts w:hint="eastAsia"/>
        </w:rPr>
        <w:t>研究成果の発表を求める場合が</w:t>
      </w:r>
      <w:r w:rsidR="00226C34" w:rsidRPr="00DA217F">
        <w:rPr>
          <w:rFonts w:hint="eastAsia"/>
        </w:rPr>
        <w:t>あります。</w:t>
      </w:r>
      <w:r w:rsidR="00CA61A9" w:rsidRPr="00DA217F">
        <w:rPr>
          <w:rFonts w:hint="eastAsia"/>
        </w:rPr>
        <w:t>なお、</w:t>
      </w:r>
      <w:r w:rsidR="000532D7" w:rsidRPr="00DA217F">
        <w:rPr>
          <w:rFonts w:hint="eastAsia"/>
        </w:rPr>
        <w:t>この発表の内容は、次年度申請査定の参考といたします。</w:t>
      </w:r>
    </w:p>
    <w:p w:rsidR="004964F7" w:rsidRPr="00DA217F" w:rsidRDefault="004964F7" w:rsidP="00912007">
      <w:pPr>
        <w:pStyle w:val="a3"/>
        <w:ind w:left="606" w:hangingChars="300" w:hanging="606"/>
      </w:pPr>
      <w:r w:rsidRPr="00DA217F">
        <w:rPr>
          <w:rFonts w:hint="eastAsia"/>
        </w:rPr>
        <w:t xml:space="preserve">　　②　</w:t>
      </w:r>
      <w:r w:rsidRPr="00DA217F">
        <w:t>共同研究の成果を論文で発表するときは、当該論文の謝辞（</w:t>
      </w:r>
      <w:r w:rsidRPr="00DA217F">
        <w:t>acknowledgements</w:t>
      </w:r>
      <w:r w:rsidRPr="00DA217F">
        <w:t>）の欄に、研究所に採択された共同研究である旨を明示してください。（東京大学宇宙線研究所共同研究員規程第</w:t>
      </w:r>
      <w:r w:rsidRPr="00DA217F">
        <w:t>7</w:t>
      </w:r>
      <w:r w:rsidRPr="00DA217F">
        <w:t>条）</w:t>
      </w:r>
    </w:p>
    <w:p w:rsidR="004964F7" w:rsidRPr="00DA217F" w:rsidRDefault="004964F7" w:rsidP="00912007">
      <w:pPr>
        <w:pStyle w:val="a3"/>
        <w:ind w:leftChars="200" w:left="420"/>
      </w:pPr>
      <w:r w:rsidRPr="00DA217F">
        <w:t>参考として、次の例文を挙げておきます。</w:t>
      </w:r>
      <w:r w:rsidRPr="00DA217F">
        <w:t xml:space="preserve"> </w:t>
      </w:r>
      <w:r w:rsidRPr="00DA217F">
        <w:t>＊</w:t>
      </w:r>
      <w:r w:rsidRPr="00DA217F">
        <w:t>()</w:t>
      </w:r>
      <w:r w:rsidRPr="00DA217F">
        <w:t>内は</w:t>
      </w:r>
      <w:r w:rsidR="00B4461F" w:rsidRPr="00DA217F">
        <w:rPr>
          <w:rFonts w:hint="eastAsia"/>
        </w:rPr>
        <w:t>任意</w:t>
      </w:r>
      <w:r w:rsidRPr="00DA217F">
        <w:br/>
      </w:r>
      <w:r w:rsidRPr="00DA217F">
        <w:t>・</w:t>
      </w:r>
      <w:r w:rsidRPr="00DA217F">
        <w:t xml:space="preserve">This work was (partially) supported by the joint research program of the Institute for Cosmic Ray Research (ICRR), the University of Tokyo. </w:t>
      </w:r>
      <w:r w:rsidRPr="00DA217F">
        <w:br/>
      </w:r>
      <w:r w:rsidRPr="00DA217F">
        <w:t>・本研究にあたっては、（その一部について）東京大学宇宙線研究所の共同利用研究プロジェクトの援助を得ました。</w:t>
      </w:r>
      <w:r w:rsidRPr="00DA217F">
        <w:t xml:space="preserve"> </w:t>
      </w:r>
    </w:p>
    <w:p w:rsidR="004964F7" w:rsidRPr="00DA217F" w:rsidRDefault="004964F7">
      <w:pPr>
        <w:pStyle w:val="a3"/>
      </w:pPr>
    </w:p>
    <w:p w:rsidR="005C0FBE" w:rsidRPr="00DA217F" w:rsidRDefault="005C0FBE">
      <w:pPr>
        <w:pStyle w:val="a3"/>
      </w:pPr>
      <w:r w:rsidRPr="00DA217F">
        <w:rPr>
          <w:rFonts w:hint="eastAsia"/>
        </w:rPr>
        <w:t>１０．安全衛生教育等</w:t>
      </w:r>
    </w:p>
    <w:p w:rsidR="005C0FBE" w:rsidRPr="00893F1A" w:rsidRDefault="005C0FBE" w:rsidP="00D20E28">
      <w:pPr>
        <w:pStyle w:val="a3"/>
        <w:ind w:leftChars="202" w:left="424" w:firstLineChars="89" w:firstLine="180"/>
      </w:pPr>
      <w:r w:rsidRPr="006738D5">
        <w:rPr>
          <w:rFonts w:hint="eastAsia"/>
        </w:rPr>
        <w:t>参加研究者及び研究補助者は、東京大学の安全衛生教育</w:t>
      </w:r>
      <w:r w:rsidR="004659D7" w:rsidRPr="006738D5">
        <w:rPr>
          <w:rFonts w:hint="eastAsia"/>
        </w:rPr>
        <w:t>に関するルール</w:t>
      </w:r>
      <w:r w:rsidR="003817C8" w:rsidRPr="006738D5">
        <w:rPr>
          <w:rFonts w:hint="eastAsia"/>
        </w:rPr>
        <w:t>（</w:t>
      </w:r>
      <w:r w:rsidR="008C67AC" w:rsidRPr="006738D5">
        <w:rPr>
          <w:rFonts w:hint="eastAsia"/>
        </w:rPr>
        <w:t>「</w:t>
      </w:r>
      <w:r w:rsidR="003817C8" w:rsidRPr="006738D5">
        <w:rPr>
          <w:rFonts w:hint="eastAsia"/>
        </w:rPr>
        <w:t>東京大学の施設または設備等の共同利用に関する安全ガイドライン</w:t>
      </w:r>
      <w:r w:rsidR="008C67AC" w:rsidRPr="006738D5">
        <w:rPr>
          <w:rFonts w:hint="eastAsia"/>
        </w:rPr>
        <w:t>」</w:t>
      </w:r>
      <w:r w:rsidR="003817C8" w:rsidRPr="006738D5">
        <w:rPr>
          <w:rFonts w:hint="eastAsia"/>
        </w:rPr>
        <w:t>（以下、「安全ガイドライン」という）</w:t>
      </w:r>
      <w:r w:rsidR="00B4342C" w:rsidRPr="006738D5">
        <w:rPr>
          <w:rFonts w:hint="eastAsia"/>
        </w:rPr>
        <w:t>を</w:t>
      </w:r>
      <w:r w:rsidR="00250A58" w:rsidRPr="006738D5">
        <w:rPr>
          <w:rFonts w:hint="eastAsia"/>
        </w:rPr>
        <w:t>参照してください。</w:t>
      </w:r>
      <w:r w:rsidR="00B4342C" w:rsidRPr="006738D5">
        <w:rPr>
          <w:rFonts w:hint="eastAsia"/>
        </w:rPr>
        <w:t>）</w:t>
      </w:r>
      <w:r w:rsidR="004659D7" w:rsidRPr="006738D5">
        <w:rPr>
          <w:rFonts w:hint="eastAsia"/>
        </w:rPr>
        <w:t>を遵守</w:t>
      </w:r>
      <w:r w:rsidR="00A26740" w:rsidRPr="006738D5">
        <w:rPr>
          <w:rFonts w:hint="eastAsia"/>
        </w:rPr>
        <w:t>していただきます</w:t>
      </w:r>
      <w:r w:rsidRPr="006738D5">
        <w:rPr>
          <w:rFonts w:hint="eastAsia"/>
        </w:rPr>
        <w:t>。また、参加研究者及び研究補助者の方</w:t>
      </w:r>
      <w:r w:rsidRPr="00443523">
        <w:rPr>
          <w:rFonts w:hint="eastAsia"/>
        </w:rPr>
        <w:t>は</w:t>
      </w:r>
      <w:r w:rsidRPr="006738D5">
        <w:rPr>
          <w:rFonts w:hint="eastAsia"/>
        </w:rPr>
        <w:t>、</w:t>
      </w:r>
      <w:r w:rsidRPr="00DA217F">
        <w:rPr>
          <w:rFonts w:hint="eastAsia"/>
        </w:rPr>
        <w:t>傷害保険</w:t>
      </w:r>
      <w:r w:rsidR="00AE093F" w:rsidRPr="00893F1A">
        <w:rPr>
          <w:rFonts w:hint="eastAsia"/>
        </w:rPr>
        <w:t>と</w:t>
      </w:r>
      <w:r w:rsidR="00BA6521" w:rsidRPr="00DA217F">
        <w:rPr>
          <w:rFonts w:hint="eastAsia"/>
        </w:rPr>
        <w:t>賠償責任保険</w:t>
      </w:r>
      <w:r w:rsidRPr="00DA217F">
        <w:rPr>
          <w:rFonts w:hint="eastAsia"/>
        </w:rPr>
        <w:t>に必ず加入してください。</w:t>
      </w:r>
      <w:r w:rsidR="00EF639C" w:rsidRPr="00893F1A">
        <w:t>学生、および所属機関による傷害保険と賠償保険の保証がない方（学振</w:t>
      </w:r>
      <w:r w:rsidR="00EF639C" w:rsidRPr="00893F1A">
        <w:t>PD</w:t>
      </w:r>
      <w:r w:rsidR="003604FC" w:rsidRPr="00893F1A">
        <w:rPr>
          <w:rFonts w:ascii="ＭＳ ゴシック" w:hAnsi="ＭＳ ゴシック" w:hint="eastAsia"/>
          <w:szCs w:val="21"/>
        </w:rPr>
        <w:t>・外国の研究機関に所属の方</w:t>
      </w:r>
      <w:r w:rsidR="009467D6" w:rsidRPr="00893F1A">
        <w:rPr>
          <w:rFonts w:ascii="ＭＳ ゴシック" w:hAnsi="ＭＳ ゴシック" w:hint="eastAsia"/>
          <w:szCs w:val="21"/>
        </w:rPr>
        <w:t>等</w:t>
      </w:r>
      <w:r w:rsidR="00EF639C" w:rsidRPr="00893F1A">
        <w:t>）</w:t>
      </w:r>
      <w:r w:rsidR="003E4C1B" w:rsidRPr="00893F1A">
        <w:rPr>
          <w:rFonts w:hint="eastAsia"/>
        </w:rPr>
        <w:t>は</w:t>
      </w:r>
      <w:r w:rsidR="00F13E46" w:rsidRPr="00893F1A">
        <w:rPr>
          <w:rFonts w:hint="eastAsia"/>
        </w:rPr>
        <w:t>特に</w:t>
      </w:r>
      <w:r w:rsidR="00AE093F" w:rsidRPr="00893F1A">
        <w:rPr>
          <w:rFonts w:hint="eastAsia"/>
        </w:rPr>
        <w:t>注意し、「学生教育研究災害傷害保険」「学研災付帯賠償責任保険」等に加入してください。</w:t>
      </w:r>
    </w:p>
    <w:p w:rsidR="00744F2F" w:rsidRPr="006738D5" w:rsidRDefault="00744F2F">
      <w:pPr>
        <w:pStyle w:val="a3"/>
        <w:ind w:left="720"/>
        <w:rPr>
          <w:spacing w:val="0"/>
        </w:rPr>
      </w:pPr>
    </w:p>
    <w:p w:rsidR="005C0FBE" w:rsidRPr="006738D5" w:rsidRDefault="005C0FBE">
      <w:pPr>
        <w:pStyle w:val="a3"/>
        <w:rPr>
          <w:spacing w:val="0"/>
        </w:rPr>
      </w:pPr>
      <w:r w:rsidRPr="006738D5">
        <w:rPr>
          <w:rFonts w:hint="eastAsia"/>
        </w:rPr>
        <w:t>１１．その他</w:t>
      </w:r>
    </w:p>
    <w:p w:rsidR="005C0FBE" w:rsidRPr="006738D5" w:rsidRDefault="00C94D72" w:rsidP="00D0302F">
      <w:pPr>
        <w:pStyle w:val="a3"/>
        <w:ind w:firstLineChars="200" w:firstLine="404"/>
      </w:pPr>
      <w:r>
        <w:rPr>
          <w:rFonts w:hint="eastAsia"/>
        </w:rPr>
        <w:t>①</w:t>
      </w:r>
      <w:r w:rsidR="005C0FBE" w:rsidRPr="006738D5">
        <w:rPr>
          <w:rFonts w:hint="eastAsia"/>
        </w:rPr>
        <w:t xml:space="preserve">　応募書類の提出にあたっては、各研究者の所属機関長の</w:t>
      </w:r>
      <w:r w:rsidR="0076054E" w:rsidRPr="00A20BF1">
        <w:rPr>
          <w:rFonts w:hint="eastAsia"/>
        </w:rPr>
        <w:t>内諾</w:t>
      </w:r>
      <w:r w:rsidR="005C0FBE" w:rsidRPr="006738D5">
        <w:rPr>
          <w:rFonts w:hint="eastAsia"/>
        </w:rPr>
        <w:t>を得て</w:t>
      </w:r>
      <w:r w:rsidR="00A26740" w:rsidRPr="006738D5">
        <w:rPr>
          <w:rFonts w:hint="eastAsia"/>
        </w:rPr>
        <w:t>ください</w:t>
      </w:r>
      <w:r w:rsidR="005C0FBE" w:rsidRPr="006738D5">
        <w:rPr>
          <w:rFonts w:hint="eastAsia"/>
        </w:rPr>
        <w:t>。</w:t>
      </w:r>
    </w:p>
    <w:p w:rsidR="00BA668B" w:rsidRPr="00FE1A67" w:rsidRDefault="00B36F47" w:rsidP="00B36F47">
      <w:pPr>
        <w:pStyle w:val="a3"/>
      </w:pPr>
      <w:r w:rsidRPr="006738D5">
        <w:rPr>
          <w:rFonts w:hint="eastAsia"/>
        </w:rPr>
        <w:t xml:space="preserve">　　</w:t>
      </w:r>
      <w:r w:rsidR="00C94D72">
        <w:rPr>
          <w:rFonts w:hint="eastAsia"/>
        </w:rPr>
        <w:t>②</w:t>
      </w:r>
      <w:r w:rsidRPr="00FE1A67">
        <w:rPr>
          <w:rFonts w:hint="eastAsia"/>
        </w:rPr>
        <w:t xml:space="preserve">　新規施設利用申請の場合は、必ず当該施設長の承諾を得てから申請書を提出してください。</w:t>
      </w:r>
    </w:p>
    <w:p w:rsidR="008B3DF8" w:rsidRPr="00FE1A67" w:rsidRDefault="008B3DF8" w:rsidP="00FE1A67">
      <w:pPr>
        <w:pStyle w:val="a3"/>
        <w:ind w:left="566" w:hangingChars="280" w:hanging="566"/>
      </w:pPr>
      <w:r w:rsidRPr="00FE1A67">
        <w:rPr>
          <w:rFonts w:hint="eastAsia"/>
        </w:rPr>
        <w:t xml:space="preserve">　　</w:t>
      </w:r>
      <w:r w:rsidR="00C94D72">
        <w:rPr>
          <w:rFonts w:hint="eastAsia"/>
        </w:rPr>
        <w:t>③</w:t>
      </w:r>
      <w:r w:rsidR="00DC2D2A">
        <w:rPr>
          <w:rFonts w:hint="eastAsia"/>
        </w:rPr>
        <w:t xml:space="preserve">　</w:t>
      </w:r>
      <w:r w:rsidR="00DC2D2A" w:rsidRPr="00893F1A">
        <w:rPr>
          <w:rFonts w:hint="eastAsia"/>
        </w:rPr>
        <w:t>2019</w:t>
      </w:r>
      <w:r w:rsidRPr="001520FA">
        <w:rPr>
          <w:rFonts w:hint="eastAsia"/>
        </w:rPr>
        <w:t>年</w:t>
      </w:r>
      <w:r w:rsidRPr="00FE1A67">
        <w:rPr>
          <w:rFonts w:hint="eastAsia"/>
        </w:rPr>
        <w:t>度共同利用研究申請にあたり、</w:t>
      </w:r>
      <w:r w:rsidR="00AD0855" w:rsidRPr="00FE1A67">
        <w:rPr>
          <w:rFonts w:hint="eastAsia"/>
        </w:rPr>
        <w:t>今回申請時より</w:t>
      </w:r>
      <w:r w:rsidRPr="00FE1A67">
        <w:rPr>
          <w:rFonts w:hint="eastAsia"/>
        </w:rPr>
        <w:t>過去１年間に所属機関の異動が</w:t>
      </w:r>
      <w:r w:rsidR="00AD0855" w:rsidRPr="00FE1A67">
        <w:rPr>
          <w:rFonts w:hint="eastAsia"/>
        </w:rPr>
        <w:t>あり</w:t>
      </w:r>
      <w:r w:rsidRPr="00FE1A67">
        <w:rPr>
          <w:rFonts w:hint="eastAsia"/>
        </w:rPr>
        <w:t>、異動後の</w:t>
      </w:r>
      <w:r w:rsidR="000862EA" w:rsidRPr="00FE1A67">
        <w:rPr>
          <w:rFonts w:hint="eastAsia"/>
        </w:rPr>
        <w:t>新</w:t>
      </w:r>
      <w:r w:rsidRPr="00FE1A67">
        <w:rPr>
          <w:rFonts w:hint="eastAsia"/>
        </w:rPr>
        <w:t>所属機関</w:t>
      </w:r>
      <w:r w:rsidR="000862EA" w:rsidRPr="00FE1A67">
        <w:rPr>
          <w:rFonts w:hint="eastAsia"/>
        </w:rPr>
        <w:t>の新任教員（原則として</w:t>
      </w:r>
      <w:r w:rsidR="00216903" w:rsidRPr="00FE1A67">
        <w:rPr>
          <w:rFonts w:hint="eastAsia"/>
        </w:rPr>
        <w:t>承継教員または相当の教員</w:t>
      </w:r>
      <w:r w:rsidR="000862EA" w:rsidRPr="00FE1A67">
        <w:rPr>
          <w:rFonts w:hint="eastAsia"/>
        </w:rPr>
        <w:t>とする）</w:t>
      </w:r>
      <w:r w:rsidR="00AD0855" w:rsidRPr="00FE1A67">
        <w:rPr>
          <w:rFonts w:hint="eastAsia"/>
        </w:rPr>
        <w:t>として</w:t>
      </w:r>
      <w:r w:rsidR="00504C63">
        <w:rPr>
          <w:rFonts w:hint="eastAsia"/>
        </w:rPr>
        <w:t>宇宙線</w:t>
      </w:r>
      <w:r w:rsidR="00504C63">
        <w:t>関連</w:t>
      </w:r>
      <w:r w:rsidR="00504C63">
        <w:rPr>
          <w:rFonts w:hint="eastAsia"/>
        </w:rPr>
        <w:t>研究の</w:t>
      </w:r>
      <w:r w:rsidRPr="00FE1A67">
        <w:rPr>
          <w:rFonts w:hint="eastAsia"/>
        </w:rPr>
        <w:t>申請を行</w:t>
      </w:r>
      <w:r w:rsidR="00504C63">
        <w:rPr>
          <w:rFonts w:hint="eastAsia"/>
        </w:rPr>
        <w:t>い</w:t>
      </w:r>
      <w:r w:rsidR="00504C63">
        <w:t>採択された</w:t>
      </w:r>
      <w:r w:rsidRPr="00FE1A67">
        <w:rPr>
          <w:rFonts w:hint="eastAsia"/>
        </w:rPr>
        <w:t>場合は、優先的に支援することといたしま</w:t>
      </w:r>
      <w:r w:rsidR="000862EA" w:rsidRPr="00FE1A67">
        <w:rPr>
          <w:rFonts w:hint="eastAsia"/>
        </w:rPr>
        <w:t>す</w:t>
      </w:r>
      <w:r w:rsidRPr="00FE1A67">
        <w:rPr>
          <w:rFonts w:hint="eastAsia"/>
        </w:rPr>
        <w:t>。</w:t>
      </w:r>
    </w:p>
    <w:p w:rsidR="0067062D" w:rsidRDefault="0067062D" w:rsidP="00FE1A67">
      <w:pPr>
        <w:pStyle w:val="a3"/>
        <w:ind w:left="566" w:hangingChars="280" w:hanging="566"/>
      </w:pPr>
      <w:r w:rsidRPr="00FE1A67">
        <w:rPr>
          <w:rFonts w:hint="eastAsia"/>
        </w:rPr>
        <w:t xml:space="preserve">　　　　該当する</w:t>
      </w:r>
      <w:r w:rsidRPr="00FE1A67">
        <w:t>方は、共同利用研究申請書様式１</w:t>
      </w:r>
      <w:r w:rsidRPr="00FE1A67">
        <w:rPr>
          <w:rFonts w:hint="eastAsia"/>
        </w:rPr>
        <w:t>中</w:t>
      </w:r>
      <w:r w:rsidRPr="00FE1A67">
        <w:t>、</w:t>
      </w:r>
      <w:r w:rsidRPr="00FE1A67">
        <w:rPr>
          <w:rFonts w:hint="eastAsia"/>
        </w:rPr>
        <w:t>研究代表者</w:t>
      </w:r>
      <w:r w:rsidRPr="00FE1A67">
        <w:t>所属職名・</w:t>
      </w:r>
      <w:r w:rsidRPr="00FE1A67">
        <w:rPr>
          <w:rFonts w:hint="eastAsia"/>
        </w:rPr>
        <w:t>氏名記入箇所の「新任」欄で、「現所属機関での新任教員」をリストボックスより選択してください。</w:t>
      </w:r>
    </w:p>
    <w:p w:rsidR="00C94D72" w:rsidRPr="00FE1A67" w:rsidRDefault="00C94D72" w:rsidP="00C94D72">
      <w:pPr>
        <w:ind w:leftChars="199" w:left="622" w:hangingChars="102" w:hanging="204"/>
        <w:rPr>
          <w:rStyle w:val="HTML"/>
          <w:sz w:val="20"/>
          <w:szCs w:val="20"/>
        </w:rPr>
      </w:pPr>
      <w:r>
        <w:rPr>
          <w:rStyle w:val="HTML"/>
          <w:rFonts w:hint="eastAsia"/>
          <w:sz w:val="20"/>
          <w:szCs w:val="20"/>
        </w:rPr>
        <w:t>④</w:t>
      </w:r>
      <w:r w:rsidRPr="00FE1A67">
        <w:rPr>
          <w:rStyle w:val="HTML"/>
          <w:rFonts w:hint="eastAsia"/>
          <w:sz w:val="20"/>
          <w:szCs w:val="20"/>
        </w:rPr>
        <w:t xml:space="preserve">　</w:t>
      </w:r>
      <w:r w:rsidRPr="00FE1A67">
        <w:rPr>
          <w:rStyle w:val="HTML"/>
          <w:sz w:val="20"/>
          <w:szCs w:val="20"/>
        </w:rPr>
        <w:t>乗鞍観測所は、冬期間の降雪に伴う要因により観測装置設置・運用のための人的支援が可能となる期間が限られます。このため研究計画立案に際して、必要な場合は乗鞍観測所長に御相談ください。</w:t>
      </w:r>
    </w:p>
    <w:p w:rsidR="0076054E" w:rsidRPr="00A20BF1" w:rsidRDefault="0076054E" w:rsidP="00C94D72">
      <w:pPr>
        <w:ind w:leftChars="200" w:left="560" w:hangingChars="70" w:hanging="140"/>
        <w:rPr>
          <w:rStyle w:val="HTML"/>
          <w:sz w:val="20"/>
          <w:szCs w:val="20"/>
        </w:rPr>
      </w:pPr>
      <w:r w:rsidRPr="00A20BF1">
        <w:rPr>
          <w:rStyle w:val="HTML"/>
          <w:rFonts w:hint="eastAsia"/>
          <w:sz w:val="20"/>
          <w:szCs w:val="20"/>
        </w:rPr>
        <w:t>⑤　海外観測拠点については、最終ページに記載の【参考】２の表をご覧ください。</w:t>
      </w:r>
    </w:p>
    <w:p w:rsidR="00C94D72" w:rsidRPr="00FE1A67" w:rsidRDefault="0076054E" w:rsidP="00C94D72">
      <w:pPr>
        <w:ind w:leftChars="200" w:left="560" w:hangingChars="70" w:hanging="140"/>
        <w:rPr>
          <w:rStyle w:val="HTML"/>
          <w:sz w:val="20"/>
          <w:szCs w:val="20"/>
        </w:rPr>
      </w:pPr>
      <w:r w:rsidRPr="00A20BF1">
        <w:rPr>
          <w:rStyle w:val="HTML"/>
          <w:rFonts w:hint="eastAsia"/>
          <w:sz w:val="20"/>
          <w:szCs w:val="20"/>
        </w:rPr>
        <w:t>⑥</w:t>
      </w:r>
      <w:r w:rsidR="00C94D72" w:rsidRPr="00FE1A67">
        <w:rPr>
          <w:rStyle w:val="HTML"/>
          <w:sz w:val="20"/>
          <w:szCs w:val="20"/>
        </w:rPr>
        <w:t xml:space="preserve">　</w:t>
      </w:r>
      <w:r w:rsidR="00C94D72" w:rsidRPr="00FE1A67">
        <w:rPr>
          <w:rStyle w:val="HTML"/>
          <w:rFonts w:hint="eastAsia"/>
          <w:sz w:val="20"/>
          <w:szCs w:val="20"/>
        </w:rPr>
        <w:t>経費申請を行う場合、研究代表者は申請時までに文部科学省が指定する研究倫理教育教材（科学の健全な発展のために－誠実な科学者の心得－日本学術振興会「科学の健全な発展のために」編集委員会、</w:t>
      </w:r>
      <w:r w:rsidR="00C94D72" w:rsidRPr="00FE1A67">
        <w:rPr>
          <w:rStyle w:val="HTML"/>
          <w:sz w:val="20"/>
          <w:szCs w:val="20"/>
        </w:rPr>
        <w:t>CITI Japan e-Learningプログラム等）の通読・履修または「研究活動における不正行為への対応等に関するガイドライン」（平成26年8月26日文部科学大臣決定）を踏</w:t>
      </w:r>
      <w:r w:rsidR="00C94D72" w:rsidRPr="00AB14EC">
        <w:rPr>
          <w:rStyle w:val="HTML"/>
          <w:sz w:val="20"/>
          <w:szCs w:val="20"/>
        </w:rPr>
        <w:t>まえ</w:t>
      </w:r>
      <w:r w:rsidR="00C94D72" w:rsidRPr="00AB14EC">
        <w:rPr>
          <w:rStyle w:val="HTML"/>
          <w:rFonts w:hint="eastAsia"/>
          <w:sz w:val="20"/>
          <w:szCs w:val="20"/>
        </w:rPr>
        <w:t>研究代表者所属の</w:t>
      </w:r>
      <w:r w:rsidR="00C94D72" w:rsidRPr="00AB14EC">
        <w:rPr>
          <w:rStyle w:val="HTML"/>
          <w:sz w:val="20"/>
          <w:szCs w:val="20"/>
        </w:rPr>
        <w:t>研</w:t>
      </w:r>
      <w:r w:rsidR="00C94D72" w:rsidRPr="00FE1A67">
        <w:rPr>
          <w:rStyle w:val="HTML"/>
          <w:sz w:val="20"/>
          <w:szCs w:val="20"/>
        </w:rPr>
        <w:t>究機関が実施する研究倫理教育を履修済であること</w:t>
      </w:r>
      <w:r w:rsidR="00C94D72" w:rsidRPr="00FE1A67">
        <w:rPr>
          <w:rStyle w:val="HTML"/>
          <w:rFonts w:hint="eastAsia"/>
          <w:sz w:val="20"/>
          <w:szCs w:val="20"/>
        </w:rPr>
        <w:t>を</w:t>
      </w:r>
      <w:r w:rsidR="00C94D72" w:rsidRPr="00FE1A67">
        <w:rPr>
          <w:rStyle w:val="HTML"/>
          <w:sz w:val="20"/>
          <w:szCs w:val="20"/>
        </w:rPr>
        <w:t>条件と</w:t>
      </w:r>
      <w:r w:rsidR="00C94D72" w:rsidRPr="00FE1A67">
        <w:rPr>
          <w:rStyle w:val="HTML"/>
          <w:rFonts w:hint="eastAsia"/>
          <w:sz w:val="20"/>
          <w:szCs w:val="20"/>
        </w:rPr>
        <w:t>いたします。</w:t>
      </w:r>
    </w:p>
    <w:p w:rsidR="00211402" w:rsidRPr="00E0433A" w:rsidRDefault="0076054E" w:rsidP="00C94D72">
      <w:pPr>
        <w:pStyle w:val="a3"/>
        <w:ind w:leftChars="200" w:left="622" w:hangingChars="100" w:hanging="202"/>
      </w:pPr>
      <w:r w:rsidRPr="00A20BF1">
        <w:rPr>
          <w:rFonts w:hint="eastAsia"/>
        </w:rPr>
        <w:lastRenderedPageBreak/>
        <w:t>⑦</w:t>
      </w:r>
      <w:r w:rsidR="00230883">
        <w:rPr>
          <w:rFonts w:hint="eastAsia"/>
        </w:rPr>
        <w:t xml:space="preserve">　応募期限を過ぎてからの申請は、原則として認めません。</w:t>
      </w:r>
      <w:r w:rsidR="00A54158">
        <w:rPr>
          <w:rFonts w:hint="eastAsia"/>
        </w:rPr>
        <w:t>採択後、やむを得ない事由により辞退</w:t>
      </w:r>
      <w:r w:rsidR="00230883">
        <w:rPr>
          <w:rFonts w:hint="eastAsia"/>
        </w:rPr>
        <w:t>する</w:t>
      </w:r>
      <w:r w:rsidR="00A54158">
        <w:rPr>
          <w:rFonts w:hint="eastAsia"/>
        </w:rPr>
        <w:t>場合において、次年度以降の応募に際し不利益は生じませんので、</w:t>
      </w:r>
      <w:r w:rsidR="0069154D">
        <w:rPr>
          <w:rFonts w:hint="eastAsia"/>
        </w:rPr>
        <w:t>応募</w:t>
      </w:r>
      <w:r w:rsidR="00A54158">
        <w:rPr>
          <w:rFonts w:hint="eastAsia"/>
        </w:rPr>
        <w:t>期限までに</w:t>
      </w:r>
      <w:r w:rsidR="00230883">
        <w:rPr>
          <w:rFonts w:hint="eastAsia"/>
        </w:rPr>
        <w:t>研究を実施するか明らかでなくとも</w:t>
      </w:r>
      <w:r w:rsidR="00A54158">
        <w:rPr>
          <w:rFonts w:hint="eastAsia"/>
        </w:rPr>
        <w:t>、応募</w:t>
      </w:r>
      <w:r w:rsidR="0069154D">
        <w:rPr>
          <w:rFonts w:hint="eastAsia"/>
        </w:rPr>
        <w:t>することを</w:t>
      </w:r>
      <w:r w:rsidR="00A54158">
        <w:rPr>
          <w:rFonts w:hint="eastAsia"/>
        </w:rPr>
        <w:t>推奨しております。</w:t>
      </w:r>
    </w:p>
    <w:p w:rsidR="00211402" w:rsidRPr="00D24D25" w:rsidRDefault="00211402" w:rsidP="002C6219">
      <w:pPr>
        <w:pStyle w:val="a3"/>
      </w:pPr>
    </w:p>
    <w:p w:rsidR="0069154D" w:rsidRPr="00377BD9" w:rsidRDefault="0069154D" w:rsidP="002C6219">
      <w:pPr>
        <w:pStyle w:val="a3"/>
      </w:pPr>
    </w:p>
    <w:p w:rsidR="005C0FBE" w:rsidRDefault="005C0FBE">
      <w:pPr>
        <w:pStyle w:val="a3"/>
        <w:jc w:val="center"/>
        <w:rPr>
          <w:rFonts w:ascii="ＭＳ ゴシック" w:hAnsi="ＭＳ ゴシック"/>
          <w:b/>
          <w:spacing w:val="-2"/>
          <w:sz w:val="22"/>
          <w:szCs w:val="22"/>
          <w:u w:val="single"/>
        </w:rPr>
      </w:pPr>
      <w:r w:rsidRPr="006738D5">
        <w:br w:type="page"/>
      </w:r>
      <w:r w:rsidRPr="006738D5">
        <w:rPr>
          <w:rFonts w:ascii="ＭＳ ゴシック" w:hAnsi="ＭＳ ゴシック" w:hint="eastAsia"/>
          <w:b/>
          <w:spacing w:val="-2"/>
          <w:sz w:val="22"/>
          <w:szCs w:val="22"/>
          <w:u w:val="single"/>
        </w:rPr>
        <w:lastRenderedPageBreak/>
        <w:t>共同利用研究申請書等記入の留意事項</w:t>
      </w:r>
    </w:p>
    <w:p w:rsidR="005C0FBE" w:rsidRPr="006738D5" w:rsidRDefault="005C0FBE">
      <w:pPr>
        <w:rPr>
          <w:rFonts w:ascii="ＭＳ ゴシック" w:eastAsia="ＭＳ ゴシック" w:hAnsi="ＭＳ ゴシック"/>
          <w:sz w:val="20"/>
        </w:rPr>
      </w:pPr>
    </w:p>
    <w:p w:rsidR="00434312" w:rsidRPr="006738D5" w:rsidRDefault="005C0FBE" w:rsidP="00434312">
      <w:pPr>
        <w:ind w:left="2268" w:hangingChars="1134" w:hanging="2268"/>
        <w:rPr>
          <w:rFonts w:ascii="ＭＳ ゴシック" w:eastAsia="ＭＳ ゴシック" w:hAnsi="ＭＳ ゴシック"/>
          <w:b/>
          <w:sz w:val="20"/>
        </w:rPr>
      </w:pPr>
      <w:r w:rsidRPr="006738D5">
        <w:rPr>
          <w:rFonts w:ascii="ＭＳ ゴシック" w:eastAsia="ＭＳ ゴシック" w:hAnsi="ＭＳ ゴシック" w:hint="eastAsia"/>
          <w:sz w:val="20"/>
        </w:rPr>
        <w:t>０．注意事項</w:t>
      </w:r>
      <w:r w:rsidR="00434312" w:rsidRPr="006738D5">
        <w:rPr>
          <w:rFonts w:ascii="ＭＳ ゴシック" w:eastAsia="ＭＳ ゴシック" w:hAnsi="ＭＳ ゴシック" w:hint="eastAsia"/>
          <w:sz w:val="20"/>
        </w:rPr>
        <w:t xml:space="preserve">　　　　</w:t>
      </w:r>
      <w:r w:rsidRPr="006738D5">
        <w:rPr>
          <w:rFonts w:ascii="ＭＳ ゴシック" w:eastAsia="ＭＳ ゴシック" w:hAnsi="ＭＳ ゴシック" w:hint="eastAsia"/>
          <w:sz w:val="20"/>
        </w:rPr>
        <w:t xml:space="preserve">： </w:t>
      </w:r>
      <w:r w:rsidR="00240710" w:rsidRPr="006738D5">
        <w:rPr>
          <w:rFonts w:ascii="ＭＳ ゴシック" w:eastAsia="ＭＳ ゴシック" w:hAnsi="ＭＳ ゴシック" w:hint="eastAsia"/>
          <w:b/>
          <w:sz w:val="20"/>
        </w:rPr>
        <w:t>必ず最新の申請書　様式１（表紙）、様式１別紙（参加</w:t>
      </w:r>
      <w:r w:rsidR="00434312" w:rsidRPr="006738D5">
        <w:rPr>
          <w:rFonts w:ascii="ＭＳ ゴシック" w:eastAsia="ＭＳ ゴシック" w:hAnsi="ＭＳ ゴシック" w:hint="eastAsia"/>
          <w:b/>
          <w:sz w:val="20"/>
        </w:rPr>
        <w:t>研究者及び研究補助者一覧</w:t>
      </w:r>
      <w:r w:rsidR="00240710" w:rsidRPr="006738D5">
        <w:rPr>
          <w:rFonts w:ascii="ＭＳ ゴシック" w:eastAsia="ＭＳ ゴシック" w:hAnsi="ＭＳ ゴシック" w:hint="eastAsia"/>
          <w:b/>
          <w:sz w:val="20"/>
        </w:rPr>
        <w:t>）、</w:t>
      </w:r>
    </w:p>
    <w:p w:rsidR="005C0FBE" w:rsidRPr="006738D5" w:rsidRDefault="00240710" w:rsidP="00434312">
      <w:pPr>
        <w:ind w:leftChars="1012" w:left="2268" w:hangingChars="71" w:hanging="143"/>
        <w:rPr>
          <w:rFonts w:ascii="ＭＳ ゴシック" w:eastAsia="ＭＳ ゴシック" w:hAnsi="ＭＳ ゴシック"/>
          <w:sz w:val="20"/>
        </w:rPr>
      </w:pPr>
      <w:r w:rsidRPr="006738D5">
        <w:rPr>
          <w:rFonts w:ascii="ＭＳ ゴシック" w:eastAsia="ＭＳ ゴシック" w:hAnsi="ＭＳ ゴシック" w:hint="eastAsia"/>
          <w:b/>
          <w:sz w:val="20"/>
        </w:rPr>
        <w:t>様式２</w:t>
      </w:r>
      <w:r w:rsidR="005C0FBE" w:rsidRPr="006738D5">
        <w:rPr>
          <w:rFonts w:ascii="ＭＳ ゴシック" w:eastAsia="ＭＳ ゴシック" w:hAnsi="ＭＳ ゴシック" w:hint="eastAsia"/>
          <w:b/>
          <w:sz w:val="20"/>
        </w:rPr>
        <w:t>を使用してください。</w:t>
      </w:r>
    </w:p>
    <w:p w:rsidR="005C0FBE" w:rsidRPr="006738D5" w:rsidRDefault="00CB176C">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白い箇所のみを記入して下さい。色は印刷されません。</w:t>
      </w:r>
    </w:p>
    <w:p w:rsidR="00943CA0" w:rsidRPr="006738D5" w:rsidRDefault="00943CA0">
      <w:pPr>
        <w:rPr>
          <w:rFonts w:ascii="ＭＳ ゴシック" w:eastAsia="ＭＳ ゴシック" w:hAnsi="ＭＳ ゴシック"/>
          <w:sz w:val="20"/>
        </w:rPr>
      </w:pPr>
    </w:p>
    <w:p w:rsidR="005C0FBE" w:rsidRPr="006738D5" w:rsidRDefault="005C0FBE" w:rsidP="004340B1">
      <w:pPr>
        <w:ind w:left="2126" w:hangingChars="1063" w:hanging="2126"/>
        <w:rPr>
          <w:rFonts w:ascii="ＭＳ ゴシック" w:eastAsia="ＭＳ ゴシック" w:hAnsi="ＭＳ ゴシック"/>
          <w:sz w:val="20"/>
        </w:rPr>
      </w:pPr>
      <w:r w:rsidRPr="006738D5">
        <w:rPr>
          <w:rFonts w:ascii="ＭＳ ゴシック" w:eastAsia="ＭＳ ゴシック" w:hAnsi="ＭＳ ゴシック" w:hint="eastAsia"/>
          <w:sz w:val="20"/>
        </w:rPr>
        <w:t>１．公募事項</w:t>
      </w:r>
      <w:r w:rsidRPr="006738D5">
        <w:rPr>
          <w:rFonts w:ascii="ＭＳ ゴシック" w:eastAsia="ＭＳ ゴシック" w:hAnsi="ＭＳ ゴシック"/>
          <w:sz w:val="20"/>
        </w:rPr>
        <w:t xml:space="preserve">    </w:t>
      </w:r>
      <w:r w:rsidRPr="006738D5">
        <w:rPr>
          <w:rFonts w:ascii="ＭＳ ゴシック" w:eastAsia="ＭＳ ゴシック" w:hAnsi="ＭＳ ゴシック" w:hint="eastAsia"/>
          <w:sz w:val="20"/>
        </w:rPr>
        <w:t xml:space="preserve"> 　 ：　申請書右上欄に公募要領に基づく公募事項（Ａ，Ｂ，Ｃ）の該当するものを</w:t>
      </w:r>
      <w:r w:rsidR="00CB176C" w:rsidRPr="006738D5">
        <w:rPr>
          <w:rFonts w:ascii="ＭＳ ゴシック" w:eastAsia="ＭＳ ゴシック" w:hAnsi="ＭＳ ゴシック" w:hint="eastAsia"/>
          <w:sz w:val="20"/>
        </w:rPr>
        <w:t>選択</w:t>
      </w:r>
      <w:r w:rsidRPr="006738D5">
        <w:rPr>
          <w:rFonts w:ascii="ＭＳ ゴシック" w:eastAsia="ＭＳ ゴシック" w:hAnsi="ＭＳ ゴシック" w:hint="eastAsia"/>
          <w:sz w:val="20"/>
        </w:rPr>
        <w:t>してください。複数選択しても構いません(特に研究会主体の申請の場合)。</w:t>
      </w:r>
    </w:p>
    <w:p w:rsidR="005C0FBE" w:rsidRPr="006738D5" w:rsidRDefault="005C0FBE">
      <w:pPr>
        <w:rPr>
          <w:rFonts w:ascii="ＭＳ ゴシック" w:eastAsia="ＭＳ ゴシック" w:hAnsi="ＭＳ ゴシック"/>
          <w:sz w:val="20"/>
        </w:rPr>
      </w:pP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２．共同研究部門・  ：　申請書左上欄は、下記参考の記号を必ず</w:t>
      </w:r>
      <w:r w:rsidR="00CB176C" w:rsidRPr="006738D5">
        <w:rPr>
          <w:rFonts w:ascii="ＭＳ ゴシック" w:eastAsia="ＭＳ ゴシック" w:hAnsi="ＭＳ ゴシック" w:hint="eastAsia"/>
          <w:sz w:val="20"/>
        </w:rPr>
        <w:t>選択</w:t>
      </w:r>
      <w:r w:rsidRPr="006738D5">
        <w:rPr>
          <w:rFonts w:ascii="ＭＳ ゴシック" w:eastAsia="ＭＳ ゴシック" w:hAnsi="ＭＳ ゴシック" w:hint="eastAsia"/>
          <w:sz w:val="20"/>
        </w:rPr>
        <w:t>してください。</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センター及び　　　　　</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施設名等　　　　　　　</w:t>
      </w:r>
    </w:p>
    <w:p w:rsidR="005C0FBE" w:rsidRPr="006738D5" w:rsidRDefault="005C0FBE">
      <w:pPr>
        <w:rPr>
          <w:rFonts w:ascii="ＭＳ ゴシック" w:eastAsia="ＭＳ ゴシック" w:hAnsi="ＭＳ ゴシック"/>
          <w:sz w:val="20"/>
        </w:rPr>
      </w:pPr>
    </w:p>
    <w:p w:rsidR="005C0FBE" w:rsidRPr="006738D5" w:rsidRDefault="00BF1CD9">
      <w:pPr>
        <w:ind w:left="2000" w:hangingChars="1000" w:hanging="2000"/>
        <w:rPr>
          <w:rFonts w:ascii="ＭＳ ゴシック" w:eastAsia="ＭＳ ゴシック" w:hAnsi="ＭＳ ゴシック"/>
          <w:sz w:val="20"/>
        </w:rPr>
      </w:pPr>
      <w:r w:rsidRPr="006738D5">
        <w:rPr>
          <w:rFonts w:ascii="ＭＳ ゴシック" w:eastAsia="ＭＳ ゴシック" w:hAnsi="ＭＳ ゴシック" w:hint="eastAsia"/>
          <w:sz w:val="20"/>
        </w:rPr>
        <w:t>３</w:t>
      </w:r>
      <w:r w:rsidR="00943CA0" w:rsidRPr="006738D5">
        <w:rPr>
          <w:rFonts w:ascii="ＭＳ ゴシック" w:eastAsia="ＭＳ ゴシック" w:hAnsi="ＭＳ ゴシック" w:hint="eastAsia"/>
          <w:sz w:val="20"/>
        </w:rPr>
        <w:t xml:space="preserve">．研究課題　　</w:t>
      </w:r>
      <w:r w:rsidR="005C0FBE" w:rsidRPr="006738D5">
        <w:rPr>
          <w:rFonts w:ascii="ＭＳ ゴシック" w:eastAsia="ＭＳ ゴシック" w:hAnsi="ＭＳ ゴシック" w:hint="eastAsia"/>
          <w:sz w:val="20"/>
        </w:rPr>
        <w:t xml:space="preserve">　：　和文と英文両方の研究課題を必ず記入してください。</w:t>
      </w:r>
    </w:p>
    <w:p w:rsidR="005C0FBE" w:rsidRDefault="005C0FBE">
      <w:pPr>
        <w:rPr>
          <w:rFonts w:ascii="ＭＳ ゴシック" w:eastAsia="ＭＳ ゴシック" w:hAnsi="ＭＳ ゴシック"/>
          <w:sz w:val="20"/>
        </w:rPr>
      </w:pPr>
    </w:p>
    <w:p w:rsidR="002C33C9" w:rsidRPr="00046C5F" w:rsidRDefault="002C33C9" w:rsidP="00046C5F">
      <w:pPr>
        <w:ind w:left="2126" w:hangingChars="1063" w:hanging="2126"/>
        <w:rPr>
          <w:rFonts w:ascii="ＭＳ ゴシック" w:eastAsia="ＭＳ ゴシック" w:hAnsi="ＭＳ ゴシック"/>
          <w:sz w:val="20"/>
        </w:rPr>
      </w:pPr>
      <w:r>
        <w:rPr>
          <w:rFonts w:ascii="ＭＳ ゴシック" w:eastAsia="ＭＳ ゴシック" w:hAnsi="ＭＳ ゴシック" w:hint="eastAsia"/>
          <w:sz w:val="20"/>
        </w:rPr>
        <w:t xml:space="preserve">４．国際共同研究　：　　</w:t>
      </w:r>
      <w:r w:rsidRPr="00046C5F">
        <w:rPr>
          <w:rFonts w:ascii="ＭＳ ゴシック" w:eastAsia="ＭＳ ゴシック" w:hAnsi="ＭＳ ゴシック" w:hint="eastAsia"/>
          <w:sz w:val="20"/>
        </w:rPr>
        <w:t>外国の機関や研究者と行う研究で、協定や取り決めを行い実施する研究に該当する共同利用研究は国際共同研究となりますので、該当する場合は○を選択してください。</w:t>
      </w:r>
      <w:r w:rsidR="00EC635A" w:rsidRPr="00046C5F">
        <w:rPr>
          <w:rFonts w:ascii="ＭＳ ゴシック" w:eastAsia="ＭＳ ゴシック" w:hAnsi="ＭＳ ゴシック" w:hint="eastAsia"/>
          <w:sz w:val="20"/>
        </w:rPr>
        <w:t>また、様式１別紙（参加者一覧）に外国研究者の代表者等を記載してください。</w:t>
      </w:r>
    </w:p>
    <w:p w:rsidR="002C33C9" w:rsidRPr="00046C5F" w:rsidRDefault="002C33C9" w:rsidP="00046C5F">
      <w:pPr>
        <w:ind w:leftChars="1012" w:left="2125" w:firstLine="1"/>
        <w:rPr>
          <w:rFonts w:ascii="ＭＳ ゴシック" w:eastAsia="ＭＳ ゴシック" w:hAnsi="ＭＳ ゴシック"/>
          <w:sz w:val="20"/>
        </w:rPr>
      </w:pPr>
      <w:r w:rsidRPr="00046C5F">
        <w:rPr>
          <w:rFonts w:ascii="ＭＳ ゴシック" w:eastAsia="ＭＳ ゴシック" w:hAnsi="ＭＳ ゴシック" w:hint="eastAsia"/>
          <w:sz w:val="20"/>
        </w:rPr>
        <w:t xml:space="preserve">　なお、単に共著論文を出すという場合は該当しません。</w:t>
      </w:r>
    </w:p>
    <w:p w:rsidR="002C33C9" w:rsidRDefault="002C33C9">
      <w:pPr>
        <w:rPr>
          <w:rFonts w:ascii="ＭＳ ゴシック" w:eastAsia="ＭＳ ゴシック" w:hAnsi="ＭＳ ゴシック"/>
          <w:sz w:val="20"/>
        </w:rPr>
      </w:pPr>
    </w:p>
    <w:p w:rsidR="00ED2F6E" w:rsidRDefault="00ED2F6E">
      <w:pPr>
        <w:rPr>
          <w:rFonts w:ascii="ＭＳ ゴシック" w:eastAsia="ＭＳ ゴシック" w:hAnsi="ＭＳ ゴシック"/>
          <w:sz w:val="20"/>
        </w:rPr>
      </w:pPr>
      <w:r>
        <w:rPr>
          <w:rFonts w:ascii="ＭＳ ゴシック" w:eastAsia="ＭＳ ゴシック" w:hAnsi="ＭＳ ゴシック" w:hint="eastAsia"/>
          <w:sz w:val="20"/>
        </w:rPr>
        <w:t>５．</w:t>
      </w:r>
      <w:r>
        <w:rPr>
          <w:rFonts w:ascii="ＭＳ ゴシック" w:eastAsia="ＭＳ ゴシック" w:hAnsi="ＭＳ ゴシック"/>
          <w:sz w:val="20"/>
        </w:rPr>
        <w:t>本研究に必要な：　本研究に必要となる経費を</w:t>
      </w:r>
      <w:r>
        <w:rPr>
          <w:rFonts w:ascii="ＭＳ ゴシック" w:eastAsia="ＭＳ ゴシック" w:hAnsi="ＭＳ ゴシック" w:hint="eastAsia"/>
          <w:sz w:val="20"/>
        </w:rPr>
        <w:t>申請する場合には</w:t>
      </w:r>
      <w:r>
        <w:rPr>
          <w:rFonts w:ascii="ＭＳ ゴシック" w:eastAsia="ＭＳ ゴシック" w:hAnsi="ＭＳ ゴシック"/>
          <w:sz w:val="20"/>
        </w:rPr>
        <w:t>、物品費</w:t>
      </w:r>
      <w:r>
        <w:rPr>
          <w:rFonts w:ascii="ＭＳ ゴシック" w:eastAsia="ＭＳ ゴシック" w:hAnsi="ＭＳ ゴシック" w:hint="eastAsia"/>
          <w:sz w:val="20"/>
        </w:rPr>
        <w:t>及び国内・</w:t>
      </w:r>
      <w:r>
        <w:rPr>
          <w:rFonts w:ascii="ＭＳ ゴシック" w:eastAsia="ＭＳ ゴシック" w:hAnsi="ＭＳ ゴシック"/>
          <w:sz w:val="20"/>
        </w:rPr>
        <w:t>海外旅費について、申請</w:t>
      </w:r>
    </w:p>
    <w:p w:rsidR="00ED2F6E" w:rsidRDefault="00ED2F6E">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sidRPr="00FE1A67">
        <w:rPr>
          <w:rFonts w:ascii="ＭＳ ゴシック" w:eastAsia="ＭＳ ゴシック" w:hAnsi="ＭＳ ゴシック"/>
          <w:sz w:val="20"/>
        </w:rPr>
        <w:t xml:space="preserve">経費　　　　　　</w:t>
      </w:r>
      <w:r w:rsidRPr="00FE1A67">
        <w:rPr>
          <w:rFonts w:ascii="ＭＳ ゴシック" w:eastAsia="ＭＳ ゴシック" w:hAnsi="ＭＳ ゴシック" w:hint="eastAsia"/>
          <w:sz w:val="20"/>
        </w:rPr>
        <w:t>額</w:t>
      </w:r>
      <w:r w:rsidRPr="00FE1A67">
        <w:rPr>
          <w:rFonts w:ascii="ＭＳ ゴシック" w:eastAsia="ＭＳ ゴシック" w:hAnsi="ＭＳ ゴシック"/>
          <w:sz w:val="20"/>
        </w:rPr>
        <w:t>の</w:t>
      </w:r>
      <w:r w:rsidRPr="00FE1A67">
        <w:rPr>
          <w:rFonts w:ascii="ＭＳ ゴシック" w:eastAsia="ＭＳ ゴシック" w:hAnsi="ＭＳ ゴシック" w:hint="eastAsia"/>
          <w:sz w:val="20"/>
        </w:rPr>
        <w:t>合計及び</w:t>
      </w:r>
      <w:r w:rsidRPr="00FE1A67">
        <w:rPr>
          <w:rFonts w:ascii="ＭＳ ゴシック" w:eastAsia="ＭＳ ゴシック" w:hAnsi="ＭＳ ゴシック"/>
          <w:sz w:val="20"/>
        </w:rPr>
        <w:t>内訳を記載してください。</w:t>
      </w:r>
    </w:p>
    <w:p w:rsidR="003C4B02" w:rsidRPr="00DA217F" w:rsidRDefault="003C4B02" w:rsidP="00912007">
      <w:pPr>
        <w:ind w:left="2000" w:hangingChars="1000" w:hanging="20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F7081">
        <w:rPr>
          <w:rFonts w:ascii="ＭＳ ゴシック" w:eastAsia="ＭＳ ゴシック" w:hAnsi="ＭＳ ゴシック" w:hint="eastAsia"/>
          <w:color w:val="FF0000"/>
          <w:sz w:val="20"/>
        </w:rPr>
        <w:t xml:space="preserve">　</w:t>
      </w:r>
      <w:r w:rsidRPr="00DA217F">
        <w:rPr>
          <w:rFonts w:ascii="ＭＳ ゴシック" w:eastAsia="ＭＳ ゴシック" w:hAnsi="ＭＳ ゴシック" w:hint="eastAsia"/>
          <w:sz w:val="20"/>
        </w:rPr>
        <w:t>宇宙線研究に直接関係のない課題については施設利用に限りますので、研究費などの割り当てはできません。このルールをご理解いただき、チェックを選択してください。</w:t>
      </w:r>
    </w:p>
    <w:p w:rsidR="00ED2F6E" w:rsidRDefault="00ED2F6E" w:rsidP="00FE1A67">
      <w:pPr>
        <w:ind w:left="1984" w:hangingChars="992" w:hanging="1984"/>
        <w:rPr>
          <w:rFonts w:ascii="ＭＳ ゴシック" w:eastAsia="ＭＳ ゴシック" w:hAnsi="ＭＳ ゴシック"/>
          <w:sz w:val="20"/>
        </w:rPr>
      </w:pPr>
      <w:r w:rsidRPr="00FE1A67">
        <w:rPr>
          <w:rFonts w:ascii="ＭＳ ゴシック" w:eastAsia="ＭＳ ゴシック" w:hAnsi="ＭＳ ゴシック" w:hint="eastAsia"/>
          <w:sz w:val="20"/>
        </w:rPr>
        <w:t xml:space="preserve">　　</w:t>
      </w:r>
      <w:r w:rsidRPr="00FE1A67">
        <w:rPr>
          <w:rFonts w:ascii="ＭＳ ゴシック" w:eastAsia="ＭＳ ゴシック" w:hAnsi="ＭＳ ゴシック"/>
          <w:sz w:val="20"/>
        </w:rPr>
        <w:t xml:space="preserve">　　　　　　　　　なお、</w:t>
      </w:r>
      <w:r w:rsidRPr="00FE1A67">
        <w:rPr>
          <w:rFonts w:ascii="ＭＳ ゴシック" w:eastAsia="ＭＳ ゴシック" w:hAnsi="ＭＳ ゴシック" w:hint="eastAsia"/>
          <w:sz w:val="20"/>
        </w:rPr>
        <w:t>経費申請を</w:t>
      </w:r>
      <w:r w:rsidRPr="00FE1A67">
        <w:rPr>
          <w:rFonts w:ascii="ＭＳ ゴシック" w:eastAsia="ＭＳ ゴシック" w:hAnsi="ＭＳ ゴシック"/>
          <w:sz w:val="20"/>
        </w:rPr>
        <w:t>行う場合、</w:t>
      </w:r>
      <w:r w:rsidR="00142DC7" w:rsidRPr="00FE1A67">
        <w:rPr>
          <w:rFonts w:ascii="ＭＳ ゴシック" w:eastAsia="ＭＳ ゴシック" w:hAnsi="ＭＳ ゴシック" w:hint="eastAsia"/>
          <w:sz w:val="20"/>
        </w:rPr>
        <w:t>研究代表者は</w:t>
      </w:r>
      <w:r w:rsidRPr="00FE1A67">
        <w:rPr>
          <w:rFonts w:ascii="ＭＳ ゴシック" w:eastAsia="ＭＳ ゴシック" w:hAnsi="ＭＳ ゴシック"/>
          <w:sz w:val="20"/>
        </w:rPr>
        <w:t>申請時</w:t>
      </w:r>
      <w:r w:rsidR="009D0B03" w:rsidRPr="00FE1A67">
        <w:rPr>
          <w:rFonts w:ascii="ＭＳ ゴシック" w:eastAsia="ＭＳ ゴシック" w:hAnsi="ＭＳ ゴシック" w:hint="eastAsia"/>
          <w:sz w:val="20"/>
        </w:rPr>
        <w:t>まで</w:t>
      </w:r>
      <w:r w:rsidRPr="00FE1A67">
        <w:rPr>
          <w:rFonts w:ascii="ＭＳ ゴシック" w:eastAsia="ＭＳ ゴシック" w:hAnsi="ＭＳ ゴシック"/>
          <w:sz w:val="20"/>
        </w:rPr>
        <w:t>に</w:t>
      </w:r>
      <w:r w:rsidR="00096FE1" w:rsidRPr="00FE1A67">
        <w:rPr>
          <w:rFonts w:ascii="ＭＳ ゴシック" w:eastAsia="ＭＳ ゴシック" w:hAnsi="ＭＳ ゴシック" w:hint="eastAsia"/>
          <w:sz w:val="20"/>
        </w:rPr>
        <w:t>文部科学省が</w:t>
      </w:r>
      <w:r w:rsidR="00096FE1" w:rsidRPr="00FE1A67">
        <w:rPr>
          <w:rFonts w:ascii="ＭＳ ゴシック" w:eastAsia="ＭＳ ゴシック" w:hAnsi="ＭＳ ゴシック"/>
          <w:sz w:val="20"/>
        </w:rPr>
        <w:t>指定する研究倫理教育教材（</w:t>
      </w:r>
      <w:r w:rsidR="00096FE1" w:rsidRPr="00FE1A67">
        <w:rPr>
          <w:rFonts w:ascii="ＭＳ ゴシック" w:eastAsia="ＭＳ ゴシック" w:hAnsi="ＭＳ ゴシック" w:hint="eastAsia"/>
          <w:sz w:val="20"/>
        </w:rPr>
        <w:t>科学の健全な</w:t>
      </w:r>
      <w:r w:rsidR="00096FE1" w:rsidRPr="00FE1A67">
        <w:rPr>
          <w:rFonts w:ascii="ＭＳ ゴシック" w:eastAsia="ＭＳ ゴシック" w:hAnsi="ＭＳ ゴシック"/>
          <w:sz w:val="20"/>
        </w:rPr>
        <w:t>発展のために－誠実な科学者の心得－日本学術振興会「科学の健全な発展のために」</w:t>
      </w:r>
      <w:r w:rsidR="00096FE1" w:rsidRPr="00FE1A67">
        <w:rPr>
          <w:rFonts w:ascii="ＭＳ ゴシック" w:eastAsia="ＭＳ ゴシック" w:hAnsi="ＭＳ ゴシック" w:hint="eastAsia"/>
          <w:sz w:val="20"/>
        </w:rPr>
        <w:t>編集委員会</w:t>
      </w:r>
      <w:r w:rsidR="00096FE1" w:rsidRPr="00FE1A67">
        <w:rPr>
          <w:rFonts w:ascii="ＭＳ ゴシック" w:eastAsia="ＭＳ ゴシック" w:hAnsi="ＭＳ ゴシック"/>
          <w:sz w:val="20"/>
        </w:rPr>
        <w:t>、CITI Japan e-Learning</w:t>
      </w:r>
      <w:r w:rsidR="00096FE1" w:rsidRPr="00FE1A67">
        <w:rPr>
          <w:rFonts w:ascii="ＭＳ ゴシック" w:eastAsia="ＭＳ ゴシック" w:hAnsi="ＭＳ ゴシック" w:hint="eastAsia"/>
          <w:sz w:val="20"/>
        </w:rPr>
        <w:t>プログラム等</w:t>
      </w:r>
      <w:r w:rsidR="00096FE1" w:rsidRPr="00FE1A67">
        <w:rPr>
          <w:rFonts w:ascii="ＭＳ ゴシック" w:eastAsia="ＭＳ ゴシック" w:hAnsi="ＭＳ ゴシック"/>
          <w:sz w:val="20"/>
        </w:rPr>
        <w:t>）</w:t>
      </w:r>
      <w:r w:rsidR="00096FE1" w:rsidRPr="00FE1A67">
        <w:rPr>
          <w:rFonts w:ascii="ＭＳ ゴシック" w:eastAsia="ＭＳ ゴシック" w:hAnsi="ＭＳ ゴシック" w:hint="eastAsia"/>
          <w:sz w:val="20"/>
        </w:rPr>
        <w:t>の</w:t>
      </w:r>
      <w:r w:rsidR="00096FE1" w:rsidRPr="00FE1A67">
        <w:rPr>
          <w:rFonts w:ascii="ＭＳ ゴシック" w:eastAsia="ＭＳ ゴシック" w:hAnsi="ＭＳ ゴシック"/>
          <w:sz w:val="20"/>
        </w:rPr>
        <w:t>通読・履修または</w:t>
      </w:r>
      <w:r w:rsidRPr="00FE1A67">
        <w:rPr>
          <w:rFonts w:ascii="ＭＳ ゴシック" w:eastAsia="ＭＳ ゴシック" w:hAnsi="ＭＳ ゴシック" w:hint="eastAsia"/>
          <w:sz w:val="20"/>
        </w:rPr>
        <w:t>「</w:t>
      </w:r>
      <w:r w:rsidR="00096FE1" w:rsidRPr="00FE1A67">
        <w:rPr>
          <w:rFonts w:ascii="ＭＳ ゴシック" w:eastAsia="ＭＳ ゴシック" w:hAnsi="ＭＳ ゴシック" w:hint="eastAsia"/>
          <w:sz w:val="20"/>
        </w:rPr>
        <w:t>研究活動に</w:t>
      </w:r>
      <w:r w:rsidR="00096FE1" w:rsidRPr="00FE1A67">
        <w:rPr>
          <w:rFonts w:ascii="ＭＳ ゴシック" w:eastAsia="ＭＳ ゴシック" w:hAnsi="ＭＳ ゴシック"/>
          <w:sz w:val="20"/>
        </w:rPr>
        <w:t>お</w:t>
      </w:r>
      <w:r w:rsidR="00096FE1" w:rsidRPr="00FE1A67">
        <w:rPr>
          <w:rFonts w:ascii="ＭＳ ゴシック" w:eastAsia="ＭＳ ゴシック" w:hAnsi="ＭＳ ゴシック" w:hint="eastAsia"/>
          <w:sz w:val="20"/>
        </w:rPr>
        <w:t>ける</w:t>
      </w:r>
      <w:r w:rsidR="00096FE1" w:rsidRPr="00FE1A67">
        <w:rPr>
          <w:rFonts w:ascii="ＭＳ ゴシック" w:eastAsia="ＭＳ ゴシック" w:hAnsi="ＭＳ ゴシック"/>
          <w:sz w:val="20"/>
        </w:rPr>
        <w:t>不正行為への対応等に関するガイドライン</w:t>
      </w:r>
      <w:r w:rsidR="00096FE1" w:rsidRPr="00FE1A67">
        <w:rPr>
          <w:rFonts w:ascii="ＭＳ ゴシック" w:eastAsia="ＭＳ ゴシック" w:hAnsi="ＭＳ ゴシック" w:hint="eastAsia"/>
          <w:sz w:val="20"/>
        </w:rPr>
        <w:t>」</w:t>
      </w:r>
      <w:r w:rsidRPr="00FE1A67">
        <w:rPr>
          <w:rFonts w:ascii="ＭＳ ゴシック" w:eastAsia="ＭＳ ゴシック" w:hAnsi="ＭＳ ゴシック" w:hint="eastAsia"/>
          <w:sz w:val="20"/>
        </w:rPr>
        <w:t>（平成</w:t>
      </w:r>
      <w:r w:rsidR="00096FE1" w:rsidRPr="00FE1A67">
        <w:rPr>
          <w:rFonts w:ascii="ＭＳ ゴシック" w:eastAsia="ＭＳ ゴシック" w:hAnsi="ＭＳ ゴシック" w:hint="eastAsia"/>
          <w:sz w:val="20"/>
        </w:rPr>
        <w:t>26</w:t>
      </w:r>
      <w:r w:rsidRPr="00FE1A67">
        <w:rPr>
          <w:rFonts w:ascii="ＭＳ ゴシック" w:eastAsia="ＭＳ ゴシック" w:hAnsi="ＭＳ ゴシック" w:hint="eastAsia"/>
          <w:sz w:val="20"/>
        </w:rPr>
        <w:t>年</w:t>
      </w:r>
      <w:r w:rsidR="00096FE1" w:rsidRPr="00FE1A67">
        <w:rPr>
          <w:rFonts w:ascii="ＭＳ ゴシック" w:eastAsia="ＭＳ ゴシック" w:hAnsi="ＭＳ ゴシック" w:hint="eastAsia"/>
          <w:sz w:val="20"/>
        </w:rPr>
        <w:t>8</w:t>
      </w:r>
      <w:r w:rsidRPr="00FE1A67">
        <w:rPr>
          <w:rFonts w:ascii="ＭＳ ゴシック" w:eastAsia="ＭＳ ゴシック" w:hAnsi="ＭＳ ゴシック" w:hint="eastAsia"/>
          <w:sz w:val="20"/>
        </w:rPr>
        <w:t>月</w:t>
      </w:r>
      <w:r w:rsidR="00096FE1" w:rsidRPr="00FE1A67">
        <w:rPr>
          <w:rFonts w:ascii="ＭＳ ゴシック" w:eastAsia="ＭＳ ゴシック" w:hAnsi="ＭＳ ゴシック" w:hint="eastAsia"/>
          <w:sz w:val="20"/>
        </w:rPr>
        <w:t>26</w:t>
      </w:r>
      <w:r w:rsidRPr="00FE1A67">
        <w:rPr>
          <w:rFonts w:ascii="ＭＳ ゴシック" w:eastAsia="ＭＳ ゴシック" w:hAnsi="ＭＳ ゴシック" w:hint="eastAsia"/>
          <w:sz w:val="20"/>
        </w:rPr>
        <w:t>日文部科学大臣決定）を踏まえ</w:t>
      </w:r>
      <w:r w:rsidR="00A1755D" w:rsidRPr="00AB14EC">
        <w:rPr>
          <w:rFonts w:ascii="ＭＳ ゴシック" w:eastAsia="ＭＳ ゴシック" w:hAnsi="ＭＳ ゴシック" w:hint="eastAsia"/>
          <w:sz w:val="20"/>
        </w:rPr>
        <w:t>研究代表者</w:t>
      </w:r>
      <w:r w:rsidR="00A1755D" w:rsidRPr="00AB14EC">
        <w:rPr>
          <w:rFonts w:ascii="ＭＳ ゴシック" w:eastAsia="ＭＳ ゴシック" w:hAnsi="ＭＳ ゴシック"/>
          <w:sz w:val="20"/>
        </w:rPr>
        <w:t>所属の</w:t>
      </w:r>
      <w:r w:rsidR="00096FE1" w:rsidRPr="00AB14EC">
        <w:rPr>
          <w:rFonts w:ascii="ＭＳ ゴシック" w:eastAsia="ＭＳ ゴシック" w:hAnsi="ＭＳ ゴシック" w:hint="eastAsia"/>
          <w:sz w:val="20"/>
        </w:rPr>
        <w:t>研究機</w:t>
      </w:r>
      <w:r w:rsidR="00096FE1" w:rsidRPr="00FE1A67">
        <w:rPr>
          <w:rFonts w:ascii="ＭＳ ゴシック" w:eastAsia="ＭＳ ゴシック" w:hAnsi="ＭＳ ゴシック" w:hint="eastAsia"/>
          <w:sz w:val="20"/>
        </w:rPr>
        <w:t>関が</w:t>
      </w:r>
      <w:r w:rsidR="00096FE1" w:rsidRPr="00FE1A67">
        <w:rPr>
          <w:rFonts w:ascii="ＭＳ ゴシック" w:eastAsia="ＭＳ ゴシック" w:hAnsi="ＭＳ ゴシック"/>
          <w:sz w:val="20"/>
        </w:rPr>
        <w:t>実施する研究倫理</w:t>
      </w:r>
      <w:r w:rsidR="00096FE1" w:rsidRPr="00FE1A67">
        <w:rPr>
          <w:rFonts w:ascii="ＭＳ ゴシック" w:eastAsia="ＭＳ ゴシック" w:hAnsi="ＭＳ ゴシック" w:hint="eastAsia"/>
          <w:sz w:val="20"/>
        </w:rPr>
        <w:t>教育</w:t>
      </w:r>
      <w:r w:rsidR="00142DC7" w:rsidRPr="00FE1A67">
        <w:rPr>
          <w:rFonts w:ascii="ＭＳ ゴシック" w:eastAsia="ＭＳ ゴシック" w:hAnsi="ＭＳ ゴシック" w:hint="eastAsia"/>
          <w:sz w:val="20"/>
        </w:rPr>
        <w:t>を</w:t>
      </w:r>
      <w:r w:rsidR="00096FE1" w:rsidRPr="00FE1A67">
        <w:rPr>
          <w:rFonts w:ascii="ＭＳ ゴシック" w:eastAsia="ＭＳ ゴシック" w:hAnsi="ＭＳ ゴシック" w:hint="eastAsia"/>
          <w:sz w:val="20"/>
        </w:rPr>
        <w:t>履修</w:t>
      </w:r>
      <w:r w:rsidR="00142DC7" w:rsidRPr="00FE1A67">
        <w:rPr>
          <w:rFonts w:ascii="ＭＳ ゴシック" w:eastAsia="ＭＳ ゴシック" w:hAnsi="ＭＳ ゴシック" w:hint="eastAsia"/>
          <w:sz w:val="20"/>
        </w:rPr>
        <w:t>済であることといたします。この</w:t>
      </w:r>
      <w:r w:rsidR="00142DC7" w:rsidRPr="00FE1A67">
        <w:rPr>
          <w:rFonts w:ascii="ＭＳ ゴシック" w:eastAsia="ＭＳ ゴシック" w:hAnsi="ＭＳ ゴシック"/>
          <w:sz w:val="20"/>
        </w:rPr>
        <w:t>確認のため、</w:t>
      </w:r>
      <w:r w:rsidR="00142DC7" w:rsidRPr="00FE1A67">
        <w:rPr>
          <w:rFonts w:ascii="ＭＳ ゴシック" w:eastAsia="ＭＳ ゴシック" w:hAnsi="ＭＳ ゴシック" w:hint="eastAsia"/>
          <w:sz w:val="20"/>
        </w:rPr>
        <w:t>『</w:t>
      </w:r>
      <w:r w:rsidR="00142DC7" w:rsidRPr="00FE1A67">
        <w:rPr>
          <w:rFonts w:ascii="ＭＳ ゴシック" w:eastAsia="ＭＳ ゴシック" w:hAnsi="ＭＳ ゴシック"/>
          <w:sz w:val="20"/>
        </w:rPr>
        <w:t>「研究倫理</w:t>
      </w:r>
      <w:r w:rsidR="00096FE1" w:rsidRPr="00FE1A67">
        <w:rPr>
          <w:rFonts w:ascii="ＭＳ ゴシック" w:eastAsia="ＭＳ ゴシック" w:hAnsi="ＭＳ ゴシック" w:hint="eastAsia"/>
          <w:sz w:val="20"/>
        </w:rPr>
        <w:t>教育</w:t>
      </w:r>
      <w:r w:rsidR="00142DC7" w:rsidRPr="00FE1A67">
        <w:rPr>
          <w:rFonts w:ascii="ＭＳ ゴシック" w:eastAsia="ＭＳ ゴシック" w:hAnsi="ＭＳ ゴシック" w:hint="eastAsia"/>
          <w:sz w:val="20"/>
        </w:rPr>
        <w:t>」</w:t>
      </w:r>
      <w:r w:rsidR="00096FE1" w:rsidRPr="00FE1A67">
        <w:rPr>
          <w:rFonts w:ascii="ＭＳ ゴシック" w:eastAsia="ＭＳ ゴシック" w:hAnsi="ＭＳ ゴシック" w:hint="eastAsia"/>
          <w:sz w:val="20"/>
        </w:rPr>
        <w:t>履修</w:t>
      </w:r>
      <w:r w:rsidR="00142DC7" w:rsidRPr="00FE1A67">
        <w:rPr>
          <w:rFonts w:ascii="ＭＳ ゴシック" w:eastAsia="ＭＳ ゴシック" w:hAnsi="ＭＳ ゴシック"/>
          <w:sz w:val="20"/>
        </w:rPr>
        <w:t>済</w:t>
      </w:r>
      <w:r w:rsidR="00142DC7" w:rsidRPr="00FE1A67">
        <w:rPr>
          <w:rFonts w:ascii="ＭＳ ゴシック" w:eastAsia="ＭＳ ゴシック" w:hAnsi="ＭＳ ゴシック" w:hint="eastAsia"/>
          <w:sz w:val="20"/>
        </w:rPr>
        <w:t>』</w:t>
      </w:r>
      <w:r w:rsidR="00096FE1" w:rsidRPr="00FE1A67">
        <w:rPr>
          <w:rFonts w:ascii="ＭＳ ゴシック" w:eastAsia="ＭＳ ゴシック" w:hAnsi="ＭＳ ゴシック" w:hint="eastAsia"/>
          <w:sz w:val="20"/>
        </w:rPr>
        <w:t>欄</w:t>
      </w:r>
      <w:r w:rsidR="00142DC7" w:rsidRPr="00FE1A67">
        <w:rPr>
          <w:rFonts w:ascii="ＭＳ ゴシック" w:eastAsia="ＭＳ ゴシック" w:hAnsi="ＭＳ ゴシック" w:hint="eastAsia"/>
          <w:sz w:val="20"/>
        </w:rPr>
        <w:t>で</w:t>
      </w:r>
      <w:r w:rsidR="00142DC7" w:rsidRPr="00FE1A67">
        <w:rPr>
          <w:rFonts w:ascii="ＭＳ ゴシック" w:eastAsia="ＭＳ ゴシック" w:hAnsi="ＭＳ ゴシック"/>
          <w:sz w:val="20"/>
        </w:rPr>
        <w:t>チェックを選択してください。</w:t>
      </w:r>
    </w:p>
    <w:p w:rsidR="0087399A" w:rsidRPr="00FE1A67" w:rsidRDefault="0087399A" w:rsidP="00FE1A67">
      <w:pPr>
        <w:ind w:left="1984" w:hangingChars="992" w:hanging="1984"/>
        <w:rPr>
          <w:rFonts w:ascii="ＭＳ ゴシック" w:eastAsia="ＭＳ ゴシック" w:hAnsi="ＭＳ ゴシック"/>
          <w:sz w:val="20"/>
        </w:rPr>
      </w:pPr>
    </w:p>
    <w:p w:rsidR="005F5DCA" w:rsidRPr="00FE1A67" w:rsidRDefault="00142DC7" w:rsidP="00BF1CD9">
      <w:pPr>
        <w:ind w:left="400" w:hangingChars="200" w:hanging="400"/>
        <w:rPr>
          <w:rFonts w:ascii="ＭＳ ゴシック" w:eastAsia="ＭＳ ゴシック" w:hAnsi="ＭＳ ゴシック"/>
          <w:sz w:val="20"/>
          <w:u w:val="single"/>
        </w:rPr>
      </w:pPr>
      <w:r w:rsidRPr="00FE1A67">
        <w:rPr>
          <w:rFonts w:ascii="ＭＳ ゴシック" w:eastAsia="ＭＳ ゴシック" w:hAnsi="ＭＳ ゴシック" w:hint="eastAsia"/>
          <w:sz w:val="20"/>
        </w:rPr>
        <w:t>６</w:t>
      </w:r>
      <w:r w:rsidR="005C0FBE" w:rsidRPr="00FE1A67">
        <w:rPr>
          <w:rFonts w:ascii="ＭＳ ゴシック" w:eastAsia="ＭＳ ゴシック" w:hAnsi="ＭＳ ゴシック" w:hint="eastAsia"/>
          <w:sz w:val="20"/>
        </w:rPr>
        <w:t xml:space="preserve">．参加研究者及  ：　</w:t>
      </w:r>
      <w:r w:rsidR="00BF1CD9" w:rsidRPr="00FE1A67">
        <w:rPr>
          <w:rFonts w:ascii="ＭＳ ゴシック" w:eastAsia="ＭＳ ゴシック" w:hAnsi="ＭＳ ゴシック" w:hint="eastAsia"/>
          <w:sz w:val="20"/>
        </w:rPr>
        <w:t xml:space="preserve">　様式１表紙には参加研究者と研究補助者の総合計人数を記載し、様式１別紙（参加研究び研究補助者　　　者及び研究補助者一覧）に</w:t>
      </w:r>
      <w:r w:rsidR="005C0FBE" w:rsidRPr="00FE1A67">
        <w:rPr>
          <w:rFonts w:ascii="ＭＳ ゴシック" w:eastAsia="ＭＳ ゴシック" w:hAnsi="ＭＳ ゴシック" w:hint="eastAsia"/>
          <w:sz w:val="20"/>
        </w:rPr>
        <w:t>参加研究者及び研究補助者全員の氏名を記入してください。</w:t>
      </w:r>
      <w:r w:rsidR="005F5DCA" w:rsidRPr="00FE1A67">
        <w:rPr>
          <w:rFonts w:ascii="ＭＳ ゴシック" w:eastAsia="ＭＳ ゴシック" w:hAnsi="ＭＳ ゴシック" w:hint="eastAsia"/>
          <w:sz w:val="20"/>
        </w:rPr>
        <w:t xml:space="preserve">　</w:t>
      </w:r>
    </w:p>
    <w:p w:rsidR="005C0FBE" w:rsidRPr="00FE1A67" w:rsidRDefault="005C0FBE" w:rsidP="00046C5F">
      <w:pPr>
        <w:ind w:leftChars="962" w:left="2126" w:hangingChars="53" w:hanging="106"/>
        <w:rPr>
          <w:rFonts w:ascii="ＭＳ ゴシック" w:eastAsia="ＭＳ ゴシック" w:hAnsi="ＭＳ ゴシック"/>
          <w:sz w:val="20"/>
        </w:rPr>
      </w:pPr>
      <w:r w:rsidRPr="00FE1A67">
        <w:rPr>
          <w:rFonts w:ascii="ＭＳ ゴシック" w:eastAsia="ＭＳ ゴシック" w:hAnsi="ＭＳ ゴシック" w:hint="eastAsia"/>
          <w:sz w:val="20"/>
        </w:rPr>
        <w:t>（原則として追加は認めません</w:t>
      </w:r>
      <w:r w:rsidR="00513887" w:rsidRPr="00FE1A67">
        <w:rPr>
          <w:rFonts w:ascii="ＭＳ ゴシック" w:eastAsia="ＭＳ ゴシック" w:hAnsi="ＭＳ ゴシック" w:hint="eastAsia"/>
          <w:sz w:val="20"/>
        </w:rPr>
        <w:t>が、採択決定後の確認で追加がある場合は</w:t>
      </w:r>
      <w:r w:rsidR="00513887" w:rsidRPr="00B80DAC">
        <w:rPr>
          <w:rFonts w:ascii="ＭＳ ゴシック" w:eastAsia="ＭＳ ゴシック" w:hAnsi="ＭＳ ゴシック" w:hint="eastAsia"/>
          <w:sz w:val="20"/>
        </w:rPr>
        <w:t>様式</w:t>
      </w:r>
      <w:r w:rsidR="00393157" w:rsidRPr="00B80DAC">
        <w:rPr>
          <w:rFonts w:ascii="ＭＳ ゴシック" w:eastAsia="ＭＳ ゴシック" w:hAnsi="ＭＳ ゴシック" w:hint="eastAsia"/>
          <w:sz w:val="20"/>
        </w:rPr>
        <w:t>５</w:t>
      </w:r>
      <w:r w:rsidR="00513887" w:rsidRPr="00B80DAC">
        <w:rPr>
          <w:rFonts w:ascii="ＭＳ ゴシック" w:eastAsia="ＭＳ ゴシック" w:hAnsi="ＭＳ ゴシック" w:hint="eastAsia"/>
          <w:sz w:val="20"/>
        </w:rPr>
        <w:t>を提</w:t>
      </w:r>
      <w:r w:rsidR="00513887" w:rsidRPr="00FE1A67">
        <w:rPr>
          <w:rFonts w:ascii="ＭＳ ゴシック" w:eastAsia="ＭＳ ゴシック" w:hAnsi="ＭＳ ゴシック" w:hint="eastAsia"/>
          <w:sz w:val="20"/>
        </w:rPr>
        <w:t>出してください</w:t>
      </w:r>
      <w:r w:rsidRPr="00FE1A67">
        <w:rPr>
          <w:rFonts w:ascii="ＭＳ ゴシック" w:eastAsia="ＭＳ ゴシック" w:hAnsi="ＭＳ ゴシック" w:hint="eastAsia"/>
          <w:sz w:val="20"/>
        </w:rPr>
        <w:t xml:space="preserve">。）　</w:t>
      </w:r>
    </w:p>
    <w:p w:rsidR="005C0FBE" w:rsidRPr="00FE1A67" w:rsidRDefault="005C0FBE" w:rsidP="00BF1CD9">
      <w:pPr>
        <w:ind w:leftChars="1050" w:left="2205" w:firstLineChars="100" w:firstLine="200"/>
        <w:rPr>
          <w:rFonts w:ascii="ＭＳ ゴシック" w:eastAsia="ＭＳ ゴシック" w:hAnsi="ＭＳ ゴシック"/>
          <w:sz w:val="20"/>
        </w:rPr>
      </w:pPr>
      <w:r w:rsidRPr="00FE1A67">
        <w:rPr>
          <w:rFonts w:ascii="ＭＳ ゴシック" w:eastAsia="ＭＳ ゴシック" w:hAnsi="ＭＳ ゴシック" w:hint="eastAsia"/>
          <w:sz w:val="20"/>
        </w:rPr>
        <w:t>研究補助者とは、学部学生を指し、旅費を支給することはできません。</w:t>
      </w:r>
    </w:p>
    <w:p w:rsidR="005C0FBE" w:rsidRPr="00FE1A67" w:rsidRDefault="00FE533B" w:rsidP="006738D5">
      <w:pPr>
        <w:ind w:leftChars="1050" w:left="2205" w:firstLineChars="100" w:firstLine="200"/>
        <w:rPr>
          <w:rFonts w:ascii="ＭＳ ゴシック" w:eastAsia="ＭＳ ゴシック" w:hAnsi="ＭＳ ゴシック"/>
          <w:strike/>
          <w:sz w:val="20"/>
        </w:rPr>
      </w:pPr>
      <w:r w:rsidRPr="00FE1A67">
        <w:rPr>
          <w:rFonts w:ascii="ＭＳ ゴシック" w:eastAsia="ＭＳ ゴシック" w:hAnsi="ＭＳ ゴシック" w:hint="eastAsia"/>
          <w:sz w:val="20"/>
        </w:rPr>
        <w:t>スペースが不足する場合には必要なページ数分の様式１別紙（</w:t>
      </w:r>
      <w:r w:rsidR="004340B1" w:rsidRPr="00FE1A67">
        <w:rPr>
          <w:rFonts w:ascii="ＭＳ ゴシック" w:eastAsia="ＭＳ ゴシック" w:hAnsi="ＭＳ ゴシック" w:hint="eastAsia"/>
          <w:sz w:val="20"/>
        </w:rPr>
        <w:t>参加研究者及び研究補助者一覧</w:t>
      </w:r>
      <w:r w:rsidRPr="00FE1A67">
        <w:rPr>
          <w:rFonts w:ascii="ＭＳ ゴシック" w:eastAsia="ＭＳ ゴシック" w:hAnsi="ＭＳ ゴシック" w:hint="eastAsia"/>
          <w:sz w:val="20"/>
        </w:rPr>
        <w:t>）</w:t>
      </w:r>
      <w:r w:rsidR="00AC7E3B" w:rsidRPr="00FE1A67">
        <w:rPr>
          <w:rFonts w:ascii="ＭＳ ゴシック" w:eastAsia="ＭＳ ゴシック" w:hAnsi="ＭＳ ゴシック" w:hint="eastAsia"/>
          <w:sz w:val="20"/>
        </w:rPr>
        <w:t>に</w:t>
      </w:r>
      <w:r w:rsidR="005C0FBE" w:rsidRPr="00FE1A67">
        <w:rPr>
          <w:rFonts w:ascii="ＭＳ ゴシック" w:eastAsia="ＭＳ ゴシック" w:hAnsi="ＭＳ ゴシック" w:hint="eastAsia"/>
          <w:sz w:val="20"/>
        </w:rPr>
        <w:t>記入をしてください。所属や学年については、新年度（</w:t>
      </w:r>
      <w:r w:rsidR="00DC2D2A" w:rsidRPr="00893F1A">
        <w:rPr>
          <w:rFonts w:ascii="ＭＳ ゴシック" w:eastAsia="ＭＳ ゴシック" w:hAnsi="ＭＳ ゴシック" w:hint="eastAsia"/>
          <w:sz w:val="20"/>
        </w:rPr>
        <w:t>2019</w:t>
      </w:r>
      <w:r w:rsidR="005C0FBE" w:rsidRPr="00FE1A67">
        <w:rPr>
          <w:rFonts w:ascii="ＭＳ ゴシック" w:eastAsia="ＭＳ ゴシック" w:hAnsi="ＭＳ ゴシック" w:hint="eastAsia"/>
          <w:sz w:val="20"/>
        </w:rPr>
        <w:t>年4月1日現在）で記入してください。</w:t>
      </w:r>
    </w:p>
    <w:p w:rsidR="00EC635A" w:rsidRPr="00046C5F" w:rsidRDefault="00BF1CD9" w:rsidP="00EC635A">
      <w:pPr>
        <w:ind w:leftChars="1050" w:left="2205"/>
        <w:rPr>
          <w:rFonts w:ascii="ＭＳ ゴシック" w:eastAsia="ＭＳ ゴシック" w:hAnsi="ＭＳ ゴシック"/>
          <w:sz w:val="20"/>
        </w:rPr>
      </w:pPr>
      <w:r w:rsidRPr="00FE1A67">
        <w:rPr>
          <w:rFonts w:ascii="ＭＳ ゴシック" w:eastAsia="ＭＳ ゴシック" w:hAnsi="ＭＳ ゴシック" w:hint="eastAsia"/>
          <w:sz w:val="20"/>
        </w:rPr>
        <w:t xml:space="preserve">　なお、</w:t>
      </w:r>
      <w:r w:rsidR="006238C8" w:rsidRPr="00893F1A">
        <w:rPr>
          <w:rFonts w:ascii="ＭＳ ゴシック" w:eastAsia="ＭＳ ゴシック" w:hAnsi="ＭＳ ゴシック" w:hint="eastAsia"/>
          <w:sz w:val="20"/>
        </w:rPr>
        <w:t>2013（</w:t>
      </w:r>
      <w:r w:rsidRPr="00893F1A">
        <w:rPr>
          <w:rFonts w:ascii="ＭＳ ゴシック" w:eastAsia="ＭＳ ゴシック" w:hAnsi="ＭＳ ゴシック" w:hint="eastAsia"/>
          <w:sz w:val="20"/>
        </w:rPr>
        <w:t>平成25</w:t>
      </w:r>
      <w:r w:rsidR="006238C8" w:rsidRPr="00893F1A">
        <w:rPr>
          <w:rFonts w:ascii="ＭＳ ゴシック" w:eastAsia="ＭＳ ゴシック" w:hAnsi="ＭＳ ゴシック" w:hint="eastAsia"/>
          <w:sz w:val="20"/>
        </w:rPr>
        <w:t>）</w:t>
      </w:r>
      <w:r w:rsidRPr="00FE1A67">
        <w:rPr>
          <w:rFonts w:ascii="ＭＳ ゴシック" w:eastAsia="ＭＳ ゴシック" w:hAnsi="ＭＳ ゴシック" w:hint="eastAsia"/>
          <w:sz w:val="20"/>
        </w:rPr>
        <w:t>年6月に制定された</w:t>
      </w:r>
      <w:r w:rsidR="003817C8" w:rsidRPr="00FE1A67">
        <w:rPr>
          <w:rFonts w:ascii="ＭＳ ゴシック" w:eastAsia="ＭＳ ゴシック" w:hAnsi="ＭＳ ゴシック" w:hint="eastAsia"/>
          <w:sz w:val="20"/>
        </w:rPr>
        <w:t>安全ガイドライン</w:t>
      </w:r>
      <w:r w:rsidRPr="00FE1A67">
        <w:rPr>
          <w:rFonts w:ascii="ＭＳ ゴシック" w:eastAsia="ＭＳ ゴシック" w:hAnsi="ＭＳ ゴシック" w:hint="eastAsia"/>
          <w:sz w:val="20"/>
        </w:rPr>
        <w:t>にもとづき、実験等のため本所（附属施設を含む）に来所される研究参加者の所属</w:t>
      </w:r>
      <w:r w:rsidR="003008AE" w:rsidRPr="00FE1A67">
        <w:rPr>
          <w:rFonts w:ascii="ＭＳ ゴシック" w:eastAsia="ＭＳ ゴシック" w:hAnsi="ＭＳ ゴシック" w:hint="eastAsia"/>
          <w:sz w:val="20"/>
        </w:rPr>
        <w:t>する機関</w:t>
      </w:r>
      <w:r w:rsidR="00EC635A" w:rsidRPr="00FE1A67">
        <w:rPr>
          <w:rFonts w:ascii="ＭＳ ゴシック" w:eastAsia="ＭＳ ゴシック" w:hAnsi="ＭＳ ゴシック" w:hint="eastAsia"/>
          <w:sz w:val="20"/>
        </w:rPr>
        <w:t>等</w:t>
      </w:r>
      <w:r w:rsidR="003008AE" w:rsidRPr="00FE1A67">
        <w:rPr>
          <w:rFonts w:ascii="ＭＳ ゴシック" w:eastAsia="ＭＳ ゴシック" w:hAnsi="ＭＳ ゴシック" w:hint="eastAsia"/>
          <w:sz w:val="20"/>
        </w:rPr>
        <w:t>の</w:t>
      </w:r>
      <w:r w:rsidRPr="00FE1A67">
        <w:rPr>
          <w:rFonts w:ascii="ＭＳ ゴシック" w:eastAsia="ＭＳ ゴシック" w:hAnsi="ＭＳ ゴシック" w:hint="eastAsia"/>
          <w:sz w:val="20"/>
        </w:rPr>
        <w:t>緊急連絡先</w:t>
      </w:r>
      <w:r w:rsidR="008D4FF4" w:rsidRPr="00FE1A67">
        <w:rPr>
          <w:rFonts w:ascii="ＭＳ ゴシック" w:eastAsia="ＭＳ ゴシック" w:hAnsi="ＭＳ ゴシック" w:hint="eastAsia"/>
          <w:sz w:val="20"/>
        </w:rPr>
        <w:t>（電話及びE-mail</w:t>
      </w:r>
      <w:r w:rsidR="001238C1" w:rsidRPr="00FE1A67">
        <w:rPr>
          <w:rFonts w:ascii="ＭＳ ゴシック" w:eastAsia="ＭＳ ゴシック" w:hAnsi="ＭＳ ゴシック" w:hint="eastAsia"/>
          <w:sz w:val="20"/>
        </w:rPr>
        <w:t>。研究グループ代表者自身</w:t>
      </w:r>
      <w:r w:rsidR="00B063FC" w:rsidRPr="00FE1A67">
        <w:rPr>
          <w:rFonts w:ascii="ＭＳ ゴシック" w:eastAsia="ＭＳ ゴシック" w:hAnsi="ＭＳ ゴシック" w:hint="eastAsia"/>
          <w:sz w:val="20"/>
        </w:rPr>
        <w:t>あるいは研究グループのメンバー</w:t>
      </w:r>
      <w:r w:rsidR="001238C1" w:rsidRPr="00FE1A67">
        <w:rPr>
          <w:rFonts w:ascii="ＭＳ ゴシック" w:eastAsia="ＭＳ ゴシック" w:hAnsi="ＭＳ ゴシック" w:hint="eastAsia"/>
          <w:sz w:val="20"/>
        </w:rPr>
        <w:t>の事故等の際に連絡可能な</w:t>
      </w:r>
      <w:r w:rsidR="00EC635A" w:rsidRPr="00FE1A67">
        <w:rPr>
          <w:rFonts w:ascii="ＭＳ ゴシック" w:eastAsia="ＭＳ ゴシック" w:hAnsi="ＭＳ ゴシック" w:hint="eastAsia"/>
          <w:sz w:val="20"/>
        </w:rPr>
        <w:t>所属機関事務室等の連絡先</w:t>
      </w:r>
      <w:r w:rsidR="008D4FF4" w:rsidRPr="00FE1A67">
        <w:rPr>
          <w:rFonts w:ascii="ＭＳ ゴシック" w:eastAsia="ＭＳ ゴシック" w:hAnsi="ＭＳ ゴシック" w:hint="eastAsia"/>
          <w:sz w:val="20"/>
        </w:rPr>
        <w:t>）</w:t>
      </w:r>
      <w:r w:rsidRPr="00FE1A67">
        <w:rPr>
          <w:rFonts w:ascii="ＭＳ ゴシック" w:eastAsia="ＭＳ ゴシック" w:hAnsi="ＭＳ ゴシック" w:hint="eastAsia"/>
          <w:sz w:val="20"/>
        </w:rPr>
        <w:t>を記載してください</w:t>
      </w:r>
      <w:r w:rsidR="00EC635A" w:rsidRPr="00FE1A67">
        <w:rPr>
          <w:rFonts w:ascii="ＭＳ ゴシック" w:eastAsia="ＭＳ ゴシック" w:hAnsi="ＭＳ ゴシック" w:hint="eastAsia"/>
          <w:sz w:val="20"/>
        </w:rPr>
        <w:t>（注）</w:t>
      </w:r>
      <w:r w:rsidRPr="00FE1A67">
        <w:rPr>
          <w:rFonts w:ascii="ＭＳ ゴシック" w:eastAsia="ＭＳ ゴシック" w:hAnsi="ＭＳ ゴシック" w:hint="eastAsia"/>
          <w:sz w:val="20"/>
        </w:rPr>
        <w:t>。</w:t>
      </w:r>
      <w:r w:rsidR="00EC635A" w:rsidRPr="00FE1A67">
        <w:rPr>
          <w:rFonts w:ascii="ＭＳ ゴシック" w:eastAsia="ＭＳ ゴシック" w:hAnsi="ＭＳ ゴシック" w:hint="eastAsia"/>
          <w:sz w:val="20"/>
        </w:rPr>
        <w:t>ただし</w:t>
      </w:r>
      <w:r w:rsidR="00393260" w:rsidRPr="00FE1A67">
        <w:rPr>
          <w:rFonts w:ascii="ＭＳ ゴシック" w:eastAsia="ＭＳ ゴシック" w:hAnsi="ＭＳ ゴシック" w:hint="eastAsia"/>
          <w:sz w:val="20"/>
        </w:rPr>
        <w:t>、「安全ガイドラインＱ＆Ａ」にもとづき、</w:t>
      </w:r>
      <w:r w:rsidR="00EC635A" w:rsidRPr="00FE1A67">
        <w:rPr>
          <w:rFonts w:ascii="ＭＳ ゴシック" w:eastAsia="ＭＳ ゴシック" w:hAnsi="ＭＳ ゴシック" w:hint="eastAsia"/>
          <w:sz w:val="20"/>
        </w:rPr>
        <w:t>上記の緊急連絡先</w:t>
      </w:r>
      <w:r w:rsidR="00393260" w:rsidRPr="00FE1A67">
        <w:rPr>
          <w:rFonts w:ascii="ＭＳ ゴシック" w:eastAsia="ＭＳ ゴシック" w:hAnsi="ＭＳ ゴシック" w:hint="eastAsia"/>
          <w:sz w:val="20"/>
        </w:rPr>
        <w:t>から所属機関</w:t>
      </w:r>
      <w:r w:rsidR="00EC635A" w:rsidRPr="00FE1A67">
        <w:rPr>
          <w:rFonts w:ascii="ＭＳ ゴシック" w:eastAsia="ＭＳ ゴシック" w:hAnsi="ＭＳ ゴシック" w:hint="eastAsia"/>
          <w:sz w:val="20"/>
        </w:rPr>
        <w:t>等</w:t>
      </w:r>
      <w:r w:rsidR="00B4342C" w:rsidRPr="00FE1A67">
        <w:rPr>
          <w:rFonts w:ascii="ＭＳ ゴシック" w:eastAsia="ＭＳ ゴシック" w:hAnsi="ＭＳ ゴシック" w:hint="eastAsia"/>
          <w:sz w:val="20"/>
        </w:rPr>
        <w:t>の安全管理責任者</w:t>
      </w:r>
      <w:r w:rsidR="00393260" w:rsidRPr="00FE1A67">
        <w:rPr>
          <w:rFonts w:ascii="ＭＳ ゴシック" w:eastAsia="ＭＳ ゴシック" w:hAnsi="ＭＳ ゴシック" w:hint="eastAsia"/>
          <w:sz w:val="20"/>
        </w:rPr>
        <w:t>への緊急連絡がとれる体制</w:t>
      </w:r>
      <w:r w:rsidR="001C496F" w:rsidRPr="00FE1A67">
        <w:rPr>
          <w:rFonts w:ascii="ＭＳ ゴシック" w:eastAsia="ＭＳ ゴシック" w:hAnsi="ＭＳ ゴシック" w:hint="eastAsia"/>
          <w:sz w:val="20"/>
        </w:rPr>
        <w:t>を整備しておいてください</w:t>
      </w:r>
      <w:r w:rsidR="00393260" w:rsidRPr="00FE1A67">
        <w:rPr>
          <w:rFonts w:ascii="ＭＳ ゴシック" w:eastAsia="ＭＳ ゴシック" w:hAnsi="ＭＳ ゴシック" w:hint="eastAsia"/>
          <w:sz w:val="20"/>
        </w:rPr>
        <w:t>。</w:t>
      </w:r>
      <w:r w:rsidR="00EC635A" w:rsidRPr="00FE1A67">
        <w:rPr>
          <w:rFonts w:ascii="ＭＳ ゴシック" w:eastAsia="ＭＳ ゴシック" w:hAnsi="ＭＳ ゴシック" w:hint="eastAsia"/>
          <w:sz w:val="20"/>
        </w:rPr>
        <w:t>なお、研究会等のための来所の場合には記載の必要はありません。</w:t>
      </w:r>
    </w:p>
    <w:p w:rsidR="00EC635A" w:rsidRPr="00046C5F" w:rsidRDefault="00EC635A" w:rsidP="00EC635A">
      <w:pPr>
        <w:ind w:leftChars="1050" w:left="2205"/>
        <w:rPr>
          <w:rFonts w:ascii="ＭＳ ゴシック" w:eastAsia="ＭＳ ゴシック" w:hAnsi="ＭＳ ゴシック"/>
          <w:sz w:val="20"/>
        </w:rPr>
      </w:pPr>
      <w:r w:rsidRPr="00046C5F">
        <w:rPr>
          <w:rFonts w:ascii="ＭＳ ゴシック" w:eastAsia="ＭＳ ゴシック" w:hAnsi="ＭＳ ゴシック" w:hint="eastAsia"/>
          <w:sz w:val="20"/>
        </w:rPr>
        <w:t>（注）</w:t>
      </w:r>
    </w:p>
    <w:p w:rsidR="00EC635A" w:rsidRPr="00046C5F" w:rsidRDefault="00EC635A" w:rsidP="00046C5F">
      <w:pPr>
        <w:ind w:leftChars="1150" w:left="2615" w:hangingChars="100" w:hanging="200"/>
        <w:rPr>
          <w:rFonts w:ascii="ＭＳ ゴシック" w:eastAsia="ＭＳ ゴシック" w:hAnsi="ＭＳ ゴシック"/>
          <w:sz w:val="20"/>
        </w:rPr>
      </w:pPr>
      <w:r w:rsidRPr="00046C5F">
        <w:rPr>
          <w:rFonts w:ascii="ＭＳ ゴシック" w:eastAsia="ＭＳ ゴシック" w:hAnsi="ＭＳ ゴシック" w:hint="eastAsia"/>
          <w:sz w:val="20"/>
        </w:rPr>
        <w:t>※海外からの共同利用研究者の場合は「安全ガイドラインＱ＆Ａ」の趣旨に沿って適切に対処をお願いします。</w:t>
      </w:r>
    </w:p>
    <w:p w:rsidR="00EC635A" w:rsidRPr="00046C5F" w:rsidRDefault="00EC635A" w:rsidP="00046C5F">
      <w:pPr>
        <w:ind w:leftChars="1150" w:left="2615" w:hangingChars="100" w:hanging="200"/>
        <w:rPr>
          <w:rFonts w:ascii="ＭＳ ゴシック" w:eastAsia="ＭＳ ゴシック" w:hAnsi="ＭＳ ゴシック"/>
          <w:sz w:val="20"/>
        </w:rPr>
      </w:pPr>
      <w:r w:rsidRPr="00046C5F">
        <w:rPr>
          <w:rFonts w:ascii="ＭＳ ゴシック" w:eastAsia="ＭＳ ゴシック" w:hAnsi="ＭＳ ゴシック" w:hint="eastAsia"/>
          <w:sz w:val="20"/>
        </w:rPr>
        <w:lastRenderedPageBreak/>
        <w:t>※同一機関に複数名共同利用研究者がいる場合は、機関の代表１名の欄にのみの記載で結構です。</w:t>
      </w:r>
    </w:p>
    <w:p w:rsidR="00BF1CD9" w:rsidRPr="00046C5F" w:rsidRDefault="00BF1CD9">
      <w:pPr>
        <w:ind w:leftChars="1050" w:left="2205"/>
        <w:rPr>
          <w:rFonts w:ascii="ＭＳ ゴシック" w:eastAsia="ＭＳ ゴシック" w:hAnsi="ＭＳ ゴシック"/>
          <w:sz w:val="20"/>
        </w:rPr>
      </w:pPr>
    </w:p>
    <w:p w:rsidR="00466762" w:rsidRPr="00046C5F" w:rsidRDefault="00142DC7" w:rsidP="00466762">
      <w:pPr>
        <w:ind w:left="2200" w:hangingChars="1100" w:hanging="2200"/>
        <w:rPr>
          <w:rFonts w:ascii="ＭＳ ゴシック" w:eastAsia="ＭＳ ゴシック" w:hAnsi="ＭＳ ゴシック"/>
          <w:sz w:val="20"/>
        </w:rPr>
      </w:pPr>
      <w:r>
        <w:rPr>
          <w:rFonts w:ascii="ＭＳ ゴシック" w:eastAsia="ＭＳ ゴシック" w:hAnsi="ＭＳ ゴシック" w:hint="eastAsia"/>
          <w:sz w:val="20"/>
        </w:rPr>
        <w:t>７</w:t>
      </w:r>
      <w:r w:rsidR="00943CA0" w:rsidRPr="00046C5F">
        <w:rPr>
          <w:rFonts w:ascii="ＭＳ ゴシック" w:eastAsia="ＭＳ ゴシック" w:hAnsi="ＭＳ ゴシック" w:hint="eastAsia"/>
          <w:sz w:val="20"/>
        </w:rPr>
        <w:t xml:space="preserve">．申請書の　　　</w:t>
      </w:r>
      <w:r w:rsidR="00466762" w:rsidRPr="00046C5F">
        <w:rPr>
          <w:rFonts w:ascii="ＭＳ ゴシック" w:eastAsia="ＭＳ ゴシック" w:hAnsi="ＭＳ ゴシック" w:hint="eastAsia"/>
          <w:sz w:val="20"/>
        </w:rPr>
        <w:t xml:space="preserve">：　</w:t>
      </w:r>
      <w:r w:rsidR="00B2483F">
        <w:rPr>
          <w:rFonts w:ascii="ＭＳ ゴシック" w:eastAsia="ＭＳ ゴシック" w:hAnsi="ＭＳ ゴシック" w:hint="eastAsia"/>
          <w:sz w:val="20"/>
        </w:rPr>
        <w:t xml:space="preserve">　</w:t>
      </w:r>
      <w:r w:rsidR="00A1593D" w:rsidRPr="00A1593D">
        <w:rPr>
          <w:rFonts w:ascii="ＭＳ ゴシック" w:eastAsia="ＭＳ ゴシック" w:hAnsi="ＭＳ ゴシック" w:hint="eastAsia"/>
          <w:sz w:val="20"/>
        </w:rPr>
        <w:t>今回の応募に関連した研究</w:t>
      </w:r>
      <w:r w:rsidR="00A1593D">
        <w:rPr>
          <w:rFonts w:ascii="ＭＳ ゴシック" w:eastAsia="ＭＳ ゴシック" w:hAnsi="ＭＳ ゴシック" w:hint="eastAsia"/>
          <w:sz w:val="20"/>
        </w:rPr>
        <w:t>目的で他に</w:t>
      </w:r>
      <w:r w:rsidR="0076054E" w:rsidRPr="00A20BF1">
        <w:rPr>
          <w:rFonts w:ascii="ＭＳ ゴシック" w:eastAsia="ＭＳ ゴシック" w:hAnsi="ＭＳ ゴシック" w:hint="eastAsia"/>
          <w:sz w:val="20"/>
        </w:rPr>
        <w:t>資金</w:t>
      </w:r>
      <w:r w:rsidR="00A1593D">
        <w:rPr>
          <w:rFonts w:ascii="ＭＳ ゴシック" w:eastAsia="ＭＳ ゴシック" w:hAnsi="ＭＳ ゴシック" w:hint="eastAsia"/>
          <w:sz w:val="20"/>
        </w:rPr>
        <w:t>（例えば、科研費、民間財団補助金等）</w:t>
      </w:r>
      <w:r w:rsidR="0076054E" w:rsidRPr="00A20BF1">
        <w:rPr>
          <w:rFonts w:ascii="ＭＳ ゴシック" w:eastAsia="ＭＳ ゴシック" w:hAnsi="ＭＳ ゴシック" w:hint="eastAsia"/>
          <w:sz w:val="20"/>
        </w:rPr>
        <w:t>を獲得・</w:t>
      </w:r>
      <w:r w:rsidR="00B2483F">
        <w:rPr>
          <w:rFonts w:ascii="ＭＳ ゴシック" w:eastAsia="ＭＳ ゴシック" w:hAnsi="ＭＳ ゴシック" w:hint="eastAsia"/>
          <w:sz w:val="20"/>
        </w:rPr>
        <w:t>要求している場合は、</w:t>
      </w:r>
      <w:r w:rsidR="00B2483F" w:rsidRPr="00A1593D">
        <w:rPr>
          <w:rFonts w:ascii="ＭＳ ゴシック" w:eastAsia="ＭＳ ゴシック" w:hAnsi="ＭＳ ゴシック" w:hint="eastAsia"/>
          <w:sz w:val="20"/>
        </w:rPr>
        <w:t>その旨</w:t>
      </w:r>
      <w:r w:rsidR="00B2483F">
        <w:rPr>
          <w:rFonts w:ascii="ＭＳ ゴシック" w:eastAsia="ＭＳ ゴシック" w:hAnsi="ＭＳ ゴシック" w:hint="eastAsia"/>
          <w:sz w:val="20"/>
        </w:rPr>
        <w:t>必ず</w:t>
      </w:r>
      <w:r w:rsidR="00B2483F" w:rsidRPr="00A1593D">
        <w:rPr>
          <w:rFonts w:ascii="ＭＳ ゴシック" w:eastAsia="ＭＳ ゴシック" w:hAnsi="ＭＳ ゴシック" w:hint="eastAsia"/>
          <w:sz w:val="20"/>
        </w:rPr>
        <w:t>明示してください。</w:t>
      </w:r>
    </w:p>
    <w:p w:rsidR="005C0FBE" w:rsidRPr="00A1593D" w:rsidRDefault="00B2483F" w:rsidP="00912007">
      <w:pPr>
        <w:ind w:firstLineChars="100" w:firstLine="200"/>
        <w:rPr>
          <w:rFonts w:ascii="ＭＳ ゴシック" w:eastAsia="ＭＳ ゴシック" w:hAnsi="ＭＳ ゴシック"/>
          <w:sz w:val="20"/>
        </w:rPr>
      </w:pPr>
      <w:r w:rsidRPr="00046C5F">
        <w:rPr>
          <w:rFonts w:ascii="ＭＳ ゴシック" w:eastAsia="ＭＳ ゴシック" w:hAnsi="ＭＳ ゴシック" w:hint="eastAsia"/>
          <w:sz w:val="20"/>
        </w:rPr>
        <w:t xml:space="preserve">「その他」欄　</w:t>
      </w:r>
      <w:r>
        <w:rPr>
          <w:rFonts w:ascii="ＭＳ ゴシック" w:eastAsia="ＭＳ ゴシック" w:hAnsi="ＭＳ ゴシック" w:hint="eastAsia"/>
          <w:sz w:val="20"/>
        </w:rPr>
        <w:t xml:space="preserve">　　　　</w:t>
      </w:r>
      <w:r w:rsidR="00A1593D" w:rsidRPr="00046C5F">
        <w:rPr>
          <w:rFonts w:ascii="ＭＳ ゴシック" w:eastAsia="ＭＳ ゴシック" w:hAnsi="ＭＳ ゴシック" w:hint="eastAsia"/>
          <w:sz w:val="20"/>
        </w:rPr>
        <w:t>研究代表者として複数の共同利用研究申込をするときは、申請書の「その他」の欄に</w:t>
      </w:r>
    </w:p>
    <w:p w:rsidR="00A1593D" w:rsidRDefault="00A1593D" w:rsidP="00A1593D">
      <w:pPr>
        <w:ind w:firstLineChars="1100" w:firstLine="2200"/>
        <w:rPr>
          <w:rFonts w:ascii="ＭＳ ゴシック" w:eastAsia="ＭＳ ゴシック" w:hAnsi="ＭＳ ゴシック"/>
          <w:sz w:val="20"/>
        </w:rPr>
      </w:pPr>
      <w:r w:rsidRPr="00046C5F">
        <w:rPr>
          <w:rFonts w:ascii="ＭＳ ゴシック" w:eastAsia="ＭＳ ゴシック" w:hAnsi="ＭＳ ゴシック" w:hint="eastAsia"/>
          <w:sz w:val="20"/>
        </w:rPr>
        <w:t>研究課題名及び優先順位を記入してください。</w:t>
      </w:r>
    </w:p>
    <w:p w:rsidR="00B2483F" w:rsidRPr="00DA217F" w:rsidRDefault="003C4B02" w:rsidP="00912007">
      <w:pPr>
        <w:ind w:firstLineChars="1200" w:firstLine="2400"/>
        <w:rPr>
          <w:rFonts w:ascii="ＭＳ ゴシック" w:eastAsia="ＭＳ ゴシック" w:hAnsi="ＭＳ ゴシック"/>
          <w:sz w:val="20"/>
        </w:rPr>
      </w:pPr>
      <w:r w:rsidRPr="00DA217F">
        <w:rPr>
          <w:rFonts w:ascii="ＭＳ ゴシック" w:eastAsia="ＭＳ ゴシック" w:hAnsi="ＭＳ ゴシック" w:hint="eastAsia"/>
          <w:sz w:val="20"/>
        </w:rPr>
        <w:t>安全衛生に関するルールとして、東京大学の施設または設備などの共同利用に関する安</w:t>
      </w:r>
    </w:p>
    <w:p w:rsidR="00B2483F" w:rsidRPr="00DA217F" w:rsidRDefault="00B2483F" w:rsidP="00912007">
      <w:pPr>
        <w:ind w:firstLineChars="1100" w:firstLine="2200"/>
        <w:rPr>
          <w:rFonts w:ascii="ＭＳ ゴシック" w:eastAsia="ＭＳ ゴシック" w:hAnsi="ＭＳ ゴシック"/>
          <w:sz w:val="20"/>
        </w:rPr>
      </w:pPr>
      <w:r w:rsidRPr="00DA217F">
        <w:rPr>
          <w:rFonts w:ascii="ＭＳ ゴシック" w:eastAsia="ＭＳ ゴシック" w:hAnsi="ＭＳ ゴシック" w:hint="eastAsia"/>
          <w:sz w:val="20"/>
        </w:rPr>
        <w:t>全ガイドラインを遵守して頂く必要があります。チェックを選択してください。</w:t>
      </w:r>
    </w:p>
    <w:p w:rsidR="00A1593D" w:rsidRPr="00A1593D" w:rsidRDefault="00A1593D">
      <w:pPr>
        <w:rPr>
          <w:rFonts w:ascii="ＭＳ ゴシック" w:eastAsia="ＭＳ ゴシック" w:hAnsi="ＭＳ ゴシック"/>
          <w:sz w:val="20"/>
        </w:rPr>
      </w:pPr>
    </w:p>
    <w:p w:rsidR="00943CA0" w:rsidRPr="006738D5" w:rsidRDefault="00142DC7">
      <w:pPr>
        <w:rPr>
          <w:rFonts w:ascii="ＭＳ ゴシック" w:eastAsia="ＭＳ ゴシック" w:hAnsi="ＭＳ ゴシック"/>
          <w:sz w:val="20"/>
        </w:rPr>
      </w:pPr>
      <w:r>
        <w:rPr>
          <w:rFonts w:ascii="ＭＳ ゴシック" w:eastAsia="ＭＳ ゴシック" w:hAnsi="ＭＳ ゴシック" w:hint="eastAsia"/>
          <w:sz w:val="20"/>
        </w:rPr>
        <w:t>８</w:t>
      </w:r>
      <w:r w:rsidR="005C0FBE" w:rsidRPr="006738D5">
        <w:rPr>
          <w:rFonts w:ascii="ＭＳ ゴシック" w:eastAsia="ＭＳ ゴシック" w:hAnsi="ＭＳ ゴシック" w:hint="eastAsia"/>
          <w:sz w:val="20"/>
        </w:rPr>
        <w:t>．共同研究承諾書：　共同研究承諾書については、参加研究者用（様</w:t>
      </w:r>
      <w:r w:rsidR="005C0FBE" w:rsidRPr="000B01C3">
        <w:rPr>
          <w:rFonts w:ascii="ＭＳ ゴシック" w:eastAsia="ＭＳ ゴシック" w:hAnsi="ＭＳ ゴシック" w:hint="eastAsia"/>
          <w:sz w:val="20"/>
        </w:rPr>
        <w:t>式</w:t>
      </w:r>
      <w:r w:rsidR="00393157" w:rsidRPr="000B01C3">
        <w:rPr>
          <w:rFonts w:ascii="ＭＳ ゴシック" w:eastAsia="ＭＳ ゴシック" w:hAnsi="ＭＳ ゴシック" w:hint="eastAsia"/>
          <w:sz w:val="20"/>
        </w:rPr>
        <w:t>４</w:t>
      </w:r>
      <w:r w:rsidR="005C0FBE" w:rsidRPr="000B01C3">
        <w:rPr>
          <w:rFonts w:ascii="ＭＳ ゴシック" w:eastAsia="ＭＳ ゴシック" w:hAnsi="ＭＳ ゴシック" w:hint="eastAsia"/>
          <w:sz w:val="20"/>
        </w:rPr>
        <w:t>）</w:t>
      </w:r>
      <w:r w:rsidR="005C0FBE" w:rsidRPr="006738D5">
        <w:rPr>
          <w:rFonts w:ascii="ＭＳ ゴシック" w:eastAsia="ＭＳ ゴシック" w:hAnsi="ＭＳ ゴシック" w:hint="eastAsia"/>
          <w:sz w:val="20"/>
        </w:rPr>
        <w:t>がありますので、必要事項を記</w:t>
      </w:r>
    </w:p>
    <w:p w:rsidR="005C0FBE" w:rsidRPr="006738D5" w:rsidRDefault="00943CA0">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5C0FBE" w:rsidRPr="006738D5">
        <w:rPr>
          <w:rFonts w:ascii="ＭＳ ゴシック" w:eastAsia="ＭＳ ゴシック" w:hAnsi="ＭＳ ゴシック" w:hint="eastAsia"/>
          <w:sz w:val="20"/>
        </w:rPr>
        <w:t>入のうえ、必ず研究代表者が保管しておいてください。</w:t>
      </w:r>
    </w:p>
    <w:p w:rsidR="005C0FBE" w:rsidRPr="006738D5" w:rsidRDefault="005C0FBE">
      <w:pPr>
        <w:rPr>
          <w:rFonts w:ascii="ＭＳ ゴシック" w:eastAsia="ＭＳ ゴシック" w:hAnsi="ＭＳ ゴシック"/>
          <w:sz w:val="20"/>
        </w:rPr>
      </w:pPr>
    </w:p>
    <w:p w:rsidR="001F00F0" w:rsidRPr="00893F1A" w:rsidRDefault="00142DC7" w:rsidP="001F00F0">
      <w:pPr>
        <w:ind w:left="566" w:hangingChars="283" w:hanging="566"/>
        <w:rPr>
          <w:rStyle w:val="HTML"/>
          <w:sz w:val="20"/>
          <w:szCs w:val="20"/>
        </w:rPr>
      </w:pPr>
      <w:r w:rsidRPr="00FE1A67">
        <w:rPr>
          <w:rStyle w:val="HTML"/>
          <w:rFonts w:hint="eastAsia"/>
          <w:sz w:val="20"/>
          <w:szCs w:val="20"/>
        </w:rPr>
        <w:t>９</w:t>
      </w:r>
      <w:r w:rsidR="005C0FBE" w:rsidRPr="00FE1A67">
        <w:rPr>
          <w:rStyle w:val="HTML"/>
          <w:rFonts w:hint="eastAsia"/>
          <w:sz w:val="20"/>
          <w:szCs w:val="20"/>
        </w:rPr>
        <w:t>．</w:t>
      </w:r>
      <w:r w:rsidR="00DC2D2A" w:rsidRPr="00893F1A">
        <w:rPr>
          <w:rStyle w:val="HTML"/>
          <w:rFonts w:hint="eastAsia"/>
          <w:sz w:val="20"/>
          <w:szCs w:val="20"/>
        </w:rPr>
        <w:t>2019</w:t>
      </w:r>
      <w:r w:rsidR="005C0FBE" w:rsidRPr="00893F1A">
        <w:rPr>
          <w:rStyle w:val="HTML"/>
          <w:sz w:val="20"/>
          <w:szCs w:val="20"/>
        </w:rPr>
        <w:t>年度申請における特記事項</w:t>
      </w:r>
    </w:p>
    <w:p w:rsidR="00F13E46" w:rsidRPr="00893F1A" w:rsidRDefault="00C94D72" w:rsidP="00DA217F">
      <w:pPr>
        <w:ind w:left="566" w:hangingChars="283" w:hanging="566"/>
        <w:rPr>
          <w:rFonts w:ascii="ＭＳ ゴシック" w:eastAsia="ＭＳ ゴシック" w:hAnsi="ＭＳ ゴシック" w:cs="ＭＳ ゴシック"/>
          <w:sz w:val="20"/>
        </w:rPr>
      </w:pPr>
      <w:r w:rsidRPr="00893F1A">
        <w:rPr>
          <w:rFonts w:ascii="ＭＳ ゴシック" w:eastAsia="ＭＳ ゴシック" w:hAnsi="ＭＳ ゴシック" w:cs="ＭＳ ゴシック" w:hint="eastAsia"/>
          <w:sz w:val="20"/>
        </w:rPr>
        <w:t xml:space="preserve">　①　</w:t>
      </w:r>
      <w:r w:rsidR="00F13E46" w:rsidRPr="00893F1A">
        <w:rPr>
          <w:rFonts w:ascii="ＭＳ ゴシック" w:eastAsia="ＭＳ ゴシック" w:hAnsi="ＭＳ ゴシック" w:cs="ＭＳ ゴシック" w:hint="eastAsia"/>
          <w:sz w:val="20"/>
        </w:rPr>
        <w:t>前年度から継続している特記事項</w:t>
      </w:r>
    </w:p>
    <w:p w:rsidR="00C94D72" w:rsidRDefault="00F13E46" w:rsidP="00F13E46">
      <w:pPr>
        <w:ind w:leftChars="200" w:left="42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w:t>
      </w:r>
      <w:r w:rsidR="00A10302">
        <w:rPr>
          <w:rFonts w:ascii="ＭＳ ゴシック" w:eastAsia="ＭＳ ゴシック" w:hAnsi="ＭＳ ゴシック" w:cs="ＭＳ ゴシック" w:hint="eastAsia"/>
          <w:sz w:val="20"/>
        </w:rPr>
        <w:t>申請書の研究課題の継続・新規の別を記載する欄には、継続した研究内容の場合には、「継続」と記載してく</w:t>
      </w:r>
      <w:r w:rsidR="00A10302" w:rsidRPr="000273EB">
        <w:rPr>
          <w:rFonts w:ascii="ＭＳ ゴシック" w:eastAsia="ＭＳ ゴシック" w:hAnsi="ＭＳ ゴシック" w:cs="ＭＳ ゴシック" w:hint="eastAsia"/>
          <w:sz w:val="20"/>
        </w:rPr>
        <w:t>ださい。</w:t>
      </w:r>
    </w:p>
    <w:p w:rsidR="00F13E46" w:rsidRPr="00893F1A" w:rsidRDefault="00F13E46" w:rsidP="00F13E46">
      <w:pPr>
        <w:ind w:leftChars="200" w:left="594" w:hangingChars="83" w:hanging="174"/>
        <w:rPr>
          <w:rFonts w:ascii="ＭＳ ゴシック" w:eastAsia="ＭＳ ゴシック" w:hAnsi="ＭＳ ゴシック"/>
        </w:rPr>
      </w:pPr>
      <w:r w:rsidRPr="00893F1A">
        <w:rPr>
          <w:rFonts w:ascii="ＭＳ ゴシック" w:eastAsia="ＭＳ ゴシック" w:hAnsi="ＭＳ ゴシック" w:hint="eastAsia"/>
        </w:rPr>
        <w:t>●　公募要領３、応募資格の追記。それに伴う、様式３へのエフォート率の記入　および当該外部資金の代表者の押印のお願い。</w:t>
      </w:r>
    </w:p>
    <w:p w:rsidR="00F13E46" w:rsidRPr="00893F1A" w:rsidRDefault="00F13E46" w:rsidP="00F13E46">
      <w:pPr>
        <w:ind w:leftChars="200" w:left="594" w:hangingChars="83" w:hanging="174"/>
        <w:rPr>
          <w:rFonts w:ascii="ＭＳ ゴシック" w:eastAsia="ＭＳ ゴシック" w:hAnsi="ＭＳ ゴシック"/>
        </w:rPr>
      </w:pPr>
      <w:r w:rsidRPr="00893F1A">
        <w:rPr>
          <w:rFonts w:ascii="ＭＳ ゴシック" w:eastAsia="ＭＳ ゴシック" w:hAnsi="ＭＳ ゴシック" w:hint="eastAsia"/>
        </w:rPr>
        <w:t>●　公募要領４、外部資金で雇用されている者が代表者となる場合、公募申請時に様式３の提出の記載。</w:t>
      </w:r>
    </w:p>
    <w:p w:rsidR="00F13E46" w:rsidRPr="00893F1A" w:rsidRDefault="00F13E46" w:rsidP="00F13E46">
      <w:pPr>
        <w:ind w:leftChars="200" w:left="586" w:hangingChars="83" w:hanging="166"/>
        <w:rPr>
          <w:rFonts w:ascii="ＭＳ ゴシック" w:eastAsia="ＭＳ ゴシック" w:hAnsi="ＭＳ ゴシック" w:cs="ＭＳ ゴシック"/>
          <w:sz w:val="20"/>
        </w:rPr>
      </w:pPr>
      <w:r w:rsidRPr="00893F1A">
        <w:rPr>
          <w:rFonts w:ascii="ＭＳ ゴシック" w:eastAsia="ＭＳ ゴシック" w:hAnsi="ＭＳ ゴシック" w:cs="ＭＳ ゴシック" w:hint="eastAsia"/>
          <w:sz w:val="20"/>
        </w:rPr>
        <w:t>●　公募要領９、研究成果報告②。</w:t>
      </w:r>
    </w:p>
    <w:p w:rsidR="00F13E46" w:rsidRPr="00893F1A" w:rsidRDefault="00F13E46" w:rsidP="00F13E46">
      <w:pPr>
        <w:ind w:leftChars="200" w:left="586" w:hangingChars="83" w:hanging="166"/>
        <w:rPr>
          <w:rFonts w:ascii="ＭＳ ゴシック" w:eastAsia="ＭＳ ゴシック" w:hAnsi="ＭＳ ゴシック" w:cs="ＭＳ ゴシック"/>
          <w:sz w:val="20"/>
        </w:rPr>
      </w:pPr>
      <w:r w:rsidRPr="00893F1A">
        <w:rPr>
          <w:rFonts w:ascii="ＭＳ ゴシック" w:eastAsia="ＭＳ ゴシック" w:hAnsi="ＭＳ ゴシック" w:cs="ＭＳ ゴシック" w:hint="eastAsia"/>
          <w:sz w:val="20"/>
        </w:rPr>
        <w:t>●　公募要領１０、賠償責任保険の記載。</w:t>
      </w:r>
    </w:p>
    <w:p w:rsidR="00F13E46" w:rsidRPr="00893F1A" w:rsidRDefault="00F13E46" w:rsidP="00F13E46">
      <w:pPr>
        <w:ind w:leftChars="200" w:left="420"/>
        <w:rPr>
          <w:rFonts w:ascii="ＭＳ ゴシック" w:eastAsia="ＭＳ ゴシック" w:hAnsi="ＭＳ ゴシック"/>
        </w:rPr>
      </w:pPr>
      <w:r w:rsidRPr="00893F1A">
        <w:rPr>
          <w:rFonts w:ascii="ＭＳ ゴシック" w:eastAsia="ＭＳ ゴシック" w:hAnsi="ＭＳ ゴシック" w:cs="ＭＳ ゴシック" w:hint="eastAsia"/>
          <w:sz w:val="20"/>
        </w:rPr>
        <w:t xml:space="preserve">●　</w:t>
      </w:r>
      <w:r w:rsidRPr="00893F1A">
        <w:rPr>
          <w:rFonts w:ascii="ＭＳ ゴシック" w:eastAsia="ＭＳ ゴシック" w:hAnsi="ＭＳ ゴシック" w:hint="eastAsia"/>
        </w:rPr>
        <w:t>共同利用研究申請書等記入の留意事項</w:t>
      </w:r>
      <w:r w:rsidRPr="00893F1A">
        <w:rPr>
          <w:rFonts w:ascii="ＭＳ ゴシック" w:eastAsia="ＭＳ ゴシック" w:hAnsi="ＭＳ ゴシック"/>
        </w:rPr>
        <w:t xml:space="preserve"> </w:t>
      </w:r>
      <w:r w:rsidRPr="00893F1A">
        <w:rPr>
          <w:rFonts w:ascii="ＭＳ ゴシック" w:eastAsia="ＭＳ ゴシック" w:hAnsi="ＭＳ ゴシック" w:hint="eastAsia"/>
        </w:rPr>
        <w:t>「</w:t>
      </w:r>
      <w:r w:rsidRPr="00893F1A">
        <w:rPr>
          <w:rFonts w:ascii="ＭＳ ゴシック" w:eastAsia="ＭＳ ゴシック" w:hAnsi="ＭＳ ゴシック"/>
        </w:rPr>
        <w:t>5.</w:t>
      </w:r>
      <w:r w:rsidRPr="00893F1A">
        <w:rPr>
          <w:rFonts w:ascii="ＭＳ ゴシック" w:eastAsia="ＭＳ ゴシック" w:hAnsi="ＭＳ ゴシック" w:hint="eastAsia"/>
        </w:rPr>
        <w:t>本研究に必要な経費」に記載されたチェックのお願い。</w:t>
      </w:r>
      <w:r w:rsidRPr="00893F1A">
        <w:rPr>
          <w:rFonts w:ascii="ＭＳ ゴシック" w:eastAsia="ＭＳ ゴシック" w:hAnsi="ＭＳ ゴシック" w:cs="ＭＳ ゴシック" w:hint="eastAsia"/>
          <w:sz w:val="20"/>
        </w:rPr>
        <w:t xml:space="preserve">●　</w:t>
      </w:r>
      <w:r w:rsidRPr="00893F1A">
        <w:rPr>
          <w:rFonts w:ascii="ＭＳ ゴシック" w:eastAsia="ＭＳ ゴシック" w:hAnsi="ＭＳ ゴシック" w:hint="eastAsia"/>
        </w:rPr>
        <w:t>共同利用研究申請書等記入の留意事項</w:t>
      </w:r>
      <w:r w:rsidRPr="00893F1A">
        <w:rPr>
          <w:rFonts w:ascii="ＭＳ ゴシック" w:eastAsia="ＭＳ ゴシック" w:hAnsi="ＭＳ ゴシック"/>
        </w:rPr>
        <w:t xml:space="preserve"> </w:t>
      </w:r>
      <w:r w:rsidRPr="00893F1A">
        <w:rPr>
          <w:rFonts w:ascii="ＭＳ ゴシック" w:eastAsia="ＭＳ ゴシック" w:hAnsi="ＭＳ ゴシック" w:hint="eastAsia"/>
        </w:rPr>
        <w:t>「</w:t>
      </w:r>
      <w:r w:rsidRPr="00893F1A">
        <w:rPr>
          <w:rFonts w:ascii="ＭＳ ゴシック" w:eastAsia="ＭＳ ゴシック" w:hAnsi="ＭＳ ゴシック"/>
        </w:rPr>
        <w:t>7.</w:t>
      </w:r>
      <w:r w:rsidRPr="00893F1A">
        <w:rPr>
          <w:rFonts w:ascii="ＭＳ ゴシック" w:eastAsia="ＭＳ ゴシック" w:hAnsi="ＭＳ ゴシック" w:hint="eastAsia"/>
        </w:rPr>
        <w:t>申請書の「その他」欄」に記載されたチェックのお願い。</w:t>
      </w:r>
    </w:p>
    <w:p w:rsidR="00F13E46" w:rsidRPr="00893F1A" w:rsidRDefault="00F13E46" w:rsidP="00F13E46">
      <w:pPr>
        <w:ind w:leftChars="200" w:left="420"/>
        <w:rPr>
          <w:rFonts w:ascii="ＭＳ ゴシック" w:eastAsia="ＭＳ ゴシック" w:hAnsi="ＭＳ ゴシック" w:cs="ＭＳ ゴシック"/>
          <w:sz w:val="20"/>
        </w:rPr>
      </w:pPr>
    </w:p>
    <w:p w:rsidR="001363D8" w:rsidRPr="008351F5" w:rsidRDefault="00CC4CFC" w:rsidP="008351F5">
      <w:pPr>
        <w:ind w:left="566" w:hangingChars="283" w:hanging="566"/>
        <w:rPr>
          <w:rFonts w:ascii="ＭＳ ゴシック" w:eastAsia="ＭＳ ゴシック" w:hAnsi="ＭＳ ゴシック"/>
        </w:rPr>
      </w:pPr>
      <w:r w:rsidRPr="00DA217F">
        <w:rPr>
          <w:rFonts w:ascii="ＭＳ ゴシック" w:eastAsia="ＭＳ ゴシック" w:hAnsi="ＭＳ ゴシック" w:cs="ＭＳ ゴシック" w:hint="eastAsia"/>
          <w:sz w:val="20"/>
        </w:rPr>
        <w:t xml:space="preserve">　②　本年度から、</w:t>
      </w:r>
      <w:r w:rsidR="00140E4E">
        <w:rPr>
          <w:rFonts w:ascii="ＭＳ ゴシック" w:eastAsia="ＭＳ ゴシック" w:hAnsi="ＭＳ ゴシック" w:hint="eastAsia"/>
        </w:rPr>
        <w:t>以下の項目が変更となります</w:t>
      </w:r>
      <w:r w:rsidRPr="00DA217F">
        <w:rPr>
          <w:rFonts w:ascii="ＭＳ ゴシック" w:eastAsia="ＭＳ ゴシック" w:hAnsi="ＭＳ ゴシック" w:hint="eastAsia"/>
        </w:rPr>
        <w:t>のでご注意ください。</w:t>
      </w:r>
    </w:p>
    <w:p w:rsidR="003942BB" w:rsidRPr="00893F1A" w:rsidRDefault="001363D8" w:rsidP="00893F1A">
      <w:pPr>
        <w:ind w:leftChars="200" w:left="594" w:hangingChars="83" w:hanging="174"/>
        <w:rPr>
          <w:rFonts w:ascii="ＭＳ ゴシック" w:eastAsia="ＭＳ ゴシック" w:hAnsi="ＭＳ ゴシック" w:hint="eastAsia"/>
        </w:rPr>
      </w:pPr>
      <w:r w:rsidRPr="00893F1A">
        <w:rPr>
          <w:rFonts w:ascii="ＭＳ ゴシック" w:eastAsia="ＭＳ ゴシック" w:hAnsi="ＭＳ ゴシック" w:hint="eastAsia"/>
        </w:rPr>
        <w:t xml:space="preserve">●　</w:t>
      </w:r>
      <w:r w:rsidRPr="00893F1A">
        <w:rPr>
          <w:rFonts w:ascii="ＭＳ ゴシック" w:eastAsia="ＭＳ ゴシック" w:hAnsi="ＭＳ ゴシック"/>
        </w:rPr>
        <w:t>年度表記を元号から西暦に変更。西暦での記入をお願いします。</w:t>
      </w:r>
    </w:p>
    <w:p w:rsidR="00101AD6" w:rsidRPr="00101AD6" w:rsidRDefault="00101AD6" w:rsidP="00A209D2">
      <w:pPr>
        <w:pBdr>
          <w:bottom w:val="single" w:sz="6" w:space="1" w:color="auto"/>
        </w:pBd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 xml:space="preserve">　</w:t>
      </w:r>
    </w:p>
    <w:p w:rsidR="0079327D" w:rsidRDefault="0079327D">
      <w:pPr>
        <w:rPr>
          <w:rFonts w:ascii="ＭＳ ゴシック" w:eastAsia="ＭＳ ゴシック" w:hAnsi="ＭＳ ゴシック"/>
          <w:sz w:val="20"/>
        </w:rPr>
      </w:pPr>
    </w:p>
    <w:p w:rsidR="005C0FBE" w:rsidRPr="00FE1A67" w:rsidRDefault="000862EA">
      <w:pPr>
        <w:rPr>
          <w:rFonts w:ascii="ＭＳ ゴシック" w:eastAsia="ＭＳ ゴシック" w:hAnsi="ＭＳ ゴシック"/>
          <w:sz w:val="20"/>
        </w:rPr>
      </w:pPr>
      <w:r w:rsidRPr="00FE1A67">
        <w:rPr>
          <w:rFonts w:ascii="ＭＳ ゴシック" w:eastAsia="ＭＳ ゴシック" w:hAnsi="ＭＳ ゴシック" w:hint="eastAsia"/>
          <w:sz w:val="20"/>
        </w:rPr>
        <w:t>【</w:t>
      </w:r>
      <w:r w:rsidR="005C0FBE" w:rsidRPr="00FE1A67">
        <w:rPr>
          <w:rFonts w:ascii="ＭＳ ゴシック" w:eastAsia="ＭＳ ゴシック" w:hAnsi="ＭＳ ゴシック" w:hint="eastAsia"/>
          <w:sz w:val="20"/>
        </w:rPr>
        <w:t>参考</w:t>
      </w:r>
      <w:r w:rsidRPr="00FE1A67">
        <w:rPr>
          <w:rFonts w:ascii="ＭＳ ゴシック" w:eastAsia="ＭＳ ゴシック" w:hAnsi="ＭＳ ゴシック" w:hint="eastAsia"/>
          <w:sz w:val="20"/>
        </w:rPr>
        <w:t>】</w:t>
      </w:r>
    </w:p>
    <w:p w:rsidR="005C0FBE" w:rsidRPr="006738D5" w:rsidRDefault="002C6219" w:rsidP="00FE1A67">
      <w:pPr>
        <w:ind w:leftChars="100" w:left="410" w:hangingChars="100" w:hanging="200"/>
        <w:rPr>
          <w:rFonts w:ascii="ＭＳ ゴシック" w:eastAsia="ＭＳ ゴシック" w:hAnsi="ＭＳ ゴシック"/>
          <w:sz w:val="20"/>
        </w:rPr>
      </w:pPr>
      <w:r w:rsidRPr="00FE1A67">
        <w:rPr>
          <w:rFonts w:ascii="ＭＳ ゴシック" w:eastAsia="ＭＳ ゴシック" w:hAnsi="ＭＳ ゴシック" w:hint="eastAsia"/>
          <w:sz w:val="20"/>
        </w:rPr>
        <w:t>１．</w:t>
      </w:r>
      <w:r w:rsidR="005C0FBE" w:rsidRPr="00FE1A67">
        <w:rPr>
          <w:rFonts w:ascii="ＭＳ ゴシック" w:eastAsia="ＭＳ ゴシック" w:hAnsi="ＭＳ ゴシック" w:hint="eastAsia"/>
          <w:sz w:val="20"/>
        </w:rPr>
        <w:t>各研究申請は以下のように研究部門・センター・施設に割り当てられておりますが、申請書は該当する研究部門主任あるいはセンター長に提出されます。関連センター・施設等が明記されている場合には、部門主任か</w:t>
      </w:r>
      <w:r w:rsidR="005C0FBE" w:rsidRPr="006738D5">
        <w:rPr>
          <w:rFonts w:ascii="ＭＳ ゴシック" w:eastAsia="ＭＳ ゴシック" w:hAnsi="ＭＳ ゴシック" w:hint="eastAsia"/>
          <w:sz w:val="20"/>
        </w:rPr>
        <w:t>ら施設長等に連絡します。</w:t>
      </w:r>
    </w:p>
    <w:p w:rsidR="005C0FBE" w:rsidRPr="006738D5" w:rsidRDefault="005C0FBE" w:rsidP="00FE1A67">
      <w:pPr>
        <w:ind w:firstLineChars="300" w:firstLine="600"/>
        <w:rPr>
          <w:rFonts w:ascii="ＭＳ ゴシック" w:eastAsia="ＭＳ ゴシック" w:hAnsi="ＭＳ ゴシック"/>
          <w:sz w:val="20"/>
        </w:rPr>
      </w:pPr>
      <w:r w:rsidRPr="006738D5">
        <w:rPr>
          <w:rFonts w:ascii="ＭＳ ゴシック" w:eastAsia="ＭＳ ゴシック" w:hAnsi="ＭＳ ゴシック" w:hint="eastAsia"/>
          <w:sz w:val="20"/>
        </w:rPr>
        <w:t>宇宙ニュートリノ研究部門</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A　</w:t>
      </w:r>
      <w:r w:rsidRPr="006738D5">
        <w:rPr>
          <w:rFonts w:ascii="ＭＳ ゴシック" w:eastAsia="ＭＳ ゴシック" w:hAnsi="ＭＳ ゴシック" w:hint="eastAsia"/>
          <w:sz w:val="20"/>
        </w:rPr>
        <w:t>スーパー神岡利用（主任）</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B　</w:t>
      </w:r>
      <w:r w:rsidR="00962BB0">
        <w:rPr>
          <w:rFonts w:ascii="ＭＳ ゴシック" w:eastAsia="ＭＳ ゴシック" w:hAnsi="ＭＳ ゴシック" w:hint="eastAsia"/>
          <w:sz w:val="20"/>
        </w:rPr>
        <w:t>スーパー神岡以外の</w:t>
      </w:r>
      <w:r w:rsidRPr="006738D5">
        <w:rPr>
          <w:rFonts w:ascii="ＭＳ ゴシック" w:eastAsia="ＭＳ ゴシック" w:hAnsi="ＭＳ ゴシック" w:hint="eastAsia"/>
          <w:sz w:val="20"/>
        </w:rPr>
        <w:t>神岡施設（主任および神岡施設長）</w:t>
      </w:r>
    </w:p>
    <w:p w:rsidR="005C0FBE" w:rsidRPr="006738D5" w:rsidRDefault="005C0FBE" w:rsidP="00FE1A67">
      <w:pPr>
        <w:ind w:firstLineChars="300" w:firstLine="600"/>
        <w:rPr>
          <w:rFonts w:ascii="ＭＳ ゴシック" w:eastAsia="ＭＳ ゴシック" w:hAnsi="ＭＳ ゴシック"/>
          <w:sz w:val="20"/>
        </w:rPr>
      </w:pPr>
      <w:r w:rsidRPr="006738D5">
        <w:rPr>
          <w:rFonts w:ascii="ＭＳ ゴシック" w:eastAsia="ＭＳ ゴシック" w:hAnsi="ＭＳ ゴシック" w:hint="eastAsia"/>
          <w:sz w:val="20"/>
        </w:rPr>
        <w:t>高エネルギー宇宙線研究部門</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C　</w:t>
      </w:r>
      <w:r w:rsidRPr="006738D5">
        <w:rPr>
          <w:rFonts w:ascii="ＭＳ ゴシック" w:eastAsia="ＭＳ ゴシック" w:hAnsi="ＭＳ ゴシック" w:hint="eastAsia"/>
          <w:sz w:val="20"/>
        </w:rPr>
        <w:t>明野観測所施設利用（主任および明野観測所長）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D　</w:t>
      </w:r>
      <w:r w:rsidRPr="006738D5">
        <w:rPr>
          <w:rFonts w:ascii="ＭＳ ゴシック" w:eastAsia="ＭＳ ゴシック" w:hAnsi="ＭＳ ゴシック" w:hint="eastAsia"/>
          <w:sz w:val="20"/>
        </w:rPr>
        <w:t>乗鞍観測所施設利用（主任および乗鞍観測所長）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E　</w:t>
      </w:r>
      <w:r w:rsidRPr="006738D5">
        <w:rPr>
          <w:rFonts w:ascii="ＭＳ ゴシック" w:eastAsia="ＭＳ ゴシック" w:hAnsi="ＭＳ ゴシック" w:hint="eastAsia"/>
          <w:sz w:val="20"/>
        </w:rPr>
        <w:t>ガンマ線、最高エネルギー宇宙線、超高エネルギー宇宙線</w:t>
      </w:r>
      <w:r w:rsidR="008667DF" w:rsidRPr="006738D5">
        <w:rPr>
          <w:rFonts w:ascii="ＭＳ ゴシック" w:eastAsia="ＭＳ ゴシック" w:hAnsi="ＭＳ ゴシック" w:hint="eastAsia"/>
          <w:sz w:val="20"/>
        </w:rPr>
        <w:t>、高エネルギー天体</w:t>
      </w:r>
      <w:r w:rsidRPr="006738D5">
        <w:rPr>
          <w:rFonts w:ascii="ＭＳ ゴシック" w:eastAsia="ＭＳ ゴシック" w:hAnsi="ＭＳ ゴシック" w:hint="eastAsia"/>
          <w:sz w:val="20"/>
        </w:rPr>
        <w:t>（主任）</w:t>
      </w:r>
    </w:p>
    <w:p w:rsidR="005C0FBE" w:rsidRPr="006738D5" w:rsidRDefault="005C0FBE" w:rsidP="00FE1A67">
      <w:pPr>
        <w:ind w:firstLineChars="300" w:firstLine="600"/>
        <w:rPr>
          <w:rFonts w:ascii="ＭＳ ゴシック" w:eastAsia="ＭＳ ゴシック" w:hAnsi="ＭＳ ゴシック"/>
          <w:sz w:val="20"/>
        </w:rPr>
      </w:pPr>
      <w:r w:rsidRPr="006738D5">
        <w:rPr>
          <w:rFonts w:ascii="ＭＳ ゴシック" w:eastAsia="ＭＳ ゴシック" w:hAnsi="ＭＳ ゴシック" w:hint="eastAsia"/>
          <w:sz w:val="20"/>
        </w:rPr>
        <w:t>宇宙基礎物理学研究部門</w:t>
      </w:r>
      <w:r w:rsidRPr="006738D5">
        <w:rPr>
          <w:rFonts w:ascii="ＭＳ ゴシック" w:eastAsia="ＭＳ ゴシック" w:hAnsi="ＭＳ ゴシック"/>
          <w:sz w:val="20"/>
        </w:rPr>
        <w:t xml:space="preserve">            </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F　</w:t>
      </w:r>
      <w:r w:rsidRPr="006738D5">
        <w:rPr>
          <w:rFonts w:ascii="ＭＳ ゴシック" w:eastAsia="ＭＳ ゴシック" w:hAnsi="ＭＳ ゴシック" w:hint="eastAsia"/>
          <w:sz w:val="20"/>
        </w:rPr>
        <w:t>重力波関連（主任および</w:t>
      </w:r>
      <w:r w:rsidR="00DB50C7">
        <w:rPr>
          <w:rFonts w:ascii="ＭＳ ゴシック" w:eastAsia="ＭＳ ゴシック" w:hAnsi="ＭＳ ゴシック" w:hint="eastAsia"/>
          <w:sz w:val="20"/>
        </w:rPr>
        <w:t>重力波観測研究施設長　※</w:t>
      </w:r>
      <w:r w:rsidRPr="006738D5">
        <w:rPr>
          <w:rFonts w:ascii="ＭＳ ゴシック" w:eastAsia="ＭＳ ゴシック" w:hAnsi="ＭＳ ゴシック" w:hint="eastAsia"/>
          <w:sz w:val="20"/>
        </w:rPr>
        <w:t>神岡施設を利用する場合は神岡施設長）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G　</w:t>
      </w:r>
      <w:r w:rsidRPr="006738D5">
        <w:rPr>
          <w:rFonts w:ascii="ＭＳ ゴシック" w:eastAsia="ＭＳ ゴシック" w:hAnsi="ＭＳ ゴシック" w:hint="eastAsia"/>
          <w:sz w:val="20"/>
        </w:rPr>
        <w:t>観測的宇宙論、理論（主任）</w:t>
      </w:r>
    </w:p>
    <w:p w:rsidR="005C0FBE" w:rsidRPr="006738D5" w:rsidRDefault="004340B1" w:rsidP="00FE1A67">
      <w:pPr>
        <w:ind w:firstLineChars="300" w:firstLine="600"/>
        <w:rPr>
          <w:rFonts w:ascii="ＭＳ ゴシック" w:eastAsia="ＭＳ ゴシック" w:hAnsi="ＭＳ ゴシック"/>
          <w:sz w:val="20"/>
        </w:rPr>
      </w:pPr>
      <w:r w:rsidRPr="006738D5">
        <w:rPr>
          <w:rFonts w:ascii="ＭＳ ゴシック" w:eastAsia="ＭＳ ゴシック" w:hAnsi="ＭＳ ゴシック" w:hint="eastAsia"/>
          <w:sz w:val="20"/>
        </w:rPr>
        <w:t>宇宙</w:t>
      </w:r>
      <w:r w:rsidR="005C0FBE" w:rsidRPr="006738D5">
        <w:rPr>
          <w:rFonts w:ascii="ＭＳ ゴシック" w:eastAsia="ＭＳ ゴシック" w:hAnsi="ＭＳ ゴシック" w:hint="eastAsia"/>
          <w:sz w:val="20"/>
        </w:rPr>
        <w:t>ニュートリノ観測情報融合センター</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H　</w:t>
      </w:r>
      <w:r w:rsidRPr="006738D5">
        <w:rPr>
          <w:rFonts w:ascii="ＭＳ ゴシック" w:eastAsia="ＭＳ ゴシック" w:hAnsi="ＭＳ ゴシック" w:hint="eastAsia"/>
          <w:sz w:val="20"/>
        </w:rPr>
        <w:t>一次線、柏地下施設利用（センター長）</w:t>
      </w:r>
    </w:p>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I　</w:t>
      </w:r>
      <w:r w:rsidRPr="006738D5">
        <w:rPr>
          <w:rFonts w:ascii="ＭＳ ゴシック" w:eastAsia="ＭＳ ゴシック" w:hAnsi="ＭＳ ゴシック" w:hint="eastAsia"/>
          <w:sz w:val="20"/>
        </w:rPr>
        <w:t>計算機利用（センター長および計算機委員会）</w:t>
      </w:r>
    </w:p>
    <w:p w:rsidR="004621A2" w:rsidRPr="006738D5" w:rsidRDefault="004621A2">
      <w:pPr>
        <w:rPr>
          <w:rFonts w:ascii="ＭＳ ゴシック" w:eastAsia="ＭＳ ゴシック" w:hAnsi="ＭＳ ゴシック"/>
          <w:sz w:val="20"/>
        </w:rPr>
      </w:pPr>
      <w:r w:rsidRPr="006738D5">
        <w:rPr>
          <w:rFonts w:ascii="ＭＳ ゴシック" w:eastAsia="ＭＳ ゴシック" w:hAnsi="ＭＳ ゴシック" w:hint="eastAsia"/>
          <w:sz w:val="20"/>
        </w:rPr>
        <w:t xml:space="preserve">　　</w:t>
      </w:r>
      <w:r w:rsidR="002C6219">
        <w:rPr>
          <w:rFonts w:ascii="ＭＳ ゴシック" w:eastAsia="ＭＳ ゴシック" w:hAnsi="ＭＳ ゴシック" w:hint="eastAsia"/>
          <w:sz w:val="20"/>
        </w:rPr>
        <w:t xml:space="preserve">　</w:t>
      </w:r>
      <w:r w:rsidR="002C6219">
        <w:rPr>
          <w:rFonts w:ascii="ＭＳ ゴシック" w:eastAsia="ＭＳ ゴシック" w:hAnsi="ＭＳ ゴシック"/>
          <w:sz w:val="20"/>
        </w:rPr>
        <w:t xml:space="preserve">　</w:t>
      </w:r>
      <w:r w:rsidR="00211402">
        <w:rPr>
          <w:rFonts w:ascii="ＭＳ ゴシック" w:eastAsia="ＭＳ ゴシック" w:hAnsi="ＭＳ ゴシック" w:hint="eastAsia"/>
          <w:sz w:val="20"/>
        </w:rPr>
        <w:t xml:space="preserve">J　</w:t>
      </w:r>
      <w:r w:rsidR="0035283D" w:rsidRPr="006738D5">
        <w:rPr>
          <w:rFonts w:ascii="ＭＳ ゴシック" w:eastAsia="ＭＳ ゴシック" w:hAnsi="ＭＳ ゴシック" w:hint="eastAsia"/>
          <w:sz w:val="20"/>
        </w:rPr>
        <w:t>宇宙線将来計画研究会</w:t>
      </w:r>
    </w:p>
    <w:p w:rsidR="000E68EC" w:rsidRDefault="000E68EC">
      <w:pPr>
        <w:rPr>
          <w:rFonts w:ascii="ＭＳ ゴシック" w:eastAsia="ＭＳ ゴシック" w:hAnsi="ＭＳ ゴシック"/>
          <w:sz w:val="20"/>
        </w:rPr>
      </w:pPr>
    </w:p>
    <w:p w:rsidR="003F7965" w:rsidRDefault="003F7965">
      <w:pPr>
        <w:rPr>
          <w:rFonts w:ascii="ＭＳ ゴシック" w:eastAsia="ＭＳ ゴシック" w:hAnsi="ＭＳ ゴシック"/>
          <w:sz w:val="20"/>
        </w:rPr>
      </w:pPr>
    </w:p>
    <w:p w:rsidR="00CD366C" w:rsidRDefault="00CD366C">
      <w:pPr>
        <w:rPr>
          <w:rFonts w:ascii="ＭＳ ゴシック" w:eastAsia="ＭＳ ゴシック" w:hAnsi="ＭＳ ゴシック"/>
          <w:sz w:val="20"/>
        </w:rPr>
      </w:pPr>
    </w:p>
    <w:p w:rsidR="00CD366C" w:rsidRPr="00CD366C" w:rsidRDefault="00CD366C">
      <w:pPr>
        <w:rPr>
          <w:rFonts w:ascii="ＭＳ ゴシック" w:eastAsia="ＭＳ ゴシック" w:hAnsi="ＭＳ ゴシック"/>
          <w:sz w:val="20"/>
        </w:rPr>
      </w:pPr>
      <w:bookmarkStart w:id="0" w:name="_GoBack"/>
      <w:bookmarkEnd w:id="0"/>
    </w:p>
    <w:p w:rsidR="003F7965" w:rsidRPr="00F13E46" w:rsidRDefault="003F7965">
      <w:pPr>
        <w:rPr>
          <w:rFonts w:ascii="ＭＳ ゴシック" w:eastAsia="ＭＳ ゴシック" w:hAnsi="ＭＳ ゴシック"/>
          <w:strike/>
          <w:sz w:val="20"/>
        </w:rPr>
      </w:pPr>
    </w:p>
    <w:p w:rsidR="003F7965" w:rsidRPr="006738D5" w:rsidRDefault="003F7965">
      <w:pPr>
        <w:rPr>
          <w:rFonts w:ascii="ＭＳ ゴシック" w:eastAsia="ＭＳ ゴシック" w:hAnsi="ＭＳ ゴシック"/>
          <w:sz w:val="20"/>
        </w:rPr>
      </w:pPr>
    </w:p>
    <w:p w:rsidR="005C0FBE" w:rsidRPr="006738D5" w:rsidRDefault="005C0FBE" w:rsidP="00FE1A67">
      <w:pPr>
        <w:ind w:firstLineChars="100" w:firstLine="200"/>
        <w:rPr>
          <w:rFonts w:ascii="ＭＳ ゴシック" w:eastAsia="ＭＳ ゴシック" w:hAnsi="ＭＳ ゴシック"/>
          <w:sz w:val="20"/>
        </w:rPr>
      </w:pPr>
      <w:r w:rsidRPr="006738D5">
        <w:rPr>
          <w:rFonts w:ascii="ＭＳ ゴシック" w:eastAsia="ＭＳ ゴシック" w:hAnsi="ＭＳ ゴシック" w:hint="eastAsia"/>
          <w:sz w:val="20"/>
        </w:rPr>
        <w:t>（連絡先）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2035"/>
        <w:gridCol w:w="1701"/>
        <w:gridCol w:w="1724"/>
      </w:tblGrid>
      <w:tr w:rsidR="005C0FBE" w:rsidRPr="006738D5" w:rsidTr="00FE1A67">
        <w:trPr>
          <w:trHeight w:val="405"/>
        </w:trPr>
        <w:tc>
          <w:tcPr>
            <w:tcW w:w="4202"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部　門　名　等</w:t>
            </w:r>
          </w:p>
        </w:tc>
        <w:tc>
          <w:tcPr>
            <w:tcW w:w="2035"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氏　　名</w:t>
            </w:r>
          </w:p>
        </w:tc>
        <w:tc>
          <w:tcPr>
            <w:tcW w:w="1701"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電話番号</w:t>
            </w:r>
          </w:p>
        </w:tc>
        <w:tc>
          <w:tcPr>
            <w:tcW w:w="1724" w:type="dxa"/>
            <w:vAlign w:val="center"/>
          </w:tcPr>
          <w:p w:rsidR="005C0FBE" w:rsidRPr="006738D5" w:rsidRDefault="005C0FBE">
            <w:pPr>
              <w:jc w:val="center"/>
              <w:rPr>
                <w:rFonts w:ascii="ＭＳ ゴシック" w:eastAsia="ＭＳ ゴシック" w:hAnsi="ＭＳ ゴシック"/>
                <w:sz w:val="20"/>
              </w:rPr>
            </w:pPr>
            <w:r w:rsidRPr="006738D5">
              <w:rPr>
                <w:rFonts w:ascii="ＭＳ ゴシック" w:eastAsia="ＭＳ ゴシック" w:hAnsi="ＭＳ ゴシック" w:hint="eastAsia"/>
                <w:sz w:val="20"/>
              </w:rPr>
              <w:t>メールアドレス(※)</w:t>
            </w:r>
          </w:p>
        </w:tc>
      </w:tr>
      <w:tr w:rsidR="005C0FBE" w:rsidRPr="006738D5" w:rsidTr="00FE1A67">
        <w:trPr>
          <w:trHeight w:val="405"/>
        </w:trPr>
        <w:tc>
          <w:tcPr>
            <w:tcW w:w="4202" w:type="dxa"/>
            <w:vAlign w:val="center"/>
          </w:tcPr>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宇宙ニュートリノ研究部門主任</w:t>
            </w:r>
          </w:p>
        </w:tc>
        <w:tc>
          <w:tcPr>
            <w:tcW w:w="2035" w:type="dxa"/>
            <w:vAlign w:val="center"/>
          </w:tcPr>
          <w:p w:rsidR="005C0FBE" w:rsidRPr="006738D5" w:rsidRDefault="000E68EC">
            <w:pPr>
              <w:jc w:val="center"/>
              <w:rPr>
                <w:rFonts w:ascii="ＭＳ ゴシック" w:eastAsia="ＭＳ ゴシック" w:hAnsi="ＭＳ ゴシック"/>
                <w:sz w:val="20"/>
              </w:rPr>
            </w:pPr>
            <w:r>
              <w:rPr>
                <w:rFonts w:ascii="ＭＳ ゴシック" w:eastAsia="ＭＳ ゴシック" w:hAnsi="ＭＳ ゴシック" w:hint="eastAsia"/>
                <w:sz w:val="20"/>
              </w:rPr>
              <w:t>塩　澤　真　人</w:t>
            </w:r>
          </w:p>
        </w:tc>
        <w:tc>
          <w:tcPr>
            <w:tcW w:w="1701" w:type="dxa"/>
            <w:vAlign w:val="center"/>
          </w:tcPr>
          <w:p w:rsidR="00B9215C" w:rsidRPr="006738D5" w:rsidRDefault="00B9215C">
            <w:pPr>
              <w:jc w:val="center"/>
              <w:rPr>
                <w:rFonts w:ascii="ＭＳ ゴシック" w:eastAsia="ＭＳ ゴシック" w:hAnsi="ＭＳ ゴシック"/>
                <w:sz w:val="20"/>
              </w:rPr>
            </w:pPr>
            <w:r>
              <w:rPr>
                <w:rFonts w:ascii="ＭＳ ゴシック" w:eastAsia="ＭＳ ゴシック" w:hAnsi="ＭＳ ゴシック" w:hint="eastAsia"/>
                <w:sz w:val="20"/>
              </w:rPr>
              <w:t>0578-85-9611</w:t>
            </w:r>
          </w:p>
        </w:tc>
        <w:tc>
          <w:tcPr>
            <w:tcW w:w="1724" w:type="dxa"/>
            <w:vAlign w:val="center"/>
          </w:tcPr>
          <w:p w:rsidR="000E68EC" w:rsidRPr="006738D5" w:rsidRDefault="000E68EC">
            <w:pPr>
              <w:rPr>
                <w:rFonts w:ascii="ＭＳ ゴシック" w:eastAsia="ＭＳ ゴシック" w:hAnsi="ＭＳ ゴシック"/>
                <w:sz w:val="20"/>
              </w:rPr>
            </w:pPr>
            <w:r>
              <w:rPr>
                <w:rFonts w:ascii="ＭＳ ゴシック" w:eastAsia="ＭＳ ゴシック" w:hAnsi="ＭＳ ゴシック" w:hint="eastAsia"/>
                <w:sz w:val="20"/>
              </w:rPr>
              <w:t>masato</w:t>
            </w:r>
            <w:r>
              <w:rPr>
                <w:rFonts w:ascii="ＭＳ ゴシック" w:eastAsia="ＭＳ ゴシック" w:hAnsi="ＭＳ ゴシック"/>
                <w:sz w:val="20"/>
              </w:rPr>
              <w:t>@suketto.</w:t>
            </w:r>
          </w:p>
        </w:tc>
      </w:tr>
      <w:tr w:rsidR="0087399A" w:rsidRPr="006738D5" w:rsidTr="00A1755D">
        <w:trPr>
          <w:trHeight w:val="405"/>
        </w:trPr>
        <w:tc>
          <w:tcPr>
            <w:tcW w:w="4202" w:type="dxa"/>
            <w:vAlign w:val="center"/>
          </w:tcPr>
          <w:p w:rsidR="0087399A" w:rsidRPr="006738D5" w:rsidRDefault="0087399A" w:rsidP="00A1755D">
            <w:pPr>
              <w:rPr>
                <w:rFonts w:ascii="ＭＳ ゴシック" w:eastAsia="ＭＳ ゴシック" w:hAnsi="ＭＳ ゴシック"/>
                <w:sz w:val="20"/>
              </w:rPr>
            </w:pPr>
            <w:r w:rsidRPr="006738D5">
              <w:rPr>
                <w:rFonts w:ascii="ＭＳ ゴシック" w:eastAsia="ＭＳ ゴシック" w:hAnsi="ＭＳ ゴシック" w:hint="eastAsia"/>
                <w:sz w:val="20"/>
              </w:rPr>
              <w:t>高エネルギー宇宙線研究部門主任</w:t>
            </w:r>
          </w:p>
        </w:tc>
        <w:tc>
          <w:tcPr>
            <w:tcW w:w="2035" w:type="dxa"/>
            <w:vAlign w:val="center"/>
          </w:tcPr>
          <w:p w:rsidR="0087399A" w:rsidRPr="00893F1A" w:rsidRDefault="00F13E46" w:rsidP="00893F1A">
            <w:pPr>
              <w:jc w:val="center"/>
              <w:rPr>
                <w:rFonts w:ascii="ＭＳ ゴシック" w:eastAsia="ＭＳ ゴシック" w:hAnsi="ＭＳ ゴシック"/>
                <w:strike/>
                <w:sz w:val="20"/>
              </w:rPr>
            </w:pPr>
            <w:r w:rsidRPr="00893F1A">
              <w:rPr>
                <w:rFonts w:ascii="ＭＳ ゴシック" w:eastAsia="ＭＳ ゴシック" w:hAnsi="ＭＳ ゴシック" w:hint="eastAsia"/>
                <w:sz w:val="20"/>
              </w:rPr>
              <w:t xml:space="preserve">佐　川　宏　行　</w:t>
            </w:r>
            <w:r w:rsidRPr="00893F1A">
              <w:rPr>
                <w:rFonts w:ascii="ＭＳ ゴシック" w:eastAsia="ＭＳ ゴシック" w:hAnsi="ＭＳ ゴシック" w:hint="eastAsia"/>
                <w:strike/>
                <w:sz w:val="20"/>
              </w:rPr>
              <w:t xml:space="preserve">　</w:t>
            </w:r>
          </w:p>
        </w:tc>
        <w:tc>
          <w:tcPr>
            <w:tcW w:w="1701" w:type="dxa"/>
            <w:vAlign w:val="center"/>
          </w:tcPr>
          <w:p w:rsidR="0087399A" w:rsidRPr="00893F1A" w:rsidRDefault="00537EC4" w:rsidP="00893F1A">
            <w:pPr>
              <w:jc w:val="center"/>
              <w:rPr>
                <w:rFonts w:ascii="ＭＳ ゴシック" w:eastAsia="ＭＳ ゴシック" w:hAnsi="ＭＳ ゴシック" w:hint="eastAsia"/>
                <w:sz w:val="20"/>
              </w:rPr>
            </w:pPr>
            <w:r w:rsidRPr="00893F1A">
              <w:rPr>
                <w:rFonts w:ascii="ＭＳ ゴシック" w:eastAsia="ＭＳ ゴシック" w:hAnsi="ＭＳ ゴシック" w:hint="eastAsia"/>
                <w:sz w:val="20"/>
              </w:rPr>
              <w:t>04-7136-5121</w:t>
            </w:r>
          </w:p>
        </w:tc>
        <w:tc>
          <w:tcPr>
            <w:tcW w:w="1724" w:type="dxa"/>
            <w:vAlign w:val="center"/>
          </w:tcPr>
          <w:p w:rsidR="0087399A" w:rsidRPr="00893F1A" w:rsidRDefault="00537EC4" w:rsidP="00A1755D">
            <w:pPr>
              <w:rPr>
                <w:rFonts w:ascii="ＭＳ ゴシック" w:eastAsia="ＭＳ ゴシック" w:hAnsi="ＭＳ ゴシック" w:hint="eastAsia"/>
                <w:sz w:val="20"/>
              </w:rPr>
            </w:pPr>
            <w:r w:rsidRPr="00893F1A">
              <w:rPr>
                <w:rFonts w:ascii="ＭＳ ゴシック" w:eastAsia="ＭＳ ゴシック" w:hAnsi="ＭＳ ゴシック"/>
                <w:sz w:val="20"/>
              </w:rPr>
              <w:t>hsagawa@</w:t>
            </w:r>
          </w:p>
        </w:tc>
      </w:tr>
      <w:tr w:rsidR="005C0FBE" w:rsidRPr="006738D5" w:rsidTr="00FE1A67">
        <w:trPr>
          <w:trHeight w:val="405"/>
        </w:trPr>
        <w:tc>
          <w:tcPr>
            <w:tcW w:w="4202" w:type="dxa"/>
            <w:vAlign w:val="center"/>
          </w:tcPr>
          <w:p w:rsidR="005C0FBE" w:rsidRPr="006738D5" w:rsidRDefault="005C0FBE">
            <w:pPr>
              <w:rPr>
                <w:rFonts w:ascii="ＭＳ ゴシック" w:eastAsia="ＭＳ ゴシック" w:hAnsi="ＭＳ ゴシック"/>
                <w:sz w:val="20"/>
              </w:rPr>
            </w:pPr>
            <w:r w:rsidRPr="006738D5">
              <w:rPr>
                <w:rFonts w:ascii="ＭＳ ゴシック" w:eastAsia="ＭＳ ゴシック" w:hAnsi="ＭＳ ゴシック" w:hint="eastAsia"/>
                <w:sz w:val="20"/>
              </w:rPr>
              <w:t>宇宙基礎物理学研究部門主任</w:t>
            </w:r>
          </w:p>
        </w:tc>
        <w:tc>
          <w:tcPr>
            <w:tcW w:w="2035" w:type="dxa"/>
            <w:vAlign w:val="center"/>
          </w:tcPr>
          <w:p w:rsidR="00B9215C" w:rsidRPr="006738D5" w:rsidRDefault="004C5AD8" w:rsidP="00B9215C">
            <w:pPr>
              <w:jc w:val="center"/>
              <w:rPr>
                <w:rFonts w:ascii="ＭＳ ゴシック" w:eastAsia="ＭＳ ゴシック" w:hAnsi="ＭＳ ゴシック"/>
                <w:sz w:val="20"/>
              </w:rPr>
            </w:pPr>
            <w:r>
              <w:rPr>
                <w:rFonts w:ascii="ＭＳ ゴシック" w:eastAsia="ＭＳ ゴシック" w:hAnsi="ＭＳ ゴシック" w:hint="eastAsia"/>
                <w:sz w:val="20"/>
              </w:rPr>
              <w:t>大　橋　正　健</w:t>
            </w:r>
          </w:p>
        </w:tc>
        <w:tc>
          <w:tcPr>
            <w:tcW w:w="1701" w:type="dxa"/>
            <w:vAlign w:val="center"/>
          </w:tcPr>
          <w:p w:rsidR="00B9215C" w:rsidRPr="006738D5" w:rsidRDefault="00F54B00" w:rsidP="00DA4E6F">
            <w:pPr>
              <w:jc w:val="center"/>
              <w:rPr>
                <w:rFonts w:ascii="ＭＳ ゴシック" w:eastAsia="ＭＳ ゴシック" w:hAnsi="ＭＳ ゴシック"/>
                <w:sz w:val="20"/>
              </w:rPr>
            </w:pPr>
            <w:r>
              <w:rPr>
                <w:rFonts w:ascii="ＭＳ ゴシック" w:eastAsia="ＭＳ ゴシック" w:hAnsi="ＭＳ ゴシック" w:hint="eastAsia"/>
                <w:sz w:val="20"/>
              </w:rPr>
              <w:t>0578-85-2343</w:t>
            </w:r>
          </w:p>
        </w:tc>
        <w:tc>
          <w:tcPr>
            <w:tcW w:w="1724" w:type="dxa"/>
            <w:vAlign w:val="center"/>
          </w:tcPr>
          <w:p w:rsidR="00B9215C" w:rsidRPr="006738D5" w:rsidRDefault="004C5AD8">
            <w:pPr>
              <w:rPr>
                <w:rFonts w:ascii="ＭＳ ゴシック" w:eastAsia="ＭＳ ゴシック" w:hAnsi="ＭＳ ゴシック"/>
                <w:sz w:val="20"/>
              </w:rPr>
            </w:pPr>
            <w:r w:rsidRPr="004C5AD8">
              <w:rPr>
                <w:rFonts w:ascii="ＭＳ ゴシック" w:eastAsia="ＭＳ ゴシック" w:hAnsi="ＭＳ ゴシック" w:hint="eastAsia"/>
                <w:sz w:val="20"/>
              </w:rPr>
              <w:t>m</w:t>
            </w:r>
            <w:r w:rsidRPr="004C5AD8">
              <w:rPr>
                <w:rFonts w:ascii="ＭＳ ゴシック" w:eastAsia="ＭＳ ゴシック" w:hAnsi="ＭＳ ゴシック"/>
                <w:sz w:val="20"/>
              </w:rPr>
              <w:t>ohashi@</w:t>
            </w:r>
          </w:p>
        </w:tc>
      </w:tr>
      <w:tr w:rsidR="00211402" w:rsidRPr="006738D5" w:rsidTr="00FE1A67">
        <w:trPr>
          <w:trHeight w:val="405"/>
        </w:trPr>
        <w:tc>
          <w:tcPr>
            <w:tcW w:w="4202" w:type="dxa"/>
            <w:vAlign w:val="center"/>
          </w:tcPr>
          <w:p w:rsidR="00211402" w:rsidRPr="006738D5" w:rsidRDefault="00211402">
            <w:pPr>
              <w:rPr>
                <w:rFonts w:ascii="ＭＳ ゴシック" w:eastAsia="ＭＳ ゴシック" w:hAnsi="ＭＳ ゴシック"/>
                <w:sz w:val="20"/>
              </w:rPr>
            </w:pPr>
            <w:r>
              <w:rPr>
                <w:rFonts w:ascii="ＭＳ ゴシック" w:eastAsia="ＭＳ ゴシック" w:hAnsi="ＭＳ ゴシック" w:hint="eastAsia"/>
                <w:sz w:val="20"/>
              </w:rPr>
              <w:t>重力波観測研究施設長</w:t>
            </w:r>
          </w:p>
        </w:tc>
        <w:tc>
          <w:tcPr>
            <w:tcW w:w="2035" w:type="dxa"/>
            <w:vAlign w:val="center"/>
          </w:tcPr>
          <w:p w:rsidR="00211402" w:rsidRPr="006738D5" w:rsidDel="00B9215C" w:rsidRDefault="00211402" w:rsidP="00B9215C">
            <w:pPr>
              <w:jc w:val="center"/>
              <w:rPr>
                <w:rFonts w:ascii="ＭＳ ゴシック" w:eastAsia="ＭＳ ゴシック" w:hAnsi="ＭＳ ゴシック"/>
                <w:sz w:val="20"/>
              </w:rPr>
            </w:pPr>
            <w:r>
              <w:rPr>
                <w:rFonts w:ascii="ＭＳ ゴシック" w:eastAsia="ＭＳ ゴシック" w:hAnsi="ＭＳ ゴシック" w:hint="eastAsia"/>
                <w:sz w:val="20"/>
              </w:rPr>
              <w:t>大　橋　正　健</w:t>
            </w:r>
          </w:p>
        </w:tc>
        <w:tc>
          <w:tcPr>
            <w:tcW w:w="1701" w:type="dxa"/>
            <w:vAlign w:val="center"/>
          </w:tcPr>
          <w:p w:rsidR="00211402" w:rsidRPr="006738D5" w:rsidDel="00B9215C" w:rsidRDefault="00211402" w:rsidP="00DA4E6F">
            <w:pPr>
              <w:jc w:val="center"/>
              <w:rPr>
                <w:rFonts w:ascii="ＭＳ ゴシック" w:eastAsia="ＭＳ ゴシック" w:hAnsi="ＭＳ ゴシック"/>
                <w:sz w:val="20"/>
              </w:rPr>
            </w:pPr>
            <w:r>
              <w:rPr>
                <w:rFonts w:ascii="ＭＳ ゴシック" w:eastAsia="ＭＳ ゴシック" w:hAnsi="ＭＳ ゴシック" w:hint="eastAsia"/>
                <w:sz w:val="20"/>
              </w:rPr>
              <w:t>04-7136-5106</w:t>
            </w:r>
          </w:p>
        </w:tc>
        <w:tc>
          <w:tcPr>
            <w:tcW w:w="1724" w:type="dxa"/>
            <w:vAlign w:val="center"/>
          </w:tcPr>
          <w:p w:rsidR="00211402" w:rsidRPr="006738D5" w:rsidDel="00B9215C" w:rsidRDefault="00211402">
            <w:pPr>
              <w:rPr>
                <w:rFonts w:ascii="ＭＳ ゴシック" w:eastAsia="ＭＳ ゴシック" w:hAnsi="ＭＳ ゴシック"/>
                <w:sz w:val="20"/>
              </w:rPr>
            </w:pPr>
            <w:r>
              <w:rPr>
                <w:rFonts w:ascii="ＭＳ ゴシック" w:eastAsia="ＭＳ ゴシック" w:hAnsi="ＭＳ ゴシック" w:hint="eastAsia"/>
                <w:sz w:val="20"/>
              </w:rPr>
              <w:t>m</w:t>
            </w:r>
            <w:r>
              <w:rPr>
                <w:rFonts w:ascii="ＭＳ ゴシック" w:eastAsia="ＭＳ ゴシック" w:hAnsi="ＭＳ ゴシック"/>
                <w:sz w:val="20"/>
              </w:rPr>
              <w:t>ohashi@</w:t>
            </w:r>
          </w:p>
        </w:tc>
      </w:tr>
      <w:tr w:rsidR="005C0FBE" w:rsidRPr="00046C5F" w:rsidTr="00FE1A67">
        <w:trPr>
          <w:trHeight w:val="405"/>
        </w:trPr>
        <w:tc>
          <w:tcPr>
            <w:tcW w:w="4202"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宇宙ニュートリノ観測情報融合センター長</w:t>
            </w:r>
          </w:p>
        </w:tc>
        <w:tc>
          <w:tcPr>
            <w:tcW w:w="2035" w:type="dxa"/>
            <w:vAlign w:val="center"/>
          </w:tcPr>
          <w:p w:rsidR="00B9215C" w:rsidRPr="00046C5F" w:rsidRDefault="00B9215C">
            <w:pPr>
              <w:jc w:val="center"/>
              <w:rPr>
                <w:rFonts w:ascii="ＭＳ ゴシック" w:eastAsia="ＭＳ ゴシック" w:hAnsi="ＭＳ ゴシック"/>
                <w:sz w:val="20"/>
              </w:rPr>
            </w:pPr>
            <w:r>
              <w:rPr>
                <w:rFonts w:ascii="ＭＳ ゴシック" w:eastAsia="ＭＳ ゴシック" w:hAnsi="ＭＳ ゴシック" w:hint="eastAsia"/>
                <w:sz w:val="20"/>
              </w:rPr>
              <w:t>奥　村　公　宏</w:t>
            </w:r>
          </w:p>
        </w:tc>
        <w:tc>
          <w:tcPr>
            <w:tcW w:w="1701" w:type="dxa"/>
            <w:vAlign w:val="center"/>
          </w:tcPr>
          <w:p w:rsidR="00B9215C" w:rsidRPr="00046C5F" w:rsidRDefault="00B9215C">
            <w:pPr>
              <w:jc w:val="center"/>
              <w:rPr>
                <w:rFonts w:ascii="ＭＳ ゴシック" w:eastAsia="ＭＳ ゴシック" w:hAnsi="ＭＳ ゴシック"/>
                <w:sz w:val="20"/>
              </w:rPr>
            </w:pPr>
            <w:r>
              <w:rPr>
                <w:rFonts w:ascii="ＭＳ ゴシック" w:eastAsia="ＭＳ ゴシック" w:hAnsi="ＭＳ ゴシック" w:hint="eastAsia"/>
                <w:sz w:val="20"/>
              </w:rPr>
              <w:t>04-7136-5145</w:t>
            </w:r>
          </w:p>
        </w:tc>
        <w:tc>
          <w:tcPr>
            <w:tcW w:w="1724" w:type="dxa"/>
            <w:vAlign w:val="center"/>
          </w:tcPr>
          <w:p w:rsidR="00B9215C" w:rsidRPr="00046C5F" w:rsidRDefault="00B9215C">
            <w:pPr>
              <w:rPr>
                <w:rFonts w:ascii="ＭＳ ゴシック" w:eastAsia="ＭＳ ゴシック" w:hAnsi="ＭＳ ゴシック"/>
                <w:sz w:val="20"/>
              </w:rPr>
            </w:pPr>
            <w:r>
              <w:rPr>
                <w:rFonts w:ascii="ＭＳ ゴシック" w:eastAsia="ＭＳ ゴシック" w:hAnsi="ＭＳ ゴシック" w:hint="eastAsia"/>
                <w:sz w:val="20"/>
              </w:rPr>
              <w:t>okumura@</w:t>
            </w:r>
          </w:p>
        </w:tc>
      </w:tr>
      <w:tr w:rsidR="005C0FBE" w:rsidRPr="00046C5F" w:rsidTr="00FE1A67">
        <w:trPr>
          <w:trHeight w:val="405"/>
        </w:trPr>
        <w:tc>
          <w:tcPr>
            <w:tcW w:w="4202"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神岡宇宙素粒子研究施設長</w:t>
            </w:r>
          </w:p>
        </w:tc>
        <w:tc>
          <w:tcPr>
            <w:tcW w:w="2035" w:type="dxa"/>
            <w:vAlign w:val="center"/>
          </w:tcPr>
          <w:p w:rsidR="005C0FBE" w:rsidRPr="00046C5F" w:rsidRDefault="00EC635A" w:rsidP="00EC635A">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中　畑　雅　行</w:t>
            </w:r>
          </w:p>
        </w:tc>
        <w:tc>
          <w:tcPr>
            <w:tcW w:w="1701" w:type="dxa"/>
            <w:vAlign w:val="center"/>
          </w:tcPr>
          <w:p w:rsidR="005C0FBE" w:rsidRPr="00046C5F" w:rsidRDefault="005C0FBE" w:rsidP="00EC635A">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0578-85-960</w:t>
            </w:r>
            <w:r w:rsidR="00EC635A" w:rsidRPr="00046C5F">
              <w:rPr>
                <w:rFonts w:ascii="ＭＳ ゴシック" w:eastAsia="ＭＳ ゴシック" w:hAnsi="ＭＳ ゴシック"/>
                <w:sz w:val="20"/>
              </w:rPr>
              <w:t>3</w:t>
            </w:r>
          </w:p>
        </w:tc>
        <w:tc>
          <w:tcPr>
            <w:tcW w:w="1724" w:type="dxa"/>
            <w:vAlign w:val="center"/>
          </w:tcPr>
          <w:p w:rsidR="005C0FBE" w:rsidRPr="00046C5F" w:rsidRDefault="00EC635A" w:rsidP="00EC635A">
            <w:pPr>
              <w:rPr>
                <w:rFonts w:ascii="ＭＳ ゴシック" w:eastAsia="ＭＳ ゴシック" w:hAnsi="ＭＳ ゴシック"/>
                <w:sz w:val="20"/>
              </w:rPr>
            </w:pPr>
            <w:r w:rsidRPr="00046C5F">
              <w:rPr>
                <w:rFonts w:ascii="ＭＳ ゴシック" w:eastAsia="ＭＳ ゴシック" w:hAnsi="ＭＳ ゴシック"/>
                <w:sz w:val="20"/>
              </w:rPr>
              <w:t>nakahata</w:t>
            </w:r>
            <w:r w:rsidR="005C0FBE" w:rsidRPr="00046C5F">
              <w:rPr>
                <w:rFonts w:ascii="ＭＳ ゴシック" w:eastAsia="ＭＳ ゴシック" w:hAnsi="ＭＳ ゴシック" w:hint="eastAsia"/>
                <w:sz w:val="20"/>
              </w:rPr>
              <w:t>@</w:t>
            </w:r>
          </w:p>
        </w:tc>
      </w:tr>
      <w:tr w:rsidR="005C0FBE" w:rsidRPr="00046C5F" w:rsidTr="00FE1A67">
        <w:trPr>
          <w:trHeight w:val="405"/>
        </w:trPr>
        <w:tc>
          <w:tcPr>
            <w:tcW w:w="4202"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明野観測所長</w:t>
            </w:r>
          </w:p>
        </w:tc>
        <w:tc>
          <w:tcPr>
            <w:tcW w:w="2035" w:type="dxa"/>
            <w:vAlign w:val="center"/>
          </w:tcPr>
          <w:p w:rsidR="005C0FBE" w:rsidRPr="00046C5F" w:rsidRDefault="00DA4E6F">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佐  川  宏  行</w:t>
            </w:r>
          </w:p>
        </w:tc>
        <w:tc>
          <w:tcPr>
            <w:tcW w:w="1701" w:type="dxa"/>
            <w:vAlign w:val="center"/>
          </w:tcPr>
          <w:p w:rsidR="005C0FBE" w:rsidRPr="00046C5F" w:rsidRDefault="005C0FBE" w:rsidP="00DA4E6F">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04-7136-</w:t>
            </w:r>
            <w:r w:rsidR="00DA4E6F" w:rsidRPr="00046C5F">
              <w:rPr>
                <w:rFonts w:ascii="ＭＳ ゴシック" w:eastAsia="ＭＳ ゴシック" w:hAnsi="ＭＳ ゴシック" w:hint="eastAsia"/>
                <w:sz w:val="20"/>
              </w:rPr>
              <w:t>5121</w:t>
            </w:r>
          </w:p>
        </w:tc>
        <w:tc>
          <w:tcPr>
            <w:tcW w:w="1724" w:type="dxa"/>
            <w:vAlign w:val="center"/>
          </w:tcPr>
          <w:p w:rsidR="005C0FBE" w:rsidRPr="00046C5F" w:rsidRDefault="00DA4E6F">
            <w:pPr>
              <w:rPr>
                <w:rFonts w:ascii="ＭＳ ゴシック" w:eastAsia="ＭＳ ゴシック" w:hAnsi="ＭＳ ゴシック"/>
                <w:sz w:val="20"/>
              </w:rPr>
            </w:pPr>
            <w:r w:rsidRPr="00046C5F">
              <w:rPr>
                <w:rFonts w:ascii="ＭＳ ゴシック" w:eastAsia="ＭＳ ゴシック" w:hAnsi="ＭＳ ゴシック" w:hint="eastAsia"/>
                <w:sz w:val="20"/>
              </w:rPr>
              <w:t>hsagawa</w:t>
            </w:r>
            <w:r w:rsidR="005C0FBE" w:rsidRPr="00046C5F">
              <w:rPr>
                <w:rFonts w:ascii="ＭＳ ゴシック" w:eastAsia="ＭＳ ゴシック" w:hAnsi="ＭＳ ゴシック" w:hint="eastAsia"/>
                <w:sz w:val="20"/>
              </w:rPr>
              <w:t>@</w:t>
            </w:r>
          </w:p>
        </w:tc>
      </w:tr>
      <w:tr w:rsidR="005C0FBE" w:rsidRPr="00046C5F" w:rsidTr="00FE1A67">
        <w:trPr>
          <w:trHeight w:val="405"/>
        </w:trPr>
        <w:tc>
          <w:tcPr>
            <w:tcW w:w="4202"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乗鞍観測所長</w:t>
            </w:r>
          </w:p>
        </w:tc>
        <w:tc>
          <w:tcPr>
            <w:tcW w:w="2035"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瀧　田　正　人</w:t>
            </w:r>
          </w:p>
        </w:tc>
        <w:tc>
          <w:tcPr>
            <w:tcW w:w="1701" w:type="dxa"/>
            <w:vAlign w:val="center"/>
          </w:tcPr>
          <w:p w:rsidR="005C0FBE" w:rsidRPr="00046C5F" w:rsidRDefault="005C0FBE">
            <w:pPr>
              <w:jc w:val="center"/>
              <w:rPr>
                <w:rFonts w:ascii="ＭＳ ゴシック" w:eastAsia="ＭＳ ゴシック" w:hAnsi="ＭＳ ゴシック"/>
                <w:sz w:val="20"/>
              </w:rPr>
            </w:pPr>
            <w:r w:rsidRPr="00046C5F">
              <w:rPr>
                <w:rFonts w:ascii="ＭＳ ゴシック" w:eastAsia="ＭＳ ゴシック" w:hAnsi="ＭＳ ゴシック" w:hint="eastAsia"/>
                <w:sz w:val="20"/>
              </w:rPr>
              <w:t>04-7136-5128</w:t>
            </w:r>
          </w:p>
        </w:tc>
        <w:tc>
          <w:tcPr>
            <w:tcW w:w="1724" w:type="dxa"/>
            <w:vAlign w:val="center"/>
          </w:tcPr>
          <w:p w:rsidR="005C0FBE" w:rsidRPr="00046C5F" w:rsidRDefault="005C0FBE">
            <w:pPr>
              <w:rPr>
                <w:rFonts w:ascii="ＭＳ ゴシック" w:eastAsia="ＭＳ ゴシック" w:hAnsi="ＭＳ ゴシック"/>
                <w:sz w:val="20"/>
              </w:rPr>
            </w:pPr>
            <w:r w:rsidRPr="00046C5F">
              <w:rPr>
                <w:rFonts w:ascii="ＭＳ ゴシック" w:eastAsia="ＭＳ ゴシック" w:hAnsi="ＭＳ ゴシック" w:hint="eastAsia"/>
                <w:sz w:val="20"/>
              </w:rPr>
              <w:t>takita@</w:t>
            </w:r>
          </w:p>
        </w:tc>
      </w:tr>
    </w:tbl>
    <w:p w:rsidR="005C0FBE" w:rsidRDefault="005C0FBE" w:rsidP="00A20BF1">
      <w:pPr>
        <w:ind w:firstLineChars="200" w:firstLine="400"/>
        <w:rPr>
          <w:rFonts w:ascii="ＭＳ ゴシック" w:eastAsia="ＭＳ ゴシック" w:hAnsi="ＭＳ ゴシック"/>
          <w:sz w:val="20"/>
        </w:rPr>
      </w:pPr>
      <w:r w:rsidRPr="00046C5F">
        <w:rPr>
          <w:rFonts w:ascii="ＭＳ ゴシック" w:eastAsia="ＭＳ ゴシック" w:hAnsi="ＭＳ ゴシック" w:hint="eastAsia"/>
          <w:sz w:val="20"/>
        </w:rPr>
        <w:t>※メールアドレスは</w:t>
      </w:r>
      <w:r w:rsidR="006277D3">
        <w:rPr>
          <w:rFonts w:ascii="ＭＳ ゴシック" w:eastAsia="ＭＳ ゴシック" w:hAnsi="ＭＳ ゴシック" w:hint="eastAsia"/>
          <w:sz w:val="20"/>
        </w:rPr>
        <w:t>上記記載情報の</w:t>
      </w:r>
      <w:r w:rsidRPr="00046C5F">
        <w:rPr>
          <w:rFonts w:ascii="ＭＳ ゴシック" w:eastAsia="ＭＳ ゴシック" w:hAnsi="ＭＳ ゴシック" w:hint="eastAsia"/>
          <w:sz w:val="20"/>
        </w:rPr>
        <w:t>あとにicrr.u-tokyo.ac.jpをつけてください</w:t>
      </w:r>
    </w:p>
    <w:p w:rsidR="002C6219" w:rsidRPr="006277D3" w:rsidRDefault="002C6219">
      <w:pPr>
        <w:ind w:firstLineChars="100" w:firstLine="200"/>
        <w:rPr>
          <w:rFonts w:ascii="ＭＳ ゴシック" w:eastAsia="ＭＳ ゴシック" w:hAnsi="ＭＳ ゴシック"/>
          <w:sz w:val="20"/>
        </w:rPr>
      </w:pPr>
    </w:p>
    <w:p w:rsidR="002C6219" w:rsidRPr="00FE1A67" w:rsidRDefault="002C6219">
      <w:pPr>
        <w:ind w:firstLineChars="100" w:firstLine="200"/>
        <w:rPr>
          <w:rFonts w:ascii="ＭＳ ゴシック" w:eastAsia="ＭＳ ゴシック" w:hAnsi="ＭＳ ゴシック"/>
          <w:sz w:val="20"/>
        </w:rPr>
      </w:pPr>
      <w:r w:rsidRPr="00FE1A67">
        <w:rPr>
          <w:rFonts w:ascii="ＭＳ ゴシック" w:eastAsia="ＭＳ ゴシック" w:hAnsi="ＭＳ ゴシック" w:hint="eastAsia"/>
          <w:sz w:val="20"/>
        </w:rPr>
        <w:t>２．海外観測拠点は</w:t>
      </w:r>
      <w:r w:rsidRPr="00FE1A67">
        <w:rPr>
          <w:rFonts w:ascii="ＭＳ ゴシック" w:eastAsia="ＭＳ ゴシック" w:hAnsi="ＭＳ ゴシック"/>
          <w:sz w:val="20"/>
        </w:rPr>
        <w:t>以下のとおりです。</w:t>
      </w:r>
    </w:p>
    <w:tbl>
      <w:tblPr>
        <w:tblStyle w:val="aa"/>
        <w:tblW w:w="0" w:type="auto"/>
        <w:tblInd w:w="421" w:type="dxa"/>
        <w:tblLook w:val="04A0" w:firstRow="1" w:lastRow="0" w:firstColumn="1" w:lastColumn="0" w:noHBand="0" w:noVBand="1"/>
      </w:tblPr>
      <w:tblGrid>
        <w:gridCol w:w="2835"/>
        <w:gridCol w:w="3543"/>
      </w:tblGrid>
      <w:tr w:rsidR="002C6219" w:rsidRPr="00FE1A67" w:rsidTr="00912007">
        <w:trPr>
          <w:trHeight w:val="421"/>
        </w:trPr>
        <w:tc>
          <w:tcPr>
            <w:tcW w:w="2835" w:type="dxa"/>
            <w:vAlign w:val="center"/>
          </w:tcPr>
          <w:p w:rsidR="002C6219" w:rsidRPr="00FE1A67" w:rsidRDefault="002C6219" w:rsidP="00FE1A67">
            <w:pPr>
              <w:jc w:val="center"/>
              <w:rPr>
                <w:rFonts w:ascii="ＭＳ ゴシック" w:eastAsia="ＭＳ ゴシック" w:hAnsi="ＭＳ ゴシック"/>
                <w:sz w:val="20"/>
              </w:rPr>
            </w:pPr>
            <w:r w:rsidRPr="00FE1A67">
              <w:rPr>
                <w:rFonts w:ascii="ＭＳ ゴシック" w:eastAsia="ＭＳ ゴシック" w:hAnsi="ＭＳ ゴシック" w:hint="eastAsia"/>
                <w:sz w:val="20"/>
              </w:rPr>
              <w:t>海外観測拠点</w:t>
            </w:r>
            <w:r w:rsidRPr="00FE1A67">
              <w:rPr>
                <w:rFonts w:ascii="ＭＳ ゴシック" w:eastAsia="ＭＳ ゴシック" w:hAnsi="ＭＳ ゴシック"/>
                <w:sz w:val="20"/>
              </w:rPr>
              <w:t>名</w:t>
            </w:r>
          </w:p>
        </w:tc>
        <w:tc>
          <w:tcPr>
            <w:tcW w:w="3543" w:type="dxa"/>
            <w:vAlign w:val="center"/>
          </w:tcPr>
          <w:p w:rsidR="002C6219" w:rsidRPr="00FE1A67" w:rsidRDefault="00A220ED" w:rsidP="00FE1A67">
            <w:pPr>
              <w:jc w:val="center"/>
              <w:rPr>
                <w:rFonts w:ascii="ＭＳ ゴシック" w:eastAsia="ＭＳ ゴシック" w:hAnsi="ＭＳ ゴシック"/>
                <w:sz w:val="20"/>
              </w:rPr>
            </w:pPr>
            <w:r w:rsidRPr="00FE1A67">
              <w:rPr>
                <w:rFonts w:ascii="ＭＳ ゴシック" w:eastAsia="ＭＳ ゴシック" w:hAnsi="ＭＳ ゴシック" w:hint="eastAsia"/>
                <w:sz w:val="20"/>
              </w:rPr>
              <w:t>施設・設備名</w:t>
            </w:r>
          </w:p>
        </w:tc>
      </w:tr>
      <w:tr w:rsidR="002C6219" w:rsidRPr="00FE1A67" w:rsidTr="00912007">
        <w:trPr>
          <w:trHeight w:val="413"/>
        </w:trPr>
        <w:tc>
          <w:tcPr>
            <w:tcW w:w="2835" w:type="dxa"/>
            <w:vAlign w:val="center"/>
          </w:tcPr>
          <w:p w:rsidR="002C6219" w:rsidRPr="00DA217F" w:rsidRDefault="007D3242">
            <w:pPr>
              <w:rPr>
                <w:rFonts w:ascii="ＭＳ ゴシック" w:eastAsia="ＭＳ ゴシック" w:hAnsi="ＭＳ ゴシック"/>
                <w:sz w:val="20"/>
              </w:rPr>
            </w:pPr>
            <w:r w:rsidRPr="00DA217F">
              <w:rPr>
                <w:rFonts w:ascii="ＭＳ ゴシック" w:eastAsia="ＭＳ ゴシック" w:hAnsi="ＭＳ ゴシック" w:hint="eastAsia"/>
                <w:sz w:val="20"/>
              </w:rPr>
              <w:t>中国・チベット</w:t>
            </w:r>
          </w:p>
        </w:tc>
        <w:tc>
          <w:tcPr>
            <w:tcW w:w="3543" w:type="dxa"/>
            <w:vAlign w:val="center"/>
          </w:tcPr>
          <w:p w:rsidR="002C6219" w:rsidRPr="00FE1A67" w:rsidRDefault="00A220ED">
            <w:pPr>
              <w:rPr>
                <w:rFonts w:ascii="ＭＳ ゴシック" w:eastAsia="ＭＳ ゴシック" w:hAnsi="ＭＳ ゴシック"/>
                <w:sz w:val="20"/>
              </w:rPr>
            </w:pPr>
            <w:r w:rsidRPr="00FE1A67">
              <w:rPr>
                <w:rFonts w:ascii="ＭＳ ゴシック" w:eastAsia="ＭＳ ゴシック" w:hAnsi="ＭＳ ゴシック" w:hint="eastAsia"/>
                <w:sz w:val="20"/>
              </w:rPr>
              <w:t>空気シャワー観測装置</w:t>
            </w:r>
          </w:p>
        </w:tc>
      </w:tr>
      <w:tr w:rsidR="002C6219" w:rsidRPr="00FE1A67" w:rsidTr="00912007">
        <w:trPr>
          <w:trHeight w:val="419"/>
        </w:trPr>
        <w:tc>
          <w:tcPr>
            <w:tcW w:w="2835" w:type="dxa"/>
            <w:vAlign w:val="center"/>
          </w:tcPr>
          <w:p w:rsidR="002C6219" w:rsidRPr="00DA217F" w:rsidRDefault="00A220ED">
            <w:pPr>
              <w:rPr>
                <w:rFonts w:ascii="ＭＳ ゴシック" w:eastAsia="ＭＳ ゴシック" w:hAnsi="ＭＳ ゴシック"/>
                <w:sz w:val="20"/>
              </w:rPr>
            </w:pPr>
            <w:r w:rsidRPr="00DA217F">
              <w:rPr>
                <w:rFonts w:ascii="ＭＳ ゴシック" w:eastAsia="ＭＳ ゴシック" w:hAnsi="ＭＳ ゴシック" w:hint="eastAsia"/>
                <w:sz w:val="20"/>
              </w:rPr>
              <w:t>アメリカ</w:t>
            </w:r>
            <w:r w:rsidRPr="00DA217F">
              <w:rPr>
                <w:rFonts w:ascii="ＭＳ ゴシック" w:eastAsia="ＭＳ ゴシック" w:hAnsi="ＭＳ ゴシック"/>
                <w:sz w:val="20"/>
              </w:rPr>
              <w:t>・ユタ州</w:t>
            </w:r>
          </w:p>
        </w:tc>
        <w:tc>
          <w:tcPr>
            <w:tcW w:w="3543" w:type="dxa"/>
            <w:vAlign w:val="center"/>
          </w:tcPr>
          <w:p w:rsidR="002C6219" w:rsidRPr="00FE1A67" w:rsidRDefault="00A220ED">
            <w:pPr>
              <w:rPr>
                <w:rFonts w:ascii="ＭＳ ゴシック" w:eastAsia="ＭＳ ゴシック" w:hAnsi="ＭＳ ゴシック"/>
                <w:sz w:val="20"/>
              </w:rPr>
            </w:pPr>
            <w:r w:rsidRPr="00FE1A67">
              <w:rPr>
                <w:rFonts w:ascii="ＭＳ ゴシック" w:eastAsia="ＭＳ ゴシック" w:hAnsi="ＭＳ ゴシック" w:hint="eastAsia"/>
                <w:sz w:val="20"/>
              </w:rPr>
              <w:t>テレスコープアレイ宇宙線望遠鏡（</w:t>
            </w:r>
            <w:r w:rsidRPr="00FE1A67">
              <w:rPr>
                <w:rFonts w:ascii="ＭＳ ゴシック" w:eastAsia="ＭＳ ゴシック" w:hAnsi="ＭＳ ゴシック"/>
                <w:sz w:val="20"/>
              </w:rPr>
              <w:t>TA）</w:t>
            </w:r>
          </w:p>
        </w:tc>
      </w:tr>
      <w:tr w:rsidR="002C6219" w:rsidRPr="00FE1A67" w:rsidTr="00912007">
        <w:trPr>
          <w:trHeight w:val="411"/>
        </w:trPr>
        <w:tc>
          <w:tcPr>
            <w:tcW w:w="2835" w:type="dxa"/>
            <w:vAlign w:val="center"/>
          </w:tcPr>
          <w:p w:rsidR="002C6219" w:rsidRPr="00DA217F" w:rsidRDefault="007D3242">
            <w:pPr>
              <w:rPr>
                <w:rFonts w:ascii="ＭＳ ゴシック" w:eastAsia="ＭＳ ゴシック" w:hAnsi="ＭＳ ゴシック"/>
                <w:sz w:val="20"/>
              </w:rPr>
            </w:pPr>
            <w:r w:rsidRPr="00DA217F">
              <w:rPr>
                <w:rFonts w:ascii="ＭＳ ゴシック" w:eastAsia="ＭＳ ゴシック" w:hAnsi="ＭＳ ゴシック" w:hint="eastAsia"/>
                <w:sz w:val="20"/>
              </w:rPr>
              <w:t>ボリビア・チャカルタヤ</w:t>
            </w:r>
          </w:p>
        </w:tc>
        <w:tc>
          <w:tcPr>
            <w:tcW w:w="3543" w:type="dxa"/>
            <w:vAlign w:val="center"/>
          </w:tcPr>
          <w:p w:rsidR="002C6219" w:rsidRPr="00FE1A67" w:rsidRDefault="00A220ED">
            <w:pPr>
              <w:rPr>
                <w:rFonts w:ascii="ＭＳ ゴシック" w:eastAsia="ＭＳ ゴシック" w:hAnsi="ＭＳ ゴシック"/>
                <w:sz w:val="20"/>
              </w:rPr>
            </w:pPr>
            <w:r w:rsidRPr="00FE1A67">
              <w:rPr>
                <w:rFonts w:ascii="ＭＳ ゴシック" w:eastAsia="ＭＳ ゴシック" w:hAnsi="ＭＳ ゴシック" w:hint="eastAsia"/>
                <w:sz w:val="20"/>
              </w:rPr>
              <w:t>チャカルタヤ山宇宙物理研究所</w:t>
            </w:r>
          </w:p>
        </w:tc>
      </w:tr>
      <w:tr w:rsidR="002C6219" w:rsidTr="00912007">
        <w:trPr>
          <w:trHeight w:val="417"/>
        </w:trPr>
        <w:tc>
          <w:tcPr>
            <w:tcW w:w="2835" w:type="dxa"/>
            <w:vAlign w:val="center"/>
          </w:tcPr>
          <w:p w:rsidR="002C6219" w:rsidRPr="00FE1A67" w:rsidRDefault="00A220ED">
            <w:pPr>
              <w:rPr>
                <w:rFonts w:ascii="ＭＳ ゴシック" w:eastAsia="ＭＳ ゴシック" w:hAnsi="ＭＳ ゴシック"/>
                <w:sz w:val="20"/>
              </w:rPr>
            </w:pPr>
            <w:r w:rsidRPr="00FE1A67">
              <w:rPr>
                <w:rFonts w:ascii="ＭＳ ゴシック" w:eastAsia="ＭＳ ゴシック" w:hAnsi="ＭＳ ゴシック" w:hint="eastAsia"/>
                <w:sz w:val="20"/>
              </w:rPr>
              <w:t>スペイン・</w:t>
            </w:r>
            <w:r w:rsidRPr="00FE1A67">
              <w:rPr>
                <w:rFonts w:ascii="ＭＳ ゴシック" w:eastAsia="ＭＳ ゴシック" w:hAnsi="ＭＳ ゴシック"/>
                <w:sz w:val="20"/>
              </w:rPr>
              <w:t>ラパルマ</w:t>
            </w:r>
          </w:p>
        </w:tc>
        <w:tc>
          <w:tcPr>
            <w:tcW w:w="3543" w:type="dxa"/>
            <w:vAlign w:val="center"/>
          </w:tcPr>
          <w:p w:rsidR="002C6219" w:rsidRDefault="00A220ED">
            <w:pPr>
              <w:rPr>
                <w:rFonts w:ascii="ＭＳ ゴシック" w:eastAsia="ＭＳ ゴシック" w:hAnsi="ＭＳ ゴシック"/>
                <w:sz w:val="20"/>
              </w:rPr>
            </w:pPr>
            <w:r w:rsidRPr="00FE1A67">
              <w:rPr>
                <w:rFonts w:ascii="ＭＳ ゴシック" w:eastAsia="ＭＳ ゴシック" w:hAnsi="ＭＳ ゴシック" w:hint="eastAsia"/>
                <w:sz w:val="20"/>
              </w:rPr>
              <w:t>チェレンコフ宇宙ガンマ線望遠鏡</w:t>
            </w:r>
            <w:r w:rsidRPr="00FE1A67">
              <w:rPr>
                <w:rFonts w:ascii="ＭＳ ゴシック" w:eastAsia="ＭＳ ゴシック" w:hAnsi="ＭＳ ゴシック"/>
                <w:sz w:val="20"/>
              </w:rPr>
              <w:t>（CTA）</w:t>
            </w:r>
          </w:p>
        </w:tc>
      </w:tr>
    </w:tbl>
    <w:p w:rsidR="002C6219" w:rsidRPr="002C6219" w:rsidRDefault="002C6219">
      <w:pPr>
        <w:ind w:firstLineChars="100" w:firstLine="200"/>
        <w:rPr>
          <w:rFonts w:ascii="ＭＳ ゴシック" w:eastAsia="ＭＳ ゴシック" w:hAnsi="ＭＳ ゴシック"/>
          <w:sz w:val="20"/>
        </w:rPr>
      </w:pPr>
    </w:p>
    <w:sectPr w:rsidR="002C6219" w:rsidRPr="002C6219">
      <w:pgSz w:w="11906" w:h="16838" w:code="9"/>
      <w:pgMar w:top="1304" w:right="851" w:bottom="1134" w:left="851" w:header="720" w:footer="720" w:gutter="0"/>
      <w:cols w:space="720"/>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B8" w:rsidRDefault="00FD2CB8">
      <w:r>
        <w:separator/>
      </w:r>
    </w:p>
  </w:endnote>
  <w:endnote w:type="continuationSeparator" w:id="0">
    <w:p w:rsidR="00FD2CB8" w:rsidRDefault="00FD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B8" w:rsidRDefault="00FD2CB8">
      <w:r>
        <w:separator/>
      </w:r>
    </w:p>
  </w:footnote>
  <w:footnote w:type="continuationSeparator" w:id="0">
    <w:p w:rsidR="00FD2CB8" w:rsidRDefault="00FD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6A60"/>
    <w:multiLevelType w:val="hybridMultilevel"/>
    <w:tmpl w:val="A7A261EC"/>
    <w:lvl w:ilvl="0" w:tplc="CD0AA95C">
      <w:start w:val="1"/>
      <w:numFmt w:val="decimal"/>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 w15:restartNumberingAfterBreak="0">
    <w:nsid w:val="4E794D76"/>
    <w:multiLevelType w:val="hybridMultilevel"/>
    <w:tmpl w:val="30C8E744"/>
    <w:lvl w:ilvl="0" w:tplc="D34EEA54">
      <w:start w:val="2"/>
      <w:numFmt w:val="bullet"/>
      <w:lvlText w:val="●"/>
      <w:lvlJc w:val="left"/>
      <w:pPr>
        <w:ind w:left="76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7F15CF5"/>
    <w:multiLevelType w:val="hybridMultilevel"/>
    <w:tmpl w:val="4C2CB068"/>
    <w:lvl w:ilvl="0" w:tplc="6B8EAB42">
      <w:start w:val="3"/>
      <w:numFmt w:val="decimalEnclosedCircle"/>
      <w:lvlText w:val="%1"/>
      <w:lvlJc w:val="left"/>
      <w:pPr>
        <w:tabs>
          <w:tab w:val="num" w:pos="1215"/>
        </w:tabs>
        <w:ind w:left="1215" w:hanging="405"/>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DF"/>
    <w:rsid w:val="0000497A"/>
    <w:rsid w:val="00015DE6"/>
    <w:rsid w:val="00016076"/>
    <w:rsid w:val="000273EB"/>
    <w:rsid w:val="00046C5F"/>
    <w:rsid w:val="000532D7"/>
    <w:rsid w:val="00061E35"/>
    <w:rsid w:val="0006460B"/>
    <w:rsid w:val="000862EA"/>
    <w:rsid w:val="00094722"/>
    <w:rsid w:val="00096FE1"/>
    <w:rsid w:val="000A26B8"/>
    <w:rsid w:val="000A417F"/>
    <w:rsid w:val="000B01C3"/>
    <w:rsid w:val="000E68EC"/>
    <w:rsid w:val="000F069F"/>
    <w:rsid w:val="000F2A4A"/>
    <w:rsid w:val="000F7081"/>
    <w:rsid w:val="00101AD6"/>
    <w:rsid w:val="001026BB"/>
    <w:rsid w:val="001238C1"/>
    <w:rsid w:val="0012733F"/>
    <w:rsid w:val="001363D8"/>
    <w:rsid w:val="00140636"/>
    <w:rsid w:val="00140E4E"/>
    <w:rsid w:val="00142DC7"/>
    <w:rsid w:val="001520FA"/>
    <w:rsid w:val="00171AFF"/>
    <w:rsid w:val="001C32DE"/>
    <w:rsid w:val="001C496F"/>
    <w:rsid w:val="001C4FD0"/>
    <w:rsid w:val="001E4002"/>
    <w:rsid w:val="001E44CB"/>
    <w:rsid w:val="001E465C"/>
    <w:rsid w:val="001F00F0"/>
    <w:rsid w:val="001F1F98"/>
    <w:rsid w:val="00206433"/>
    <w:rsid w:val="00211402"/>
    <w:rsid w:val="002129C9"/>
    <w:rsid w:val="00216903"/>
    <w:rsid w:val="00226C34"/>
    <w:rsid w:val="00230883"/>
    <w:rsid w:val="00230A2D"/>
    <w:rsid w:val="00240710"/>
    <w:rsid w:val="00250A58"/>
    <w:rsid w:val="00267F57"/>
    <w:rsid w:val="002C33C9"/>
    <w:rsid w:val="002C6219"/>
    <w:rsid w:val="002D6EE0"/>
    <w:rsid w:val="002F5A2D"/>
    <w:rsid w:val="003008AE"/>
    <w:rsid w:val="003107F3"/>
    <w:rsid w:val="00311319"/>
    <w:rsid w:val="00333C3A"/>
    <w:rsid w:val="00337B3B"/>
    <w:rsid w:val="0035283D"/>
    <w:rsid w:val="003604FC"/>
    <w:rsid w:val="00367046"/>
    <w:rsid w:val="00377BD9"/>
    <w:rsid w:val="003817C8"/>
    <w:rsid w:val="00391923"/>
    <w:rsid w:val="00393157"/>
    <w:rsid w:val="00393260"/>
    <w:rsid w:val="003942BB"/>
    <w:rsid w:val="003C4B02"/>
    <w:rsid w:val="003D46A9"/>
    <w:rsid w:val="003E4C1B"/>
    <w:rsid w:val="003F7965"/>
    <w:rsid w:val="004340B1"/>
    <w:rsid w:val="00434312"/>
    <w:rsid w:val="00443523"/>
    <w:rsid w:val="004621A2"/>
    <w:rsid w:val="004659D7"/>
    <w:rsid w:val="004664DA"/>
    <w:rsid w:val="00466762"/>
    <w:rsid w:val="00474A43"/>
    <w:rsid w:val="00482F41"/>
    <w:rsid w:val="00493A3D"/>
    <w:rsid w:val="004964F7"/>
    <w:rsid w:val="00497B97"/>
    <w:rsid w:val="004A5420"/>
    <w:rsid w:val="004B2255"/>
    <w:rsid w:val="004B2A09"/>
    <w:rsid w:val="004C5AD8"/>
    <w:rsid w:val="004D2AA2"/>
    <w:rsid w:val="004E5F25"/>
    <w:rsid w:val="004F14EF"/>
    <w:rsid w:val="004F2C32"/>
    <w:rsid w:val="00503D64"/>
    <w:rsid w:val="00504C63"/>
    <w:rsid w:val="00513887"/>
    <w:rsid w:val="005161E3"/>
    <w:rsid w:val="005220C3"/>
    <w:rsid w:val="005269A0"/>
    <w:rsid w:val="00537EC4"/>
    <w:rsid w:val="00567BF6"/>
    <w:rsid w:val="005709A0"/>
    <w:rsid w:val="0058254D"/>
    <w:rsid w:val="005B5161"/>
    <w:rsid w:val="005C0FBE"/>
    <w:rsid w:val="005D1F95"/>
    <w:rsid w:val="005D7318"/>
    <w:rsid w:val="005F501F"/>
    <w:rsid w:val="005F5DCA"/>
    <w:rsid w:val="005F60F6"/>
    <w:rsid w:val="00613D25"/>
    <w:rsid w:val="006238C8"/>
    <w:rsid w:val="00625B02"/>
    <w:rsid w:val="006277D3"/>
    <w:rsid w:val="0067062D"/>
    <w:rsid w:val="006738D5"/>
    <w:rsid w:val="00690222"/>
    <w:rsid w:val="0069154D"/>
    <w:rsid w:val="00693854"/>
    <w:rsid w:val="006A18E9"/>
    <w:rsid w:val="006A362F"/>
    <w:rsid w:val="006B573F"/>
    <w:rsid w:val="006B6909"/>
    <w:rsid w:val="006B7153"/>
    <w:rsid w:val="006E13D3"/>
    <w:rsid w:val="00706FD9"/>
    <w:rsid w:val="00744F2F"/>
    <w:rsid w:val="0076054E"/>
    <w:rsid w:val="007751F1"/>
    <w:rsid w:val="0079327D"/>
    <w:rsid w:val="007B442B"/>
    <w:rsid w:val="007C5829"/>
    <w:rsid w:val="007D3242"/>
    <w:rsid w:val="007E1604"/>
    <w:rsid w:val="007E3AE3"/>
    <w:rsid w:val="00816BB1"/>
    <w:rsid w:val="008351F5"/>
    <w:rsid w:val="00857DC4"/>
    <w:rsid w:val="008667DF"/>
    <w:rsid w:val="0087399A"/>
    <w:rsid w:val="00893F1A"/>
    <w:rsid w:val="008A3FAC"/>
    <w:rsid w:val="008A57DF"/>
    <w:rsid w:val="008B3DF8"/>
    <w:rsid w:val="008C67AC"/>
    <w:rsid w:val="008D4FF4"/>
    <w:rsid w:val="009071E0"/>
    <w:rsid w:val="00912007"/>
    <w:rsid w:val="009234FD"/>
    <w:rsid w:val="00943CA0"/>
    <w:rsid w:val="009467D6"/>
    <w:rsid w:val="00957967"/>
    <w:rsid w:val="00962BB0"/>
    <w:rsid w:val="00973A3E"/>
    <w:rsid w:val="00974A02"/>
    <w:rsid w:val="009804C0"/>
    <w:rsid w:val="009847F4"/>
    <w:rsid w:val="009A1854"/>
    <w:rsid w:val="009B506B"/>
    <w:rsid w:val="009D090B"/>
    <w:rsid w:val="009D0B03"/>
    <w:rsid w:val="009F62D6"/>
    <w:rsid w:val="00A10302"/>
    <w:rsid w:val="00A1593D"/>
    <w:rsid w:val="00A1755D"/>
    <w:rsid w:val="00A17862"/>
    <w:rsid w:val="00A209D2"/>
    <w:rsid w:val="00A20BF1"/>
    <w:rsid w:val="00A220ED"/>
    <w:rsid w:val="00A23460"/>
    <w:rsid w:val="00A26740"/>
    <w:rsid w:val="00A4017E"/>
    <w:rsid w:val="00A42F94"/>
    <w:rsid w:val="00A54158"/>
    <w:rsid w:val="00A72048"/>
    <w:rsid w:val="00AA446D"/>
    <w:rsid w:val="00AB14EC"/>
    <w:rsid w:val="00AC37C9"/>
    <w:rsid w:val="00AC6A81"/>
    <w:rsid w:val="00AC7E3B"/>
    <w:rsid w:val="00AD0855"/>
    <w:rsid w:val="00AE093F"/>
    <w:rsid w:val="00B063FC"/>
    <w:rsid w:val="00B2483F"/>
    <w:rsid w:val="00B24D97"/>
    <w:rsid w:val="00B33FEE"/>
    <w:rsid w:val="00B365F2"/>
    <w:rsid w:val="00B36F47"/>
    <w:rsid w:val="00B4342C"/>
    <w:rsid w:val="00B4461F"/>
    <w:rsid w:val="00B72DE6"/>
    <w:rsid w:val="00B80DAC"/>
    <w:rsid w:val="00B86747"/>
    <w:rsid w:val="00B9215C"/>
    <w:rsid w:val="00BA6521"/>
    <w:rsid w:val="00BA668B"/>
    <w:rsid w:val="00BB04F4"/>
    <w:rsid w:val="00BB22A0"/>
    <w:rsid w:val="00BB4035"/>
    <w:rsid w:val="00BC2785"/>
    <w:rsid w:val="00BD6E47"/>
    <w:rsid w:val="00BE0CA6"/>
    <w:rsid w:val="00BF1CD9"/>
    <w:rsid w:val="00C01AC1"/>
    <w:rsid w:val="00C04A23"/>
    <w:rsid w:val="00C10678"/>
    <w:rsid w:val="00C542D7"/>
    <w:rsid w:val="00C63CB5"/>
    <w:rsid w:val="00C83450"/>
    <w:rsid w:val="00C90FE7"/>
    <w:rsid w:val="00C94D72"/>
    <w:rsid w:val="00CA3766"/>
    <w:rsid w:val="00CA40AB"/>
    <w:rsid w:val="00CA61A9"/>
    <w:rsid w:val="00CB176C"/>
    <w:rsid w:val="00CB5BC6"/>
    <w:rsid w:val="00CB665D"/>
    <w:rsid w:val="00CC4CFC"/>
    <w:rsid w:val="00CC4F11"/>
    <w:rsid w:val="00CD366C"/>
    <w:rsid w:val="00CE2AA7"/>
    <w:rsid w:val="00CF775B"/>
    <w:rsid w:val="00D02C27"/>
    <w:rsid w:val="00D0302F"/>
    <w:rsid w:val="00D20E28"/>
    <w:rsid w:val="00D23E1D"/>
    <w:rsid w:val="00D24D25"/>
    <w:rsid w:val="00D315C8"/>
    <w:rsid w:val="00D43AE8"/>
    <w:rsid w:val="00D559B6"/>
    <w:rsid w:val="00D807D7"/>
    <w:rsid w:val="00D824CD"/>
    <w:rsid w:val="00D87B8F"/>
    <w:rsid w:val="00DA1DD5"/>
    <w:rsid w:val="00DA217F"/>
    <w:rsid w:val="00DA4E6F"/>
    <w:rsid w:val="00DA6C83"/>
    <w:rsid w:val="00DB25D5"/>
    <w:rsid w:val="00DB2F73"/>
    <w:rsid w:val="00DB50C7"/>
    <w:rsid w:val="00DC2D2A"/>
    <w:rsid w:val="00DC4CB2"/>
    <w:rsid w:val="00DE037D"/>
    <w:rsid w:val="00E02BB9"/>
    <w:rsid w:val="00E0433A"/>
    <w:rsid w:val="00E151A6"/>
    <w:rsid w:val="00E16CD2"/>
    <w:rsid w:val="00E25EC2"/>
    <w:rsid w:val="00E738CC"/>
    <w:rsid w:val="00E73F5F"/>
    <w:rsid w:val="00E94FCB"/>
    <w:rsid w:val="00EC4E77"/>
    <w:rsid w:val="00EC635A"/>
    <w:rsid w:val="00ED2F6E"/>
    <w:rsid w:val="00EE61F9"/>
    <w:rsid w:val="00EF5193"/>
    <w:rsid w:val="00EF639C"/>
    <w:rsid w:val="00EF6567"/>
    <w:rsid w:val="00F046AB"/>
    <w:rsid w:val="00F1376B"/>
    <w:rsid w:val="00F13E46"/>
    <w:rsid w:val="00F23AE6"/>
    <w:rsid w:val="00F3440B"/>
    <w:rsid w:val="00F45332"/>
    <w:rsid w:val="00F50585"/>
    <w:rsid w:val="00F54B00"/>
    <w:rsid w:val="00F56E38"/>
    <w:rsid w:val="00F628C8"/>
    <w:rsid w:val="00F64678"/>
    <w:rsid w:val="00F70523"/>
    <w:rsid w:val="00F70DD9"/>
    <w:rsid w:val="00F867E2"/>
    <w:rsid w:val="00FB0C75"/>
    <w:rsid w:val="00FC6973"/>
    <w:rsid w:val="00FC7C33"/>
    <w:rsid w:val="00FD2CB8"/>
    <w:rsid w:val="00FE0D82"/>
    <w:rsid w:val="00FE1A67"/>
    <w:rsid w:val="00FE533B"/>
    <w:rsid w:val="00FE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ecimalSymbol w:val="."/>
  <w:listSeparator w:val=","/>
  <w14:docId w14:val="03E6D1F1"/>
  <w15:docId w15:val="{A38344B8-5837-4D78-B932-79522A7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1" w:lineRule="exact"/>
      <w:jc w:val="both"/>
    </w:pPr>
    <w:rPr>
      <w:rFonts w:ascii="ＭＳ 明朝" w:eastAsia="ＭＳ ゴシック"/>
      <w:spacing w:val="1"/>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customStyle="1" w:styleId="1">
    <w:name w:val="(文字) (文字)1"/>
    <w:rPr>
      <w:kern w:val="2"/>
      <w:sz w:val="21"/>
    </w:rPr>
  </w:style>
  <w:style w:type="paragraph" w:styleId="a8">
    <w:name w:val="footer"/>
    <w:basedOn w:val="a"/>
    <w:pPr>
      <w:tabs>
        <w:tab w:val="center" w:pos="4252"/>
        <w:tab w:val="right" w:pos="8504"/>
      </w:tabs>
      <w:snapToGrid w:val="0"/>
    </w:pPr>
  </w:style>
  <w:style w:type="character" w:customStyle="1" w:styleId="a9">
    <w:name w:val="(文字) (文字)"/>
    <w:rPr>
      <w:kern w:val="2"/>
      <w:sz w:val="21"/>
    </w:rPr>
  </w:style>
  <w:style w:type="character" w:styleId="HTML">
    <w:name w:val="HTML Typewriter"/>
    <w:unhideWhenUsed/>
    <w:rPr>
      <w:rFonts w:ascii="ＭＳ ゴシック" w:eastAsia="ＭＳ ゴシック" w:hAnsi="ＭＳ ゴシック" w:cs="ＭＳ ゴシック"/>
      <w:sz w:val="24"/>
      <w:szCs w:val="24"/>
    </w:rPr>
  </w:style>
  <w:style w:type="table" w:styleId="aa">
    <w:name w:val="Table Grid"/>
    <w:basedOn w:val="a1"/>
    <w:rsid w:val="002C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57DC4"/>
    <w:rPr>
      <w:kern w:val="2"/>
      <w:sz w:val="21"/>
    </w:rPr>
  </w:style>
  <w:style w:type="paragraph" w:styleId="ac">
    <w:name w:val="List Paragraph"/>
    <w:basedOn w:val="a"/>
    <w:uiPriority w:val="34"/>
    <w:qFormat/>
    <w:rsid w:val="00F13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icrr.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18C4-A7E0-44F7-A167-B742689F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DC02400F</Template>
  <TotalTime>41</TotalTime>
  <Pages>6</Pages>
  <Words>5579</Words>
  <Characters>1082</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東京大学宇宙線研究所共同利用研究公募要領</vt:lpstr>
      <vt:lpstr>東京大学宇宙線研究所共同利用研究公募要領</vt:lpstr>
    </vt:vector>
  </TitlesOfParts>
  <Company>東京大学</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東京大学宇宙線研究所共同利用研究公募要領</dc:title>
  <dc:creator>sagyoyou</dc:creator>
  <cp:lastModifiedBy>丸森　保子</cp:lastModifiedBy>
  <cp:revision>14</cp:revision>
  <cp:lastPrinted>2018-09-27T04:55:00Z</cp:lastPrinted>
  <dcterms:created xsi:type="dcterms:W3CDTF">2018-08-09T00:51:00Z</dcterms:created>
  <dcterms:modified xsi:type="dcterms:W3CDTF">2018-09-27T04:55:00Z</dcterms:modified>
</cp:coreProperties>
</file>