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030" w:rsidRPr="00BB6D11" w:rsidRDefault="00BE2030">
      <w:pPr>
        <w:pStyle w:val="a3"/>
        <w:jc w:val="center"/>
        <w:rPr>
          <w:spacing w:val="0"/>
          <w:szCs w:val="24"/>
        </w:rPr>
      </w:pPr>
    </w:p>
    <w:p w:rsidR="00BE2030" w:rsidRPr="00BB6D11" w:rsidRDefault="00C8719D">
      <w:pPr>
        <w:pStyle w:val="a3"/>
        <w:rPr>
          <w:spacing w:val="0"/>
          <w:szCs w:val="24"/>
        </w:rPr>
      </w:pPr>
      <w:r>
        <w:rPr>
          <w:rFonts w:hint="eastAsia"/>
          <w:szCs w:val="24"/>
        </w:rPr>
        <w:t xml:space="preserve">　　　　　　　　　　　　　　　　　　　　　　　</w:t>
      </w:r>
      <w:r w:rsidR="00BE2030" w:rsidRPr="00BB6D11">
        <w:rPr>
          <w:rFonts w:hint="eastAsia"/>
          <w:szCs w:val="24"/>
        </w:rPr>
        <w:t xml:space="preserve">　　</w:t>
      </w:r>
      <w:r w:rsidR="008A67F5">
        <w:rPr>
          <w:rFonts w:hint="eastAsia"/>
          <w:szCs w:val="24"/>
        </w:rPr>
        <w:t xml:space="preserve">　　　　</w:t>
      </w:r>
      <w:r w:rsidR="000B2DCA">
        <w:rPr>
          <w:rFonts w:hint="eastAsia"/>
          <w:szCs w:val="24"/>
        </w:rPr>
        <w:t>２０１</w:t>
      </w:r>
      <w:r w:rsidR="003B74DA">
        <w:rPr>
          <w:rFonts w:hint="eastAsia"/>
          <w:szCs w:val="24"/>
        </w:rPr>
        <w:t>８</w:t>
      </w:r>
      <w:r w:rsidR="00BE2030" w:rsidRPr="00BB6D11">
        <w:rPr>
          <w:rFonts w:hint="eastAsia"/>
          <w:szCs w:val="24"/>
        </w:rPr>
        <w:t>年</w:t>
      </w:r>
      <w:r w:rsidR="00066F51">
        <w:rPr>
          <w:rFonts w:hint="eastAsia"/>
          <w:szCs w:val="24"/>
        </w:rPr>
        <w:t>１０</w:t>
      </w:r>
      <w:r w:rsidR="005256C2">
        <w:rPr>
          <w:rFonts w:hint="eastAsia"/>
          <w:szCs w:val="24"/>
        </w:rPr>
        <w:t>月</w:t>
      </w:r>
      <w:r w:rsidR="005256C2" w:rsidRPr="00C804E2">
        <w:rPr>
          <w:rFonts w:hint="eastAsia"/>
          <w:szCs w:val="24"/>
        </w:rPr>
        <w:t>２５</w:t>
      </w:r>
      <w:r w:rsidR="00BE2030" w:rsidRPr="00BB6D11">
        <w:rPr>
          <w:rFonts w:hint="eastAsia"/>
          <w:szCs w:val="24"/>
        </w:rPr>
        <w:t>日</w:t>
      </w:r>
    </w:p>
    <w:p w:rsidR="00BE2030" w:rsidRPr="00C8719D" w:rsidRDefault="00BE2030">
      <w:pPr>
        <w:pStyle w:val="a3"/>
        <w:rPr>
          <w:spacing w:val="0"/>
          <w:szCs w:val="24"/>
        </w:rPr>
      </w:pPr>
    </w:p>
    <w:p w:rsidR="00BE2030" w:rsidRPr="00C804E2" w:rsidRDefault="00BE2030">
      <w:pPr>
        <w:pStyle w:val="a3"/>
        <w:rPr>
          <w:spacing w:val="0"/>
          <w:szCs w:val="24"/>
        </w:rPr>
      </w:pPr>
    </w:p>
    <w:p w:rsidR="00BE2030" w:rsidRPr="00BB6D11" w:rsidRDefault="00BE2030">
      <w:pPr>
        <w:pStyle w:val="a3"/>
        <w:ind w:leftChars="457" w:left="960"/>
        <w:rPr>
          <w:spacing w:val="0"/>
          <w:szCs w:val="24"/>
        </w:rPr>
      </w:pPr>
      <w:r w:rsidRPr="00BB6D11">
        <w:rPr>
          <w:rFonts w:hint="eastAsia"/>
          <w:szCs w:val="24"/>
        </w:rPr>
        <w:t>各　　　　位</w:t>
      </w:r>
    </w:p>
    <w:p w:rsidR="00BE2030" w:rsidRPr="00BB6D11" w:rsidRDefault="00BE2030">
      <w:pPr>
        <w:pStyle w:val="a3"/>
        <w:rPr>
          <w:spacing w:val="0"/>
          <w:szCs w:val="24"/>
        </w:rPr>
      </w:pPr>
    </w:p>
    <w:p w:rsidR="00BE2030" w:rsidRPr="00BB6D11" w:rsidRDefault="00BE2030">
      <w:pPr>
        <w:pStyle w:val="a3"/>
        <w:rPr>
          <w:spacing w:val="0"/>
          <w:szCs w:val="24"/>
        </w:rPr>
      </w:pPr>
    </w:p>
    <w:p w:rsidR="00BE2030" w:rsidRPr="00BB6D11" w:rsidRDefault="00BE2030">
      <w:pPr>
        <w:pStyle w:val="a3"/>
        <w:ind w:leftChars="457" w:left="960" w:firstLineChars="200" w:firstLine="476"/>
        <w:rPr>
          <w:spacing w:val="0"/>
          <w:szCs w:val="24"/>
        </w:rPr>
      </w:pPr>
      <w:r w:rsidRPr="00BB6D11">
        <w:rPr>
          <w:rFonts w:hint="eastAsia"/>
          <w:szCs w:val="24"/>
        </w:rPr>
        <w:t xml:space="preserve">　　　　　　　　　　　　　　　　　　東京大学宇宙線研究所長</w:t>
      </w:r>
    </w:p>
    <w:p w:rsidR="00BE2030" w:rsidRPr="00BB6D11" w:rsidRDefault="00BE2030">
      <w:pPr>
        <w:pStyle w:val="a3"/>
        <w:ind w:left="960"/>
        <w:rPr>
          <w:spacing w:val="0"/>
          <w:szCs w:val="24"/>
        </w:rPr>
      </w:pPr>
      <w:r w:rsidRPr="00BB6D11">
        <w:rPr>
          <w:rFonts w:hint="eastAsia"/>
          <w:szCs w:val="24"/>
        </w:rPr>
        <w:t xml:space="preserve">　　　　　　　　　　　　　　　　　　　　　　　　　梶　田　隆　章</w:t>
      </w:r>
      <w:r w:rsidRPr="00BB6D11">
        <w:rPr>
          <w:spacing w:val="0"/>
          <w:sz w:val="20"/>
          <w:szCs w:val="24"/>
        </w:rPr>
        <w:t xml:space="preserve">     </w:t>
      </w:r>
    </w:p>
    <w:p w:rsidR="00BE2030" w:rsidRPr="00BB6D11" w:rsidRDefault="00BE2030">
      <w:pPr>
        <w:pStyle w:val="a3"/>
        <w:rPr>
          <w:spacing w:val="0"/>
          <w:sz w:val="20"/>
        </w:rPr>
      </w:pPr>
      <w:r w:rsidRPr="00BB6D11">
        <w:rPr>
          <w:rFonts w:hint="eastAsia"/>
          <w:spacing w:val="0"/>
          <w:szCs w:val="24"/>
        </w:rPr>
        <w:t xml:space="preserve">　　　　　　　　　　　　　　　　　　　　　　　　　</w:t>
      </w:r>
      <w:r w:rsidRPr="00BB6D11">
        <w:rPr>
          <w:rFonts w:hint="eastAsia"/>
          <w:spacing w:val="0"/>
          <w:szCs w:val="24"/>
        </w:rPr>
        <w:t xml:space="preserve">          </w:t>
      </w:r>
      <w:r w:rsidRPr="00BB6D11">
        <w:rPr>
          <w:rFonts w:hint="eastAsia"/>
          <w:spacing w:val="0"/>
          <w:sz w:val="20"/>
        </w:rPr>
        <w:t>（公</w:t>
      </w:r>
      <w:r w:rsidRPr="00BB6D11">
        <w:rPr>
          <w:rFonts w:hint="eastAsia"/>
          <w:spacing w:val="0"/>
          <w:sz w:val="20"/>
        </w:rPr>
        <w:t xml:space="preserve"> </w:t>
      </w:r>
      <w:r w:rsidRPr="00BB6D11">
        <w:rPr>
          <w:rFonts w:hint="eastAsia"/>
          <w:spacing w:val="0"/>
          <w:sz w:val="20"/>
        </w:rPr>
        <w:t>印</w:t>
      </w:r>
      <w:r w:rsidRPr="00BB6D11">
        <w:rPr>
          <w:rFonts w:hint="eastAsia"/>
          <w:spacing w:val="0"/>
          <w:sz w:val="20"/>
        </w:rPr>
        <w:t xml:space="preserve"> </w:t>
      </w:r>
      <w:r w:rsidRPr="00BB6D11">
        <w:rPr>
          <w:rFonts w:hint="eastAsia"/>
          <w:spacing w:val="0"/>
          <w:sz w:val="20"/>
        </w:rPr>
        <w:t>省</w:t>
      </w:r>
      <w:r w:rsidRPr="00BB6D11">
        <w:rPr>
          <w:rFonts w:hint="eastAsia"/>
          <w:spacing w:val="0"/>
          <w:sz w:val="20"/>
        </w:rPr>
        <w:t xml:space="preserve"> </w:t>
      </w:r>
      <w:r w:rsidRPr="00BB6D11">
        <w:rPr>
          <w:rFonts w:hint="eastAsia"/>
          <w:spacing w:val="0"/>
          <w:sz w:val="20"/>
        </w:rPr>
        <w:t>略）</w:t>
      </w:r>
    </w:p>
    <w:p w:rsidR="00BE2030" w:rsidRPr="00BB6D11" w:rsidRDefault="00BE2030">
      <w:pPr>
        <w:pStyle w:val="a3"/>
        <w:rPr>
          <w:spacing w:val="0"/>
          <w:szCs w:val="24"/>
        </w:rPr>
      </w:pPr>
    </w:p>
    <w:p w:rsidR="00BE2030" w:rsidRPr="00BB6D11" w:rsidRDefault="00BE2030">
      <w:pPr>
        <w:pStyle w:val="a3"/>
        <w:rPr>
          <w:spacing w:val="0"/>
          <w:szCs w:val="24"/>
        </w:rPr>
      </w:pPr>
    </w:p>
    <w:p w:rsidR="00BE2030" w:rsidRPr="00BB6D11" w:rsidRDefault="00BE2030">
      <w:pPr>
        <w:pStyle w:val="a3"/>
        <w:rPr>
          <w:spacing w:val="0"/>
          <w:szCs w:val="24"/>
        </w:rPr>
      </w:pPr>
    </w:p>
    <w:p w:rsidR="00BE2030" w:rsidRPr="0020631C" w:rsidRDefault="000B2DCA">
      <w:pPr>
        <w:pStyle w:val="a3"/>
        <w:jc w:val="center"/>
        <w:rPr>
          <w:spacing w:val="0"/>
          <w:szCs w:val="24"/>
        </w:rPr>
      </w:pPr>
      <w:r>
        <w:rPr>
          <w:rFonts w:hint="eastAsia"/>
          <w:szCs w:val="24"/>
        </w:rPr>
        <w:t>２０１９</w:t>
      </w:r>
      <w:r w:rsidR="00BE2030" w:rsidRPr="0020631C">
        <w:rPr>
          <w:rFonts w:hint="eastAsia"/>
          <w:szCs w:val="24"/>
        </w:rPr>
        <w:t>年度共同利用研究の公募について（通知）</w:t>
      </w:r>
    </w:p>
    <w:p w:rsidR="00BE2030" w:rsidRPr="00345CD7" w:rsidRDefault="00BE2030">
      <w:pPr>
        <w:pStyle w:val="a3"/>
        <w:rPr>
          <w:spacing w:val="0"/>
          <w:szCs w:val="24"/>
        </w:rPr>
      </w:pPr>
    </w:p>
    <w:p w:rsidR="00BE2030" w:rsidRPr="00C8719D" w:rsidRDefault="00BE2030" w:rsidP="00B9598C">
      <w:pPr>
        <w:pStyle w:val="a3"/>
        <w:spacing w:line="360" w:lineRule="auto"/>
        <w:ind w:right="240" w:firstLineChars="100" w:firstLine="238"/>
        <w:rPr>
          <w:szCs w:val="24"/>
        </w:rPr>
      </w:pPr>
    </w:p>
    <w:p w:rsidR="00BE2030" w:rsidRPr="00BB6D11" w:rsidRDefault="00BE2030" w:rsidP="00B9598C">
      <w:pPr>
        <w:pStyle w:val="a3"/>
        <w:spacing w:line="360" w:lineRule="auto"/>
        <w:ind w:right="240" w:firstLineChars="100" w:firstLine="238"/>
        <w:rPr>
          <w:szCs w:val="24"/>
        </w:rPr>
      </w:pPr>
      <w:r w:rsidRPr="0020631C">
        <w:rPr>
          <w:rFonts w:hint="eastAsia"/>
          <w:szCs w:val="24"/>
        </w:rPr>
        <w:t>本研究所において、</w:t>
      </w:r>
      <w:r w:rsidR="000B2DCA" w:rsidRPr="00C804E2">
        <w:rPr>
          <w:rFonts w:hint="eastAsia"/>
          <w:szCs w:val="24"/>
        </w:rPr>
        <w:t>２０１９</w:t>
      </w:r>
      <w:r w:rsidRPr="00C804E2">
        <w:rPr>
          <w:rFonts w:hint="eastAsia"/>
          <w:szCs w:val="24"/>
        </w:rPr>
        <w:t>年</w:t>
      </w:r>
      <w:r w:rsidRPr="0020631C">
        <w:rPr>
          <w:rFonts w:hint="eastAsia"/>
          <w:szCs w:val="24"/>
        </w:rPr>
        <w:t>度共同利用研究を公募しますので、共同利用研究を希望さ</w:t>
      </w:r>
      <w:r w:rsidRPr="00BB6D11">
        <w:rPr>
          <w:rFonts w:hint="eastAsia"/>
          <w:szCs w:val="24"/>
        </w:rPr>
        <w:t>れる方は、</w:t>
      </w:r>
      <w:r w:rsidR="000B2DCA">
        <w:rPr>
          <w:rFonts w:hint="eastAsia"/>
          <w:szCs w:val="24"/>
          <w:u w:val="single"/>
        </w:rPr>
        <w:t>２０１９</w:t>
      </w:r>
      <w:r w:rsidRPr="00BB6D11">
        <w:rPr>
          <w:rFonts w:hint="eastAsia"/>
          <w:szCs w:val="24"/>
          <w:u w:val="single"/>
        </w:rPr>
        <w:t>年１月</w:t>
      </w:r>
      <w:r w:rsidR="005256C2" w:rsidRPr="00C804E2">
        <w:rPr>
          <w:rFonts w:hint="eastAsia"/>
          <w:szCs w:val="24"/>
          <w:u w:val="single"/>
        </w:rPr>
        <w:t>８</w:t>
      </w:r>
      <w:r w:rsidRPr="00BB6D11">
        <w:rPr>
          <w:rFonts w:hint="eastAsia"/>
          <w:szCs w:val="24"/>
          <w:u w:val="single"/>
        </w:rPr>
        <w:t>日（</w:t>
      </w:r>
      <w:r w:rsidR="009753F1">
        <w:rPr>
          <w:rFonts w:hint="eastAsia"/>
          <w:szCs w:val="24"/>
          <w:u w:val="single"/>
        </w:rPr>
        <w:t>火</w:t>
      </w:r>
      <w:r w:rsidRPr="00BB6D11">
        <w:rPr>
          <w:rFonts w:hint="eastAsia"/>
          <w:szCs w:val="24"/>
          <w:u w:val="single"/>
        </w:rPr>
        <w:t>）</w:t>
      </w:r>
      <w:r w:rsidRPr="00BB6D11">
        <w:rPr>
          <w:rFonts w:hint="eastAsia"/>
          <w:szCs w:val="24"/>
          <w:u w:val="single"/>
        </w:rPr>
        <w:t>(</w:t>
      </w:r>
      <w:r w:rsidRPr="00BB6D11">
        <w:rPr>
          <w:rFonts w:hint="eastAsia"/>
          <w:szCs w:val="24"/>
          <w:u w:val="single"/>
        </w:rPr>
        <w:t>厳守</w:t>
      </w:r>
      <w:r w:rsidRPr="00BB6D11">
        <w:rPr>
          <w:rFonts w:hint="eastAsia"/>
          <w:szCs w:val="24"/>
          <w:u w:val="single"/>
        </w:rPr>
        <w:t>)</w:t>
      </w:r>
      <w:r w:rsidRPr="00BB6D11">
        <w:rPr>
          <w:rFonts w:hint="eastAsia"/>
          <w:szCs w:val="24"/>
        </w:rPr>
        <w:t>までに、電子ファイルにより別紙共同利用研究申請書を提出願います。さらに、印刷した申請書に研究代表者の方の印と所属長印を押印のうえ、</w:t>
      </w:r>
      <w:r w:rsidR="000B2DCA">
        <w:rPr>
          <w:rFonts w:hint="eastAsia"/>
          <w:szCs w:val="24"/>
          <w:u w:val="single"/>
        </w:rPr>
        <w:t>２０１９</w:t>
      </w:r>
      <w:r w:rsidRPr="00BB6D11">
        <w:rPr>
          <w:rFonts w:hint="eastAsia"/>
          <w:szCs w:val="24"/>
          <w:u w:val="single"/>
        </w:rPr>
        <w:t>年１月</w:t>
      </w:r>
      <w:r w:rsidR="005256C2" w:rsidRPr="00C804E2">
        <w:rPr>
          <w:rFonts w:hint="eastAsia"/>
          <w:szCs w:val="24"/>
          <w:u w:val="single"/>
        </w:rPr>
        <w:t>２５</w:t>
      </w:r>
      <w:r w:rsidRPr="00BB6D11">
        <w:rPr>
          <w:rFonts w:hint="eastAsia"/>
          <w:szCs w:val="24"/>
          <w:u w:val="single"/>
        </w:rPr>
        <w:t>日（金）</w:t>
      </w:r>
      <w:r w:rsidRPr="00BB6D11">
        <w:rPr>
          <w:rFonts w:hint="eastAsia"/>
          <w:szCs w:val="24"/>
          <w:u w:val="single"/>
        </w:rPr>
        <w:t>(</w:t>
      </w:r>
      <w:r w:rsidRPr="00BB6D11">
        <w:rPr>
          <w:rFonts w:hint="eastAsia"/>
          <w:szCs w:val="24"/>
          <w:u w:val="single"/>
        </w:rPr>
        <w:t>厳守</w:t>
      </w:r>
      <w:r w:rsidRPr="00BB6D11">
        <w:rPr>
          <w:rFonts w:hint="eastAsia"/>
          <w:szCs w:val="24"/>
          <w:u w:val="single"/>
        </w:rPr>
        <w:t>)</w:t>
      </w:r>
      <w:r w:rsidRPr="00BB6D11">
        <w:rPr>
          <w:rFonts w:hint="eastAsia"/>
          <w:szCs w:val="24"/>
        </w:rPr>
        <w:t>までに郵送等により提出願います。</w:t>
      </w:r>
    </w:p>
    <w:p w:rsidR="00BE2030" w:rsidRPr="00C804E2" w:rsidRDefault="00BE2030">
      <w:pPr>
        <w:pStyle w:val="a3"/>
        <w:spacing w:line="360" w:lineRule="auto"/>
        <w:ind w:right="240"/>
        <w:rPr>
          <w:spacing w:val="0"/>
          <w:szCs w:val="24"/>
        </w:rPr>
      </w:pPr>
      <w:bookmarkStart w:id="0" w:name="_GoBack"/>
      <w:bookmarkEnd w:id="0"/>
    </w:p>
    <w:p w:rsidR="00BE2030" w:rsidRPr="00BB6D11" w:rsidRDefault="00BE2030">
      <w:pPr>
        <w:pStyle w:val="a3"/>
        <w:spacing w:line="360" w:lineRule="auto"/>
        <w:ind w:right="240" w:firstLineChars="100" w:firstLine="238"/>
        <w:rPr>
          <w:szCs w:val="24"/>
        </w:rPr>
      </w:pPr>
      <w:r w:rsidRPr="00BB6D11">
        <w:rPr>
          <w:rFonts w:hint="eastAsia"/>
          <w:szCs w:val="24"/>
        </w:rPr>
        <w:t>なお、応募研究課題が採択された場合には、別添東京大学宇宙線研究所共同研究員規程に基づき取り扱うことになりますので、お含みおきください。</w:t>
      </w:r>
    </w:p>
    <w:p w:rsidR="00BE2030" w:rsidRPr="00BB6D11" w:rsidRDefault="00BE2030">
      <w:pPr>
        <w:pStyle w:val="a3"/>
        <w:ind w:right="240"/>
        <w:rPr>
          <w:szCs w:val="24"/>
        </w:rPr>
      </w:pPr>
    </w:p>
    <w:p w:rsidR="00BE2030" w:rsidRPr="00BB6D11" w:rsidRDefault="00BE2030">
      <w:pPr>
        <w:pStyle w:val="a3"/>
        <w:ind w:leftChars="113" w:left="713" w:hangingChars="200" w:hanging="476"/>
        <w:rPr>
          <w:rFonts w:ascii="ＭＳ ゴシック"/>
          <w:sz w:val="22"/>
        </w:rPr>
      </w:pPr>
      <w:r w:rsidRPr="00BB6D11">
        <w:rPr>
          <w:rFonts w:hint="eastAsia"/>
        </w:rPr>
        <w:t>詳細については、</w:t>
      </w:r>
      <w:r w:rsidRPr="00BB6D11">
        <w:rPr>
          <w:rFonts w:ascii="ＭＳ ゴシック" w:hint="eastAsia"/>
        </w:rPr>
        <w:t>宇宙線研究所ホームページをご確認願います。</w:t>
      </w:r>
    </w:p>
    <w:p w:rsidR="00BE2030" w:rsidRPr="00BB6D11" w:rsidRDefault="00BE2030">
      <w:pPr>
        <w:pStyle w:val="a3"/>
        <w:ind w:left="238" w:right="240"/>
        <w:rPr>
          <w:szCs w:val="24"/>
        </w:rPr>
      </w:pPr>
    </w:p>
    <w:sectPr w:rsidR="00BE2030" w:rsidRPr="00BB6D11">
      <w:pgSz w:w="11906" w:h="16838"/>
      <w:pgMar w:top="1588" w:right="850" w:bottom="850"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9D" w:rsidRDefault="00C8719D">
      <w:r>
        <w:separator/>
      </w:r>
    </w:p>
  </w:endnote>
  <w:endnote w:type="continuationSeparator" w:id="0">
    <w:p w:rsidR="00C8719D" w:rsidRDefault="00C8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9D" w:rsidRDefault="00C8719D">
      <w:r>
        <w:separator/>
      </w:r>
    </w:p>
  </w:footnote>
  <w:footnote w:type="continuationSeparator" w:id="0">
    <w:p w:rsidR="00C8719D" w:rsidRDefault="00C87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8C"/>
    <w:rsid w:val="00014263"/>
    <w:rsid w:val="00020633"/>
    <w:rsid w:val="00027283"/>
    <w:rsid w:val="000314E5"/>
    <w:rsid w:val="00060C75"/>
    <w:rsid w:val="000651D5"/>
    <w:rsid w:val="00066F51"/>
    <w:rsid w:val="00086F05"/>
    <w:rsid w:val="000B2DCA"/>
    <w:rsid w:val="0020631C"/>
    <w:rsid w:val="00222274"/>
    <w:rsid w:val="00255C89"/>
    <w:rsid w:val="002F773A"/>
    <w:rsid w:val="00300409"/>
    <w:rsid w:val="00317AA1"/>
    <w:rsid w:val="00345CD7"/>
    <w:rsid w:val="003A5CBA"/>
    <w:rsid w:val="003B74DA"/>
    <w:rsid w:val="003D7DFD"/>
    <w:rsid w:val="00437C52"/>
    <w:rsid w:val="00521746"/>
    <w:rsid w:val="005256C2"/>
    <w:rsid w:val="00560D0B"/>
    <w:rsid w:val="005829CB"/>
    <w:rsid w:val="005C7627"/>
    <w:rsid w:val="005D55FB"/>
    <w:rsid w:val="005E2F4A"/>
    <w:rsid w:val="006211D6"/>
    <w:rsid w:val="00662D35"/>
    <w:rsid w:val="006C3FD3"/>
    <w:rsid w:val="007226E1"/>
    <w:rsid w:val="007B20A7"/>
    <w:rsid w:val="007D75E0"/>
    <w:rsid w:val="007E5D7D"/>
    <w:rsid w:val="00827EDF"/>
    <w:rsid w:val="008317EE"/>
    <w:rsid w:val="008976C5"/>
    <w:rsid w:val="008A67F5"/>
    <w:rsid w:val="008D19E4"/>
    <w:rsid w:val="009753F1"/>
    <w:rsid w:val="00A633E6"/>
    <w:rsid w:val="00AB2793"/>
    <w:rsid w:val="00AE5C98"/>
    <w:rsid w:val="00B9598C"/>
    <w:rsid w:val="00BB6D11"/>
    <w:rsid w:val="00BE2030"/>
    <w:rsid w:val="00C572F9"/>
    <w:rsid w:val="00C804E2"/>
    <w:rsid w:val="00C8719D"/>
    <w:rsid w:val="00CB3332"/>
    <w:rsid w:val="00CF65EB"/>
    <w:rsid w:val="00D64BD6"/>
    <w:rsid w:val="00E44860"/>
    <w:rsid w:val="00E71AC8"/>
    <w:rsid w:val="00EB23AE"/>
    <w:rsid w:val="00EE07CF"/>
    <w:rsid w:val="00F05DD3"/>
    <w:rsid w:val="00F0790C"/>
    <w:rsid w:val="00F81586"/>
    <w:rsid w:val="00FA4B8D"/>
    <w:rsid w:val="00FB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5496249"/>
  <w15:docId w15:val="{336E1F07-0397-4DCE-8FC0-074B138E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eastAsia="ＭＳ ゴシック"/>
      <w:spacing w:val="-1"/>
      <w:sz w:val="24"/>
    </w:rPr>
  </w:style>
  <w:style w:type="paragraph" w:styleId="a4">
    <w:name w:val="header"/>
    <w:basedOn w:val="a"/>
    <w:pPr>
      <w:tabs>
        <w:tab w:val="center" w:pos="4252"/>
        <w:tab w:val="right" w:pos="8504"/>
      </w:tabs>
      <w:snapToGrid w:val="0"/>
    </w:pPr>
  </w:style>
  <w:style w:type="character" w:customStyle="1" w:styleId="1">
    <w:name w:val="(文字) (文字)1"/>
    <w:rPr>
      <w:kern w:val="2"/>
      <w:sz w:val="21"/>
    </w:rPr>
  </w:style>
  <w:style w:type="paragraph" w:styleId="a5">
    <w:name w:val="footer"/>
    <w:basedOn w:val="a"/>
    <w:pPr>
      <w:tabs>
        <w:tab w:val="center" w:pos="4252"/>
        <w:tab w:val="right" w:pos="8504"/>
      </w:tabs>
      <w:snapToGrid w:val="0"/>
    </w:pPr>
  </w:style>
  <w:style w:type="character" w:customStyle="1" w:styleId="a6">
    <w:name w:val="(文字) (文字)"/>
    <w:rPr>
      <w:kern w:val="2"/>
      <w:sz w:val="21"/>
    </w:rPr>
  </w:style>
  <w:style w:type="paragraph" w:styleId="a7">
    <w:name w:val="Balloon Text"/>
    <w:basedOn w:val="a"/>
    <w:semiHidden/>
    <w:rPr>
      <w:rFonts w:ascii="Arial" w:eastAsia="ＭＳ ゴシック" w:hAnsi="Arial"/>
      <w:sz w:val="18"/>
      <w:szCs w:val="18"/>
    </w:rPr>
  </w:style>
  <w:style w:type="paragraph" w:styleId="a8">
    <w:name w:val="Revision"/>
    <w:hidden/>
    <w:uiPriority w:val="99"/>
    <w:semiHidden/>
    <w:rsid w:val="005D55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C823-3B7A-422D-8A4C-472132B5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DC02400F</Template>
  <TotalTime>116</TotalTime>
  <Pages>1</Pages>
  <Words>312</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共同研究の公募について</vt:lpstr>
      <vt:lpstr>共同研究の公募について</vt:lpstr>
    </vt:vector>
  </TitlesOfParts>
  <Company>東京大学</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共同研究の公募について</dc:title>
  <dc:creator>宇宙線研究所</dc:creator>
  <cp:lastModifiedBy>丸森　保子</cp:lastModifiedBy>
  <cp:revision>20</cp:revision>
  <cp:lastPrinted>2018-09-27T04:50:00Z</cp:lastPrinted>
  <dcterms:created xsi:type="dcterms:W3CDTF">2015-09-28T05:27:00Z</dcterms:created>
  <dcterms:modified xsi:type="dcterms:W3CDTF">2018-09-27T04:51:00Z</dcterms:modified>
</cp:coreProperties>
</file>