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07" w:rsidRDefault="004A0E6C" w:rsidP="00007007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EB13F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4A0E6C" w:rsidRPr="004A0E6C" w:rsidRDefault="004A0E6C" w:rsidP="00007007">
      <w:pPr>
        <w:jc w:val="center"/>
        <w:rPr>
          <w:sz w:val="22"/>
        </w:rPr>
      </w:pPr>
    </w:p>
    <w:p w:rsidR="00474440" w:rsidRDefault="00007007" w:rsidP="00007007">
      <w:pPr>
        <w:jc w:val="center"/>
        <w:rPr>
          <w:sz w:val="24"/>
          <w:szCs w:val="24"/>
        </w:rPr>
      </w:pPr>
      <w:r w:rsidRPr="00007007">
        <w:rPr>
          <w:rFonts w:hint="eastAsia"/>
          <w:sz w:val="28"/>
          <w:szCs w:val="28"/>
        </w:rPr>
        <w:t>宇宙線研究所駐輪許可申請書</w:t>
      </w:r>
    </w:p>
    <w:p w:rsidR="00474440" w:rsidRPr="00474440" w:rsidRDefault="00474440" w:rsidP="00007007">
      <w:pPr>
        <w:jc w:val="center"/>
        <w:rPr>
          <w:sz w:val="24"/>
          <w:szCs w:val="24"/>
        </w:rPr>
      </w:pPr>
    </w:p>
    <w:p w:rsidR="00007007" w:rsidRDefault="00007007">
      <w:pPr>
        <w:rPr>
          <w:sz w:val="24"/>
          <w:szCs w:val="24"/>
        </w:rPr>
      </w:pPr>
    </w:p>
    <w:p w:rsidR="00007007" w:rsidRPr="00DE0707" w:rsidRDefault="00007007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DE0707">
        <w:rPr>
          <w:rFonts w:hint="eastAsia"/>
          <w:sz w:val="22"/>
        </w:rPr>
        <w:t xml:space="preserve">　宇宙線研究所長　殿</w:t>
      </w:r>
    </w:p>
    <w:p w:rsidR="00007007" w:rsidRDefault="00007007">
      <w:pPr>
        <w:rPr>
          <w:sz w:val="22"/>
        </w:rPr>
      </w:pPr>
    </w:p>
    <w:p w:rsidR="005B094C" w:rsidRDefault="004A0E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所属</w:t>
      </w:r>
    </w:p>
    <w:p w:rsidR="004A0E6C" w:rsidRDefault="005B094C" w:rsidP="005B094C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職名等</w:t>
      </w:r>
    </w:p>
    <w:p w:rsidR="004A0E6C" w:rsidRDefault="004A0E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氏名</w:t>
      </w:r>
    </w:p>
    <w:p w:rsidR="004A0E6C" w:rsidRDefault="004A0E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連絡先</w:t>
      </w:r>
    </w:p>
    <w:p w:rsidR="004A0E6C" w:rsidRDefault="004A0E6C">
      <w:pPr>
        <w:rPr>
          <w:sz w:val="22"/>
        </w:rPr>
      </w:pPr>
    </w:p>
    <w:p w:rsidR="004A0E6C" w:rsidRPr="00DE0707" w:rsidRDefault="004A0E6C">
      <w:pPr>
        <w:rPr>
          <w:sz w:val="22"/>
        </w:rPr>
      </w:pPr>
    </w:p>
    <w:p w:rsidR="00007007" w:rsidRPr="00DE0707" w:rsidRDefault="00007007">
      <w:pPr>
        <w:rPr>
          <w:sz w:val="22"/>
        </w:rPr>
      </w:pPr>
      <w:r w:rsidRPr="00DE0707">
        <w:rPr>
          <w:rFonts w:hint="eastAsia"/>
          <w:sz w:val="22"/>
        </w:rPr>
        <w:t xml:space="preserve">　</w:t>
      </w:r>
      <w:r w:rsidR="00DE0707" w:rsidRPr="00DE0707">
        <w:rPr>
          <w:rFonts w:hint="eastAsia"/>
          <w:sz w:val="22"/>
        </w:rPr>
        <w:t>下記の</w:t>
      </w:r>
      <w:r w:rsidR="005B094C">
        <w:rPr>
          <w:rFonts w:hint="eastAsia"/>
          <w:sz w:val="22"/>
        </w:rPr>
        <w:t>とおり</w:t>
      </w:r>
      <w:r w:rsidR="00DE0707" w:rsidRPr="00DE0707">
        <w:rPr>
          <w:rFonts w:hint="eastAsia"/>
          <w:sz w:val="22"/>
        </w:rPr>
        <w:t>、宇宙線研究所駐輪場への駐輪を許可願いたく申請します。</w:t>
      </w:r>
    </w:p>
    <w:p w:rsidR="00DE0707" w:rsidRDefault="00DE0707">
      <w:pPr>
        <w:rPr>
          <w:sz w:val="22"/>
        </w:rPr>
      </w:pPr>
      <w:r w:rsidRPr="00DE0707">
        <w:rPr>
          <w:rFonts w:hint="eastAsia"/>
          <w:sz w:val="22"/>
        </w:rPr>
        <w:t xml:space="preserve">　駐輪に当たっては、</w:t>
      </w:r>
      <w:r>
        <w:rPr>
          <w:rFonts w:hint="eastAsia"/>
          <w:sz w:val="22"/>
        </w:rPr>
        <w:t>駐輪場に正しく駐輪することを約束します。</w:t>
      </w:r>
    </w:p>
    <w:p w:rsidR="00DE0707" w:rsidRDefault="00DE0707">
      <w:pPr>
        <w:rPr>
          <w:sz w:val="22"/>
        </w:rPr>
      </w:pPr>
    </w:p>
    <w:p w:rsidR="004A0E6C" w:rsidRDefault="004A0E6C" w:rsidP="004A0E6C">
      <w:pPr>
        <w:pStyle w:val="a4"/>
      </w:pPr>
      <w:r>
        <w:rPr>
          <w:rFonts w:hint="eastAsia"/>
        </w:rPr>
        <w:t>記</w:t>
      </w:r>
    </w:p>
    <w:p w:rsidR="004A0E6C" w:rsidRDefault="004A0E6C" w:rsidP="004A0E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349"/>
        <w:gridCol w:w="1662"/>
        <w:gridCol w:w="2434"/>
      </w:tblGrid>
      <w:tr w:rsidR="0021610B" w:rsidTr="0021610B">
        <w:trPr>
          <w:trHeight w:val="54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21610B" w:rsidRDefault="0021610B" w:rsidP="004A0E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自転車・バイクの別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1610B" w:rsidRPr="004A0E6C" w:rsidRDefault="0021610B" w:rsidP="002161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防犯登録番号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又は登録ナンバー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610B" w:rsidRDefault="0021610B" w:rsidP="004A0E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所有者氏名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21610B" w:rsidRPr="0021610B" w:rsidRDefault="0021610B" w:rsidP="004A0E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1610B" w:rsidTr="00A84A10">
        <w:trPr>
          <w:trHeight w:val="685"/>
        </w:trPr>
        <w:tc>
          <w:tcPr>
            <w:tcW w:w="2093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  <w:tc>
          <w:tcPr>
            <w:tcW w:w="2498" w:type="dxa"/>
            <w:vAlign w:val="center"/>
          </w:tcPr>
          <w:p w:rsidR="0021610B" w:rsidRDefault="0021610B" w:rsidP="004A0E6C">
            <w:pPr>
              <w:rPr>
                <w:sz w:val="22"/>
              </w:rPr>
            </w:pPr>
          </w:p>
        </w:tc>
      </w:tr>
    </w:tbl>
    <w:p w:rsidR="00DE0707" w:rsidRDefault="00DE0707">
      <w:pPr>
        <w:rPr>
          <w:sz w:val="22"/>
        </w:rPr>
      </w:pPr>
    </w:p>
    <w:p w:rsidR="0021610B" w:rsidRDefault="0021610B">
      <w:pPr>
        <w:rPr>
          <w:sz w:val="22"/>
        </w:rPr>
      </w:pPr>
    </w:p>
    <w:p w:rsidR="0021610B" w:rsidRDefault="0021610B">
      <w:pPr>
        <w:rPr>
          <w:sz w:val="22"/>
        </w:rPr>
      </w:pPr>
    </w:p>
    <w:p w:rsidR="0021610B" w:rsidRDefault="0021610B">
      <w:pPr>
        <w:rPr>
          <w:sz w:val="22"/>
        </w:rPr>
      </w:pPr>
    </w:p>
    <w:p w:rsidR="0021610B" w:rsidRPr="00DE0707" w:rsidRDefault="0021610B">
      <w:pPr>
        <w:rPr>
          <w:sz w:val="22"/>
        </w:rPr>
      </w:pPr>
      <w:r>
        <w:rPr>
          <w:rFonts w:hint="eastAsia"/>
          <w:sz w:val="22"/>
        </w:rPr>
        <w:t>※以下は記入しないでください。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1701"/>
        <w:gridCol w:w="1559"/>
      </w:tblGrid>
      <w:tr w:rsidR="00821806" w:rsidTr="00821806">
        <w:trPr>
          <w:trHeight w:val="390"/>
        </w:trPr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許可証発行年月日</w:t>
            </w:r>
          </w:p>
        </w:tc>
        <w:tc>
          <w:tcPr>
            <w:tcW w:w="19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EB13F0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許可証番号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21806" w:rsidRDefault="00821806" w:rsidP="00821806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21806" w:rsidRDefault="00821806" w:rsidP="004A2B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担当者印</w:t>
            </w:r>
          </w:p>
        </w:tc>
      </w:tr>
    </w:tbl>
    <w:p w:rsidR="0021610B" w:rsidRPr="00D60EF4" w:rsidRDefault="0021610B">
      <w:pPr>
        <w:rPr>
          <w:b/>
          <w:sz w:val="22"/>
        </w:rPr>
      </w:pPr>
    </w:p>
    <w:p w:rsidR="00007007" w:rsidRPr="00DE0707" w:rsidRDefault="00007007">
      <w:pPr>
        <w:rPr>
          <w:sz w:val="22"/>
        </w:rPr>
      </w:pPr>
      <w:r w:rsidRPr="00D60EF4">
        <w:rPr>
          <w:rFonts w:hint="eastAsia"/>
          <w:b/>
          <w:sz w:val="22"/>
        </w:rPr>
        <w:t xml:space="preserve">　　　　　</w:t>
      </w:r>
      <w:r w:rsidRPr="00DE0707">
        <w:rPr>
          <w:rFonts w:hint="eastAsia"/>
          <w:sz w:val="22"/>
        </w:rPr>
        <w:t xml:space="preserve">　　　　　　　　　　　　　　　　　</w:t>
      </w:r>
    </w:p>
    <w:sectPr w:rsidR="00007007" w:rsidRPr="00DE0707" w:rsidSect="0007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0B" w:rsidRDefault="001A2B0B" w:rsidP="00D60EF4">
      <w:r>
        <w:separator/>
      </w:r>
    </w:p>
  </w:endnote>
  <w:endnote w:type="continuationSeparator" w:id="0">
    <w:p w:rsidR="001A2B0B" w:rsidRDefault="001A2B0B" w:rsidP="00D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0B" w:rsidRDefault="001A2B0B" w:rsidP="00D60EF4">
      <w:r>
        <w:separator/>
      </w:r>
    </w:p>
  </w:footnote>
  <w:footnote w:type="continuationSeparator" w:id="0">
    <w:p w:rsidR="001A2B0B" w:rsidRDefault="001A2B0B" w:rsidP="00D6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07"/>
    <w:rsid w:val="00007007"/>
    <w:rsid w:val="000702DD"/>
    <w:rsid w:val="001A2B0B"/>
    <w:rsid w:val="001E5A47"/>
    <w:rsid w:val="0021610B"/>
    <w:rsid w:val="00263C6D"/>
    <w:rsid w:val="00474440"/>
    <w:rsid w:val="004A0E6C"/>
    <w:rsid w:val="004A2BBF"/>
    <w:rsid w:val="004F24D9"/>
    <w:rsid w:val="005B094C"/>
    <w:rsid w:val="006220DA"/>
    <w:rsid w:val="007E4287"/>
    <w:rsid w:val="00821806"/>
    <w:rsid w:val="00AB3275"/>
    <w:rsid w:val="00B11BDE"/>
    <w:rsid w:val="00BD53F9"/>
    <w:rsid w:val="00C05A43"/>
    <w:rsid w:val="00CB52F8"/>
    <w:rsid w:val="00D60EF4"/>
    <w:rsid w:val="00DE0707"/>
    <w:rsid w:val="00EB13F0"/>
    <w:rsid w:val="00EB50DC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BB64510"/>
  <w15:docId w15:val="{2AD599A9-75CB-41B1-9664-64A69A8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0E6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A0E6C"/>
    <w:rPr>
      <w:sz w:val="22"/>
    </w:rPr>
  </w:style>
  <w:style w:type="paragraph" w:styleId="a6">
    <w:name w:val="Closing"/>
    <w:basedOn w:val="a"/>
    <w:link w:val="a7"/>
    <w:uiPriority w:val="99"/>
    <w:unhideWhenUsed/>
    <w:rsid w:val="004A0E6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A0E6C"/>
    <w:rPr>
      <w:sz w:val="22"/>
    </w:rPr>
  </w:style>
  <w:style w:type="paragraph" w:styleId="a8">
    <w:name w:val="header"/>
    <w:basedOn w:val="a"/>
    <w:link w:val="a9"/>
    <w:uiPriority w:val="99"/>
    <w:semiHidden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60EF4"/>
  </w:style>
  <w:style w:type="paragraph" w:styleId="aa">
    <w:name w:val="footer"/>
    <w:basedOn w:val="a"/>
    <w:link w:val="ab"/>
    <w:uiPriority w:val="99"/>
    <w:semiHidden/>
    <w:unhideWhenUsed/>
    <w:rsid w:val="00D60E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6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37DC-E425-411B-8C0C-9F8FA13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EDD0EFF5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no-matsuzawa</dc:creator>
  <cp:keywords/>
  <dc:description/>
  <cp:lastModifiedBy>福原　奈々</cp:lastModifiedBy>
  <cp:revision>3</cp:revision>
  <dcterms:created xsi:type="dcterms:W3CDTF">2019-04-09T07:45:00Z</dcterms:created>
  <dcterms:modified xsi:type="dcterms:W3CDTF">2019-04-09T07:45:00Z</dcterms:modified>
</cp:coreProperties>
</file>